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sdt>
      <w:sdtPr>
        <w:id w:val="137313426"/>
        <w:docPartObj>
          <w:docPartGallery w:val="Cover Pages"/>
          <w:docPartUnique/>
        </w:docPartObj>
      </w:sdtPr>
      <w:sdtEndPr/>
      <w:sdtContent>
        <w:p w:rsidR="00DC0EE4" w:rsidRDefault="00DC0EE4"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477520</wp:posOffset>
                    </wp:positionH>
                    <wp:positionV relativeFrom="page">
                      <wp:posOffset>457200</wp:posOffset>
                    </wp:positionV>
                    <wp:extent cx="6852920" cy="9142730"/>
                    <wp:effectExtent l="0" t="0" r="2540" b="63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2920" cy="914273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0EE4" w:rsidRDefault="000355F7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  <w:p w:rsidR="00DC0EE4" w:rsidRDefault="000355F7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 w:rsidRPr="000355F7">
                                    <w:rPr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2BB085A" wp14:editId="3C3C3DFE">
                                        <wp:extent cx="2124075" cy="990600"/>
                                        <wp:effectExtent l="0" t="0" r="952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4075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EE4" w:rsidRDefault="00DC0EE4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margin-left:37.6pt;margin-top:36pt;width:539.6pt;height:719.9pt;z-index:-251657216;mso-width-percent:882;mso-height-percent:909;mso-position-horizontal-relative:page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" fillcolor="#70ad47 [3209]" stroked="f" strokeweight="1pt">
                      <v:textbox inset="36pt,14.4pt,36pt,36pt">
                        <w:txbxContent>
                          <w:p w:rsidR="00DC0EE4" w:rsidRDefault="000355F7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C0EE4" w:rsidRDefault="000355F7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                   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 w:rsidRPr="000355F7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62BB085A" wp14:editId="3C3C3DFE">
                                  <wp:extent cx="2124075" cy="990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:rsidR="00DC0EE4" w:rsidRDefault="00DC0EE4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</w:sdtContent>
    </w:sdt>
    <w:p w:rsidR="00EF6DEB" w:rsidRDefault="00EF6DEB">
      <w:pPr>
        <w:rPr>
          <w:noProof/>
          <w:lang w:val="en-GB" w:eastAsia="en-GB"/>
        </w:rPr>
      </w:pPr>
    </w:p>
    <w:p w:rsidR="00021C04" w:rsidRDefault="002414C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8256</wp:posOffset>
                </wp:positionV>
                <wp:extent cx="7688580" cy="1543050"/>
                <wp:effectExtent l="38100" t="0" r="64770" b="19050"/>
                <wp:wrapNone/>
                <wp:docPr id="23" name="Down Ribb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8580" cy="1543050"/>
                        </a:xfrm>
                        <a:prstGeom prst="ribb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845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3" o:spid="_x0000_s1026" type="#_x0000_t53" style="position:absolute;margin-left:3pt;margin-top:.65pt;width:605.4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" adj=",3600" fillcolor="#9cc2e5 [1944]" strokecolor="black [3213]" strokeweight="1pt">
                <v:stroke joinstyle="miter"/>
                <w10:wrap anchorx="margin"/>
              </v:shape>
            </w:pict>
          </mc:Fallback>
        </mc:AlternateContent>
      </w:r>
      <w:r w:rsidR="00EF6D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7504430</wp:posOffset>
                </wp:positionV>
                <wp:extent cx="3324225" cy="13620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3620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DEB" w:rsidRDefault="00EF6DEB"/>
                          <w:p w:rsidR="00EF6DEB" w:rsidRDefault="00EF6DEB"/>
                          <w:p w:rsidR="00EF6DEB" w:rsidRDefault="00EF6DEB"/>
                          <w:p w:rsidR="00EF6DEB" w:rsidRDefault="00EF6DEB">
                            <w:r>
                              <w:t>Children’s Occupational Therapy Team</w:t>
                            </w:r>
                          </w:p>
                          <w:p w:rsidR="0066076B" w:rsidRDefault="0066076B">
                            <w:r>
                              <w:t>0191 455 5579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48.75pt;margin-top:590.9pt;width:261.75pt;height:10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" fillcolor="#70ad47 [3209]" stroked="f" strokeweight=".5pt">
                <v:textbox>
                  <w:txbxContent>
                    <w:p w:rsidR="00EF6DEB" w:rsidRDefault="00EF6DEB"/>
                    <w:p w:rsidR="00EF6DEB" w:rsidRDefault="00EF6DEB"/>
                    <w:p w:rsidR="00EF6DEB" w:rsidRDefault="00EF6DEB"/>
                    <w:p w:rsidR="00EF6DEB" w:rsidRDefault="00EF6DEB">
                      <w:r>
                        <w:t>Children’s Occupational Therapy Team</w:t>
                      </w:r>
                    </w:p>
                    <w:p w:rsidR="0066076B" w:rsidRDefault="0066076B">
                      <w:r>
                        <w:t>0191 455 5579</w:t>
                      </w:r>
                    </w:p>
                  </w:txbxContent>
                </v:textbox>
              </v:shape>
            </w:pict>
          </mc:Fallback>
        </mc:AlternateContent>
      </w:r>
    </w:p>
    <w:p w:rsidR="00E9257B" w:rsidRDefault="00AD004B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paragraph">
                  <wp:posOffset>69215</wp:posOffset>
                </wp:positionV>
                <wp:extent cx="360426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200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DEB" w:rsidRDefault="00AD004B" w:rsidP="00AD004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</w:pPr>
                            <w:r w:rsidRPr="00AD004B"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  <w:t>Self-Care</w:t>
                            </w:r>
                          </w:p>
                          <w:p w:rsidR="00AD004B" w:rsidRPr="00AD004B" w:rsidRDefault="00AD004B" w:rsidP="00AD004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AD004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(What does it mean?)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65pt;margin-top:5.45pt;width:283.8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" fillcolor="#9cc2e5 [1944]" stroked="f">
                <v:textbox>
                  <w:txbxContent>
                    <w:p w:rsidR="00EF6DEB" w:rsidRDefault="00AD004B" w:rsidP="00AD004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</w:pPr>
                      <w:r w:rsidRPr="00AD004B"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  <w:t>Self-Care</w:t>
                      </w:r>
                    </w:p>
                    <w:p w:rsidR="00AD004B" w:rsidRPr="00AD004B" w:rsidRDefault="00AD004B" w:rsidP="00AD004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AD004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(What does it mean?)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1690370</wp:posOffset>
            </wp:positionH>
            <wp:positionV relativeFrom="paragraph">
              <wp:posOffset>1862455</wp:posOffset>
            </wp:positionV>
            <wp:extent cx="4370705" cy="469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cagooccupationaltherapy.com/wp-content/uploads/2017/02/Screen-Shot-2019-07-09-at-9.39.44-AM-300x2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57B">
        <w:br w:type="page"/>
      </w:r>
    </w:p>
    <w:p w:rsidR="001824E9" w:rsidRDefault="001824E9" w:rsidP="001824E9">
      <w:pPr>
        <w:rPr>
          <w:noProof/>
          <w:lang w:val="en-GB" w:eastAsia="en-GB"/>
        </w:rPr>
      </w:pPr>
    </w:p>
    <w:p w:rsidR="001824E9" w:rsidRPr="00764F84" w:rsidRDefault="001824E9" w:rsidP="001824E9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6484FB8" wp14:editId="1F270709">
                <wp:simplePos x="0" y="0"/>
                <wp:positionH relativeFrom="column">
                  <wp:posOffset>1139825</wp:posOffset>
                </wp:positionH>
                <wp:positionV relativeFrom="paragraph">
                  <wp:posOffset>213360</wp:posOffset>
                </wp:positionV>
                <wp:extent cx="5305425" cy="2009775"/>
                <wp:effectExtent l="0" t="0" r="28575" b="28575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009775"/>
                        </a:xfrm>
                        <a:prstGeom prst="horizontalScroll">
                          <a:avLst>
                            <a:gd name="adj" fmla="val 16704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FC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89.75pt;margin-top:16.8pt;width:417.75pt;height:158.2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" adj="3608" fillcolor="#7030a0" strokecolor="black [3213]" strokeweight="1pt">
                <v:stroke joinstyle="miter"/>
              </v:shape>
            </w:pict>
          </mc:Fallback>
        </mc:AlternateContent>
      </w:r>
    </w:p>
    <w:p w:rsidR="001824E9" w:rsidRPr="00764F84" w:rsidRDefault="001824E9" w:rsidP="001824E9">
      <w:pPr>
        <w:rPr>
          <w:noProof/>
          <w:lang w:val="en-GB" w:eastAsia="en-GB"/>
        </w:rPr>
      </w:pPr>
    </w:p>
    <w:p w:rsidR="001824E9" w:rsidRPr="00764F84" w:rsidRDefault="001824E9" w:rsidP="001824E9">
      <w:pPr>
        <w:rPr>
          <w:noProof/>
          <w:lang w:val="en-GB" w:eastAsia="en-GB"/>
        </w:rPr>
      </w:pPr>
      <w:r w:rsidRPr="00764F8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74598CC" wp14:editId="04038A41">
                <wp:simplePos x="0" y="0"/>
                <wp:positionH relativeFrom="column">
                  <wp:posOffset>1568450</wp:posOffset>
                </wp:positionH>
                <wp:positionV relativeFrom="paragraph">
                  <wp:posOffset>193040</wp:posOffset>
                </wp:positionV>
                <wp:extent cx="4591050" cy="990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90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E9" w:rsidRPr="00AD004B" w:rsidRDefault="001824E9" w:rsidP="001824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D004B">
                              <w:rPr>
                                <w:b/>
                                <w:color w:val="FFFFFF" w:themeColor="background1"/>
                              </w:rPr>
                              <w:t>Self-Care</w:t>
                            </w:r>
                          </w:p>
                          <w:p w:rsidR="001824E9" w:rsidRPr="00AD004B" w:rsidRDefault="001824E9" w:rsidP="001824E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D004B">
                              <w:rPr>
                                <w:color w:val="FFFFFF" w:themeColor="background1"/>
                              </w:rPr>
                              <w:t>Learning to look after yourself is the first step to developing independence. Self-Care includes washing, dressing, going to the toilet and eating and drinking.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598C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23.5pt;margin-top:15.2pt;width:361.5pt;height:78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" fillcolor="#7030a0" stroked="f">
                <v:textbox>
                  <w:txbxContent>
                    <w:p w:rsidR="001824E9" w:rsidRPr="00AD004B" w:rsidRDefault="001824E9" w:rsidP="001824E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D004B">
                        <w:rPr>
                          <w:b/>
                          <w:color w:val="FFFFFF" w:themeColor="background1"/>
                        </w:rPr>
                        <w:t>Self-Care</w:t>
                      </w:r>
                    </w:p>
                    <w:p w:rsidR="001824E9" w:rsidRPr="00AD004B" w:rsidRDefault="001824E9" w:rsidP="001824E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D004B">
                        <w:rPr>
                          <w:color w:val="FFFFFF" w:themeColor="background1"/>
                        </w:rPr>
                        <w:t>Learning to look after yourself is the first step to developing independence. Self-Care includes washing, dressing, going to the toilet and eating and drinking.</w:t>
                      </w:r>
                    </w:p>
                  </w:txbxContent>
                </v:textbox>
              </v:shape>
            </w:pict>
          </mc:Fallback>
        </mc:AlternateContent>
      </w:r>
    </w:p>
    <w:p w:rsidR="001824E9" w:rsidRDefault="005F2926">
      <w:r>
        <w:rPr>
          <w:noProof/>
          <w:lang w:val="en-GB" w:eastAsia="en-GB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4181991</wp:posOffset>
            </wp:positionH>
            <wp:positionV relativeFrom="paragraph">
              <wp:posOffset>3715270</wp:posOffset>
            </wp:positionV>
            <wp:extent cx="790575" cy="744071"/>
            <wp:effectExtent l="0" t="0" r="0" b="0"/>
            <wp:wrapNone/>
            <wp:docPr id="32" name="Picture 32" descr="C:\Users\Paul.Baxter\AppData\Local\Microsoft\Windows\INetCache\Content.MSO\63FC0F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.Baxter\AppData\Local\Microsoft\Windows\INetCache\Content.MSO\63FC0F4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4E9">
        <w:rPr>
          <w:noProof/>
          <w:lang w:val="en-GB" w:eastAsia="en-GB"/>
        </w:rPr>
        <w:drawing>
          <wp:anchor distT="0" distB="0" distL="114300" distR="114300" simplePos="0" relativeHeight="251786240" behindDoc="0" locked="0" layoutInCell="1" allowOverlap="1" wp14:anchorId="59493671" wp14:editId="68BA72CD">
            <wp:simplePos x="0" y="0"/>
            <wp:positionH relativeFrom="margin">
              <wp:posOffset>4176937</wp:posOffset>
            </wp:positionH>
            <wp:positionV relativeFrom="paragraph">
              <wp:posOffset>1338715</wp:posOffset>
            </wp:positionV>
            <wp:extent cx="732941" cy="732941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cagooccupationaltherapy.com/wp-content/uploads/2017/02/Screen-Shot-2019-07-09-at-9.39.44-AM-300x2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41" cy="73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4E9">
        <w:rPr>
          <w:noProof/>
          <w:lang w:val="en-GB" w:eastAsia="en-GB"/>
        </w:rPr>
        <w:drawing>
          <wp:anchor distT="0" distB="0" distL="114300" distR="114300" simplePos="0" relativeHeight="251785216" behindDoc="0" locked="0" layoutInCell="1" allowOverlap="1" wp14:anchorId="7FFD4A99" wp14:editId="3323BB68">
            <wp:simplePos x="0" y="0"/>
            <wp:positionH relativeFrom="margin">
              <wp:posOffset>885364</wp:posOffset>
            </wp:positionH>
            <wp:positionV relativeFrom="paragraph">
              <wp:posOffset>1555750</wp:posOffset>
            </wp:positionV>
            <wp:extent cx="846455" cy="732941"/>
            <wp:effectExtent l="0" t="0" r="0" b="0"/>
            <wp:wrapNone/>
            <wp:docPr id="25" name="Picture 25" descr="https://chicagooccupationaltherapy.com/wp-content/uploads/2017/02/Screen-Shot-2019-07-09-at-9.39.44-AM-300x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cagooccupationaltherapy.com/wp-content/uploads/2017/02/Screen-Shot-2019-07-09-at-9.39.44-AM-300x24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3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4E9">
        <w:rPr>
          <w:noProof/>
          <w:lang w:val="en-GB" w:eastAsia="en-GB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958714</wp:posOffset>
            </wp:positionH>
            <wp:positionV relativeFrom="paragraph">
              <wp:posOffset>5809823</wp:posOffset>
            </wp:positionV>
            <wp:extent cx="1146561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181" y="21060"/>
                <wp:lineTo x="21181" y="0"/>
                <wp:lineTo x="0" y="0"/>
              </wp:wrapPolygon>
            </wp:wrapThrough>
            <wp:docPr id="33" name="Picture 33" descr="See related image detail. Sleeping koala clipart, animal cartoon | Free Photo - raw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related image detail. Sleeping koala clipart, animal cartoon | Free Photo - rawpix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6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4E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>
                <wp:simplePos x="0" y="0"/>
                <wp:positionH relativeFrom="column">
                  <wp:posOffset>4001125</wp:posOffset>
                </wp:positionH>
                <wp:positionV relativeFrom="paragraph">
                  <wp:posOffset>5686425</wp:posOffset>
                </wp:positionV>
                <wp:extent cx="2943538" cy="258127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538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67F" w:rsidRPr="005B493E" w:rsidRDefault="001824E9" w:rsidP="00C346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</w:t>
                            </w:r>
                            <w:r w:rsidR="00C3467F" w:rsidRPr="005B493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Things to remember</w:t>
                            </w:r>
                          </w:p>
                          <w:p w:rsidR="00C3467F" w:rsidRPr="005B493E" w:rsidRDefault="00C3467F" w:rsidP="005B49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5B493E">
                              <w:rPr>
                                <w:color w:val="FFFFFF" w:themeColor="background1"/>
                              </w:rPr>
                              <w:t>As tempting as it is don’t take over.</w:t>
                            </w:r>
                          </w:p>
                          <w:p w:rsidR="00C3467F" w:rsidRPr="005B493E" w:rsidRDefault="00C3467F" w:rsidP="005B49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5B493E">
                              <w:rPr>
                                <w:color w:val="FFFFFF" w:themeColor="background1"/>
                              </w:rPr>
                              <w:t>Break the task down into manageable chunks.</w:t>
                            </w:r>
                          </w:p>
                          <w:p w:rsidR="00C3467F" w:rsidRPr="005B493E" w:rsidRDefault="00C3467F" w:rsidP="005B49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5B493E">
                              <w:rPr>
                                <w:color w:val="FFFFFF" w:themeColor="background1"/>
                              </w:rPr>
                              <w:t>There are different ways to learn; show your child, tell your child and do the task with your child.</w:t>
                            </w:r>
                          </w:p>
                          <w:p w:rsidR="00C3467F" w:rsidRPr="005B493E" w:rsidRDefault="00C3467F" w:rsidP="005B49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5B493E">
                              <w:rPr>
                                <w:color w:val="FFFFFF" w:themeColor="background1"/>
                              </w:rPr>
                              <w:t>Problem-solve-together – don’t correct them if they make a mistake but ask them what they need to do to fix it.</w:t>
                            </w:r>
                          </w:p>
                          <w:p w:rsidR="00C3467F" w:rsidRPr="005B493E" w:rsidRDefault="00C3467F" w:rsidP="005B49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5B493E">
                              <w:rPr>
                                <w:color w:val="FFFFFF" w:themeColor="background1"/>
                              </w:rPr>
                              <w:t xml:space="preserve"> Practice, practice, PRACTICE</w:t>
                            </w:r>
                          </w:p>
                          <w:p w:rsidR="00C3467F" w:rsidRPr="005B493E" w:rsidRDefault="00C3467F" w:rsidP="005B49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5B493E">
                              <w:rPr>
                                <w:color w:val="FFFFFF" w:themeColor="background1"/>
                              </w:rPr>
                              <w:t xml:space="preserve"> Practice when you have time i.e. weekends or earnings.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5.05pt;margin-top:447.75pt;width:231.75pt;height:203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" filled="f" stroked="f">
                <v:textbox>
                  <w:txbxContent>
                    <w:p w:rsidR="00C3467F" w:rsidRPr="005B493E" w:rsidRDefault="001824E9" w:rsidP="00C3467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  </w:t>
                      </w:r>
                      <w:r w:rsidR="00C3467F" w:rsidRPr="005B493E">
                        <w:rPr>
                          <w:b/>
                          <w:bCs/>
                          <w:color w:val="FFFFFF" w:themeColor="background1"/>
                        </w:rPr>
                        <w:t>Things to remember</w:t>
                      </w:r>
                    </w:p>
                    <w:p w:rsidR="00C3467F" w:rsidRPr="005B493E" w:rsidRDefault="00C3467F" w:rsidP="005B49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5B493E">
                        <w:rPr>
                          <w:color w:val="FFFFFF" w:themeColor="background1"/>
                        </w:rPr>
                        <w:t>As tempting as it is don’t take over.</w:t>
                      </w:r>
                    </w:p>
                    <w:p w:rsidR="00C3467F" w:rsidRPr="005B493E" w:rsidRDefault="00C3467F" w:rsidP="005B49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5B493E">
                        <w:rPr>
                          <w:color w:val="FFFFFF" w:themeColor="background1"/>
                        </w:rPr>
                        <w:t>Break the task down into manageable chunks.</w:t>
                      </w:r>
                    </w:p>
                    <w:p w:rsidR="00C3467F" w:rsidRPr="005B493E" w:rsidRDefault="00C3467F" w:rsidP="005B49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5B493E">
                        <w:rPr>
                          <w:color w:val="FFFFFF" w:themeColor="background1"/>
                        </w:rPr>
                        <w:t>There are different ways to learn; show your child, tell your child and do the task with your child.</w:t>
                      </w:r>
                    </w:p>
                    <w:p w:rsidR="00C3467F" w:rsidRPr="005B493E" w:rsidRDefault="00C3467F" w:rsidP="005B49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5B493E">
                        <w:rPr>
                          <w:color w:val="FFFFFF" w:themeColor="background1"/>
                        </w:rPr>
                        <w:t>Problem-solve-together – don’t correct them if they make a mistake but ask them what they need to do to fix it.</w:t>
                      </w:r>
                    </w:p>
                    <w:p w:rsidR="00C3467F" w:rsidRPr="005B493E" w:rsidRDefault="00C3467F" w:rsidP="005B49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5B493E">
                        <w:rPr>
                          <w:color w:val="FFFFFF" w:themeColor="background1"/>
                        </w:rPr>
                        <w:t xml:space="preserve"> Practice, practice, PRACTICE</w:t>
                      </w:r>
                    </w:p>
                    <w:p w:rsidR="00C3467F" w:rsidRPr="005B493E" w:rsidRDefault="00C3467F" w:rsidP="005B49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5B493E">
                        <w:rPr>
                          <w:color w:val="FFFFFF" w:themeColor="background1"/>
                        </w:rPr>
                        <w:t xml:space="preserve"> Practice when you have time i.e. weekends or earnings.</w:t>
                      </w:r>
                    </w:p>
                  </w:txbxContent>
                </v:textbox>
              </v:shape>
            </w:pict>
          </mc:Fallback>
        </mc:AlternateContent>
      </w:r>
      <w:r w:rsidR="001824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6743700</wp:posOffset>
                </wp:positionV>
                <wp:extent cx="390525" cy="504825"/>
                <wp:effectExtent l="0" t="19050" r="47625" b="4762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B52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5" o:spid="_x0000_s1026" type="#_x0000_t13" style="position:absolute;margin-left:289.7pt;margin-top:531pt;width:30.75pt;height:39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" adj="10800" fillcolor="#2e74b5 [2408]" strokecolor="#1f3763 [1604]" strokeweight="1pt"/>
            </w:pict>
          </mc:Fallback>
        </mc:AlternateContent>
      </w:r>
      <w:r w:rsidR="001824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5686467</wp:posOffset>
                </wp:positionV>
                <wp:extent cx="2733675" cy="244792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447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DEC2C" id="Rounded Rectangle 34" o:spid="_x0000_s1026" style="position:absolute;margin-left:329.45pt;margin-top:447.75pt;width:215.25pt;height:19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" fillcolor="#2e74b5 [2408]" strokecolor="white [3212]" strokeweight="1pt">
                <v:stroke joinstyle="miter"/>
              </v:roundrect>
            </w:pict>
          </mc:Fallback>
        </mc:AlternateContent>
      </w:r>
      <w:r w:rsidR="001824E9" w:rsidRPr="000355F7">
        <w:rPr>
          <w:noProof/>
          <w:color w:val="FFFFFF" w:themeColor="background1"/>
          <w:sz w:val="32"/>
          <w:szCs w:val="32"/>
          <w:lang w:val="en-GB" w:eastAsia="en-GB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6540510</wp:posOffset>
            </wp:positionH>
            <wp:positionV relativeFrom="paragraph">
              <wp:posOffset>8277204</wp:posOffset>
            </wp:positionV>
            <wp:extent cx="1085850" cy="50640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4E9">
        <w:rPr>
          <w:noProof/>
          <w:lang w:val="en-GB" w:eastAsia="en-GB"/>
        </w:rPr>
        <w:drawing>
          <wp:anchor distT="0" distB="0" distL="114300" distR="114300" simplePos="0" relativeHeight="251780096" behindDoc="0" locked="0" layoutInCell="1" allowOverlap="1" wp14:anchorId="3861DFED" wp14:editId="1DD86330">
            <wp:simplePos x="0" y="0"/>
            <wp:positionH relativeFrom="column">
              <wp:posOffset>808990</wp:posOffset>
            </wp:positionH>
            <wp:positionV relativeFrom="paragraph">
              <wp:posOffset>1798737</wp:posOffset>
            </wp:positionV>
            <wp:extent cx="6353175" cy="5876925"/>
            <wp:effectExtent l="0" t="0" r="0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33C" w:rsidRDefault="007C015C" w:rsidP="001824E9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788288" behindDoc="0" locked="0" layoutInCell="1" allowOverlap="1" wp14:anchorId="59493671" wp14:editId="68BA72CD">
            <wp:simplePos x="0" y="0"/>
            <wp:positionH relativeFrom="margin">
              <wp:posOffset>483406</wp:posOffset>
            </wp:positionH>
            <wp:positionV relativeFrom="paragraph">
              <wp:posOffset>3513292</wp:posOffset>
            </wp:positionV>
            <wp:extent cx="1094981" cy="676867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cagooccupationaltherapy.com/wp-content/uploads/2017/02/Screen-Shot-2019-07-09-at-9.39.44-AM-300x24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81" cy="67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133C" w:rsidSect="001824E9">
      <w:pgSz w:w="12240" w:h="15840"/>
      <w:pgMar w:top="0" w:right="0" w:bottom="0" w:left="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79" w:rsidRDefault="00857479" w:rsidP="00857479">
      <w:pPr>
        <w:spacing w:after="0" w:line="240" w:lineRule="auto"/>
      </w:pPr>
      <w:r>
        <w:separator/>
      </w:r>
    </w:p>
  </w:endnote>
  <w:endnote w:type="continuationSeparator" w:id="0">
    <w:p w:rsidR="00857479" w:rsidRDefault="00857479" w:rsidP="0085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79" w:rsidRDefault="00857479" w:rsidP="00857479">
      <w:pPr>
        <w:spacing w:after="0" w:line="240" w:lineRule="auto"/>
      </w:pPr>
      <w:r>
        <w:separator/>
      </w:r>
    </w:p>
  </w:footnote>
  <w:footnote w:type="continuationSeparator" w:id="0">
    <w:p w:rsidR="00857479" w:rsidRDefault="00857479" w:rsidP="0085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C54"/>
    <w:multiLevelType w:val="hybridMultilevel"/>
    <w:tmpl w:val="07AC9A4A"/>
    <w:lvl w:ilvl="0" w:tplc="7522F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A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2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2E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A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4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4C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A3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4B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86F4D"/>
    <w:multiLevelType w:val="hybridMultilevel"/>
    <w:tmpl w:val="09A43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5124"/>
    <w:multiLevelType w:val="hybridMultilevel"/>
    <w:tmpl w:val="212048F6"/>
    <w:lvl w:ilvl="0" w:tplc="79F08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4D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4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29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2C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6D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AA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E8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0A2FC0"/>
    <w:multiLevelType w:val="hybridMultilevel"/>
    <w:tmpl w:val="0F0A560C"/>
    <w:lvl w:ilvl="0" w:tplc="8EA4A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E2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AC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0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AB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25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29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4C7941"/>
    <w:multiLevelType w:val="hybridMultilevel"/>
    <w:tmpl w:val="05BEC57E"/>
    <w:lvl w:ilvl="0" w:tplc="0A56F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86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4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8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80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C3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40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6A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A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6C243E"/>
    <w:multiLevelType w:val="hybridMultilevel"/>
    <w:tmpl w:val="3774A90E"/>
    <w:lvl w:ilvl="0" w:tplc="928C710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087699"/>
    <w:multiLevelType w:val="hybridMultilevel"/>
    <w:tmpl w:val="2F32D85A"/>
    <w:lvl w:ilvl="0" w:tplc="94761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23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82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C8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01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8E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ED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A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6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D505A8"/>
    <w:multiLevelType w:val="hybridMultilevel"/>
    <w:tmpl w:val="78E2E8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35752B"/>
    <w:multiLevelType w:val="hybridMultilevel"/>
    <w:tmpl w:val="23246D60"/>
    <w:lvl w:ilvl="0" w:tplc="928C710A">
      <w:start w:val="1"/>
      <w:numFmt w:val="decimal"/>
      <w:lvlText w:val="%1)"/>
      <w:lvlJc w:val="left"/>
      <w:pPr>
        <w:ind w:left="28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57193028"/>
    <w:multiLevelType w:val="multilevel"/>
    <w:tmpl w:val="3B92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967D5E"/>
    <w:multiLevelType w:val="hybridMultilevel"/>
    <w:tmpl w:val="8ACADAA6"/>
    <w:lvl w:ilvl="0" w:tplc="A300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82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E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ED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E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A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EC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0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EF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BC006D"/>
    <w:multiLevelType w:val="hybridMultilevel"/>
    <w:tmpl w:val="04AEF0C4"/>
    <w:lvl w:ilvl="0" w:tplc="32704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6F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C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0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A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E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01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A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CC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defaultTabStop w:val="720"/>
  <w:characterSpacingControl w:val="doNotCompress"/>
  <w:hdrShapeDefaults>
    <o:shapedefaults v:ext="edit" spidmax="819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E4"/>
    <w:rsid w:val="00021473"/>
    <w:rsid w:val="00021C04"/>
    <w:rsid w:val="000355F7"/>
    <w:rsid w:val="00043AD6"/>
    <w:rsid w:val="000B4502"/>
    <w:rsid w:val="00104080"/>
    <w:rsid w:val="00177EA2"/>
    <w:rsid w:val="001824E9"/>
    <w:rsid w:val="001837B3"/>
    <w:rsid w:val="001B39A1"/>
    <w:rsid w:val="001C0278"/>
    <w:rsid w:val="001E01C6"/>
    <w:rsid w:val="001F2520"/>
    <w:rsid w:val="002414C5"/>
    <w:rsid w:val="00284E68"/>
    <w:rsid w:val="002B723E"/>
    <w:rsid w:val="003065D6"/>
    <w:rsid w:val="00334A4A"/>
    <w:rsid w:val="00336C77"/>
    <w:rsid w:val="0033756A"/>
    <w:rsid w:val="00341CE6"/>
    <w:rsid w:val="003553C8"/>
    <w:rsid w:val="00361C33"/>
    <w:rsid w:val="00380F09"/>
    <w:rsid w:val="00392FA9"/>
    <w:rsid w:val="003A5F5A"/>
    <w:rsid w:val="003A7022"/>
    <w:rsid w:val="003E1002"/>
    <w:rsid w:val="003F7159"/>
    <w:rsid w:val="00452A67"/>
    <w:rsid w:val="004A1D49"/>
    <w:rsid w:val="004C5A39"/>
    <w:rsid w:val="004C7EED"/>
    <w:rsid w:val="004D707B"/>
    <w:rsid w:val="004E445B"/>
    <w:rsid w:val="00515218"/>
    <w:rsid w:val="0058518F"/>
    <w:rsid w:val="005B493E"/>
    <w:rsid w:val="005F2926"/>
    <w:rsid w:val="00630FFD"/>
    <w:rsid w:val="0066076B"/>
    <w:rsid w:val="006E6CC4"/>
    <w:rsid w:val="006F721B"/>
    <w:rsid w:val="00714AA5"/>
    <w:rsid w:val="0072533A"/>
    <w:rsid w:val="00745C53"/>
    <w:rsid w:val="00754455"/>
    <w:rsid w:val="00764F84"/>
    <w:rsid w:val="00775805"/>
    <w:rsid w:val="007854B5"/>
    <w:rsid w:val="0079484F"/>
    <w:rsid w:val="007C015C"/>
    <w:rsid w:val="007E5890"/>
    <w:rsid w:val="00811EEF"/>
    <w:rsid w:val="00825FD8"/>
    <w:rsid w:val="0083600B"/>
    <w:rsid w:val="00857479"/>
    <w:rsid w:val="008602ED"/>
    <w:rsid w:val="009355CB"/>
    <w:rsid w:val="00971919"/>
    <w:rsid w:val="00983923"/>
    <w:rsid w:val="0099603B"/>
    <w:rsid w:val="009A1171"/>
    <w:rsid w:val="009C294D"/>
    <w:rsid w:val="009D6E6C"/>
    <w:rsid w:val="00A0133C"/>
    <w:rsid w:val="00A1111B"/>
    <w:rsid w:val="00A127D3"/>
    <w:rsid w:val="00A1750A"/>
    <w:rsid w:val="00AD004B"/>
    <w:rsid w:val="00B45DBE"/>
    <w:rsid w:val="00BB13BB"/>
    <w:rsid w:val="00BC5486"/>
    <w:rsid w:val="00BD6E33"/>
    <w:rsid w:val="00BF5897"/>
    <w:rsid w:val="00C1346B"/>
    <w:rsid w:val="00C3467F"/>
    <w:rsid w:val="00C5639D"/>
    <w:rsid w:val="00C73BDE"/>
    <w:rsid w:val="00D43D14"/>
    <w:rsid w:val="00D529DD"/>
    <w:rsid w:val="00D76AB2"/>
    <w:rsid w:val="00DA56AF"/>
    <w:rsid w:val="00DA6171"/>
    <w:rsid w:val="00DB19E6"/>
    <w:rsid w:val="00DB6CB7"/>
    <w:rsid w:val="00DC0EE4"/>
    <w:rsid w:val="00E57B4B"/>
    <w:rsid w:val="00E57D5E"/>
    <w:rsid w:val="00E7347C"/>
    <w:rsid w:val="00E9257B"/>
    <w:rsid w:val="00EC32FE"/>
    <w:rsid w:val="00EF6DEB"/>
    <w:rsid w:val="00F41456"/>
    <w:rsid w:val="00F555AC"/>
    <w:rsid w:val="00F77DD5"/>
    <w:rsid w:val="00F814A9"/>
    <w:rsid w:val="00F82C4B"/>
    <w:rsid w:val="00FD50F6"/>
    <w:rsid w:val="00FD7860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36E32B8C"/>
  <w15:chartTrackingRefBased/>
  <w15:docId w15:val="{EDCA2AD5-02B5-42F5-8049-AE1BA946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0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3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080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080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04080"/>
    <w:rPr>
      <w:rFonts w:asciiTheme="majorHAnsi" w:eastAsiaTheme="majorEastAsia" w:hAnsiTheme="majorHAnsi" w:cstheme="majorBidi"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4080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NoSpacing">
    <w:name w:val="No Spacing"/>
    <w:link w:val="NoSpacingChar"/>
    <w:uiPriority w:val="1"/>
    <w:qFormat/>
    <w:rsid w:val="000B45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040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C0EE4"/>
  </w:style>
  <w:style w:type="character" w:styleId="Hyperlink">
    <w:name w:val="Hyperlink"/>
    <w:basedOn w:val="DefaultParagraphFont"/>
    <w:uiPriority w:val="99"/>
    <w:unhideWhenUsed/>
    <w:rsid w:val="002414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81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9"/>
  </w:style>
  <w:style w:type="paragraph" w:styleId="Footer">
    <w:name w:val="footer"/>
    <w:basedOn w:val="Normal"/>
    <w:link w:val="FooterChar"/>
    <w:uiPriority w:val="99"/>
    <w:unhideWhenUsed/>
    <w:rsid w:val="0085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9"/>
  </w:style>
  <w:style w:type="character" w:customStyle="1" w:styleId="Heading4Char">
    <w:name w:val="Heading 4 Char"/>
    <w:basedOn w:val="DefaultParagraphFont"/>
    <w:link w:val="Heading4"/>
    <w:uiPriority w:val="9"/>
    <w:semiHidden/>
    <w:rsid w:val="00A013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A01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image" Target="media/image2.jp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Baxter\AppData\Roaming\Microsoft\Templates\Report%20(Urban%20theme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478FA4-D7E0-4C60-AA26-ADB94292EF1C}" type="doc">
      <dgm:prSet loTypeId="urn:microsoft.com/office/officeart/2005/8/layout/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33F00B4C-6425-4600-8A84-E96E008C51C1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Dressing</a:t>
          </a:r>
        </a:p>
        <a:p>
          <a:r>
            <a:rPr lang="en-US" sz="1200">
              <a:solidFill>
                <a:sysClr val="windowText" lastClr="000000"/>
              </a:solidFill>
            </a:rPr>
            <a:t>Learning to dress independently is an important life skill. It gives your child a sense of achievement to master a new skill.</a:t>
          </a:r>
        </a:p>
      </dgm:t>
    </dgm:pt>
    <dgm:pt modelId="{3EC61FF4-09EB-4E91-A577-74F143F91463}" type="parTrans" cxnId="{3B7E2DDB-192A-4FAC-A9A2-A7CF0760962A}">
      <dgm:prSet/>
      <dgm:spPr/>
      <dgm:t>
        <a:bodyPr/>
        <a:lstStyle/>
        <a:p>
          <a:endParaRPr lang="en-US"/>
        </a:p>
      </dgm:t>
    </dgm:pt>
    <dgm:pt modelId="{322E1667-E048-423F-AA11-027B871BCBB0}" type="sibTrans" cxnId="{3B7E2DDB-192A-4FAC-A9A2-A7CF0760962A}">
      <dgm:prSet/>
      <dgm:spPr/>
      <dgm:t>
        <a:bodyPr/>
        <a:lstStyle/>
        <a:p>
          <a:endParaRPr lang="en-US"/>
        </a:p>
      </dgm:t>
    </dgm:pt>
    <dgm:pt modelId="{7FCB0596-E45B-4EA2-80DF-097C6495BCFF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Going to the toilet</a:t>
          </a:r>
        </a:p>
        <a:p>
          <a:r>
            <a:rPr lang="en-US" sz="1200">
              <a:solidFill>
                <a:sysClr val="windowText" lastClr="000000"/>
              </a:solidFill>
            </a:rPr>
            <a:t>Toilet training is a complex task. It includes knowing when your child is ready for toilet training an dlearning all the skills they need to be successful.</a:t>
          </a:r>
        </a:p>
      </dgm:t>
    </dgm:pt>
    <dgm:pt modelId="{C0770B3B-D6FA-4CA1-9B51-D8A5B7B9B9C5}" type="parTrans" cxnId="{5B6AAB1E-2DE4-4F68-BD6F-1D1B63BB1831}">
      <dgm:prSet/>
      <dgm:spPr/>
      <dgm:t>
        <a:bodyPr/>
        <a:lstStyle/>
        <a:p>
          <a:endParaRPr lang="en-US"/>
        </a:p>
      </dgm:t>
    </dgm:pt>
    <dgm:pt modelId="{6725D773-FCF1-49AF-B31C-BF33B62768B2}" type="sibTrans" cxnId="{5B6AAB1E-2DE4-4F68-BD6F-1D1B63BB1831}">
      <dgm:prSet/>
      <dgm:spPr/>
      <dgm:t>
        <a:bodyPr/>
        <a:lstStyle/>
        <a:p>
          <a:endParaRPr lang="en-US"/>
        </a:p>
      </dgm:t>
    </dgm:pt>
    <dgm:pt modelId="{1C3821FD-2716-4301-A3AD-8B8275AC66ED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Eating Meals</a:t>
          </a:r>
        </a:p>
        <a:p>
          <a:r>
            <a:rPr lang="en-US" sz="1200">
              <a:solidFill>
                <a:sysClr val="windowText" lastClr="000000"/>
              </a:solidFill>
            </a:rPr>
            <a:t>From weaning through to food refusal, mealtimes are often associated with stress.</a:t>
          </a:r>
        </a:p>
      </dgm:t>
    </dgm:pt>
    <dgm:pt modelId="{7516C583-B9A5-4D42-AEAF-00C9E67B70D5}" type="parTrans" cxnId="{06B9F54C-BC0E-48CB-ABF2-E2695453F4B9}">
      <dgm:prSet/>
      <dgm:spPr/>
      <dgm:t>
        <a:bodyPr/>
        <a:lstStyle/>
        <a:p>
          <a:endParaRPr lang="en-US"/>
        </a:p>
      </dgm:t>
    </dgm:pt>
    <dgm:pt modelId="{DA5E2DBE-607B-4170-A554-3071EC7641FA}" type="sibTrans" cxnId="{06B9F54C-BC0E-48CB-ABF2-E2695453F4B9}">
      <dgm:prSet/>
      <dgm:spPr/>
      <dgm:t>
        <a:bodyPr/>
        <a:lstStyle/>
        <a:p>
          <a:endParaRPr lang="en-US"/>
        </a:p>
      </dgm:t>
    </dgm:pt>
    <dgm:pt modelId="{B4FD5ADB-AB4D-4CFC-BB56-7B896AC7D9E4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Looking After My Body</a:t>
          </a:r>
        </a:p>
        <a:p>
          <a:r>
            <a:rPr lang="en-US" sz="1200">
              <a:solidFill>
                <a:sysClr val="windowText" lastClr="000000"/>
              </a:solidFill>
            </a:rPr>
            <a:t>Part of growing up and becoming independent is learning to look after your body. This is necessary for good health as well as enabling social interaction.</a:t>
          </a:r>
        </a:p>
      </dgm:t>
    </dgm:pt>
    <dgm:pt modelId="{24396DD1-EDAD-4564-A15B-E10F38104954}" type="parTrans" cxnId="{CD3D84FA-CED3-41C6-B1B7-E4E8912EDBC8}">
      <dgm:prSet/>
      <dgm:spPr/>
      <dgm:t>
        <a:bodyPr/>
        <a:lstStyle/>
        <a:p>
          <a:endParaRPr lang="en-US"/>
        </a:p>
      </dgm:t>
    </dgm:pt>
    <dgm:pt modelId="{DDF413FF-68FD-45DC-BF63-7748B2A3EFCB}" type="sibTrans" cxnId="{CD3D84FA-CED3-41C6-B1B7-E4E8912EDBC8}">
      <dgm:prSet/>
      <dgm:spPr/>
      <dgm:t>
        <a:bodyPr/>
        <a:lstStyle/>
        <a:p>
          <a:endParaRPr lang="en-US"/>
        </a:p>
      </dgm:t>
    </dgm:pt>
    <dgm:pt modelId="{F0E927F9-5C40-4951-A58D-5F675CE94F76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Sleep</a:t>
          </a:r>
        </a:p>
        <a:p>
          <a:r>
            <a:rPr lang="en-US" sz="1200">
              <a:solidFill>
                <a:sysClr val="windowText" lastClr="000000"/>
              </a:solidFill>
            </a:rPr>
            <a:t>Sleep is vital for health, wellbeing, learning and develppment. Making sure that children and young people get the right amount of sleep is important.</a:t>
          </a:r>
        </a:p>
      </dgm:t>
    </dgm:pt>
    <dgm:pt modelId="{D15A1D96-5F95-4029-89C9-334F0FBF9172}" type="parTrans" cxnId="{435B26E6-72C0-4204-AB3D-5B5286053DF1}">
      <dgm:prSet/>
      <dgm:spPr/>
      <dgm:t>
        <a:bodyPr/>
        <a:lstStyle/>
        <a:p>
          <a:endParaRPr lang="en-US"/>
        </a:p>
      </dgm:t>
    </dgm:pt>
    <dgm:pt modelId="{AFEC9971-255C-4D3F-AB0E-05770421FC08}" type="sibTrans" cxnId="{435B26E6-72C0-4204-AB3D-5B5286053DF1}">
      <dgm:prSet/>
      <dgm:spPr/>
      <dgm:t>
        <a:bodyPr/>
        <a:lstStyle/>
        <a:p>
          <a:endParaRPr lang="en-US"/>
        </a:p>
      </dgm:t>
    </dgm:pt>
    <dgm:pt modelId="{100F80F4-3E56-49C0-AB3A-68EB9443F177}" type="pres">
      <dgm:prSet presAssocID="{C4478FA4-D7E0-4C60-AA26-ADB94292EF1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81ADAF-FBEF-4F3D-B6D6-255A08E2BA5C}" type="pres">
      <dgm:prSet presAssocID="{33F00B4C-6425-4600-8A84-E96E008C51C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94B6F1-3B91-4798-B018-5F3A57A7293B}" type="pres">
      <dgm:prSet presAssocID="{322E1667-E048-423F-AA11-027B871BCBB0}" presName="sibTrans" presStyleLbl="sibTrans2D1" presStyleIdx="0" presStyleCnt="4"/>
      <dgm:spPr/>
      <dgm:t>
        <a:bodyPr/>
        <a:lstStyle/>
        <a:p>
          <a:endParaRPr lang="en-US"/>
        </a:p>
      </dgm:t>
    </dgm:pt>
    <dgm:pt modelId="{A4287D18-C126-4B92-84AB-CD805F926BB4}" type="pres">
      <dgm:prSet presAssocID="{322E1667-E048-423F-AA11-027B871BCBB0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FB95818E-65CD-458B-9006-9CC1103250C7}" type="pres">
      <dgm:prSet presAssocID="{7FCB0596-E45B-4EA2-80DF-097C6495BCF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878962-D7BA-4EA1-97E3-694151EA1597}" type="pres">
      <dgm:prSet presAssocID="{6725D773-FCF1-49AF-B31C-BF33B62768B2}" presName="sibTrans" presStyleLbl="sibTrans2D1" presStyleIdx="1" presStyleCnt="4" custScaleX="113287"/>
      <dgm:spPr/>
      <dgm:t>
        <a:bodyPr/>
        <a:lstStyle/>
        <a:p>
          <a:endParaRPr lang="en-US"/>
        </a:p>
      </dgm:t>
    </dgm:pt>
    <dgm:pt modelId="{65DED5F4-975F-4523-906A-1D4680B19823}" type="pres">
      <dgm:prSet presAssocID="{6725D773-FCF1-49AF-B31C-BF33B62768B2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266C63D0-F2D3-4BE5-AAE3-34439CB9E929}" type="pres">
      <dgm:prSet presAssocID="{1C3821FD-2716-4301-A3AD-8B8275AC66E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D92DEF-8633-4BF6-8DDF-076C068E7D97}" type="pres">
      <dgm:prSet presAssocID="{DA5E2DBE-607B-4170-A554-3071EC7641FA}" presName="sibTrans" presStyleLbl="sibTrans2D1" presStyleIdx="2" presStyleCnt="4" custScaleX="138954"/>
      <dgm:spPr/>
      <dgm:t>
        <a:bodyPr/>
        <a:lstStyle/>
        <a:p>
          <a:endParaRPr lang="en-US"/>
        </a:p>
      </dgm:t>
    </dgm:pt>
    <dgm:pt modelId="{8774E3EC-F8D9-47EF-AA80-6DEE1BED7B65}" type="pres">
      <dgm:prSet presAssocID="{DA5E2DBE-607B-4170-A554-3071EC7641FA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0F83F0C5-1EEE-4BF9-8C37-8CD73978B995}" type="pres">
      <dgm:prSet presAssocID="{B4FD5ADB-AB4D-4CFC-BB56-7B896AC7D9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0DB5CD-EEBF-4F1F-9666-61B61D081517}" type="pres">
      <dgm:prSet presAssocID="{DDF413FF-68FD-45DC-BF63-7748B2A3EFCB}" presName="sibTrans" presStyleLbl="sibTrans2D1" presStyleIdx="3" presStyleCnt="4" custScaleX="124836"/>
      <dgm:spPr/>
      <dgm:t>
        <a:bodyPr/>
        <a:lstStyle/>
        <a:p>
          <a:endParaRPr lang="en-US"/>
        </a:p>
      </dgm:t>
    </dgm:pt>
    <dgm:pt modelId="{51CA952A-5A0D-41BB-959E-B3D8B15C3DC0}" type="pres">
      <dgm:prSet presAssocID="{DDF413FF-68FD-45DC-BF63-7748B2A3EFCB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E4EF5BE0-A5D8-4507-BCD0-D2B8514CD029}" type="pres">
      <dgm:prSet presAssocID="{F0E927F9-5C40-4951-A58D-5F675CE94F7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362D19-AC07-426B-848E-46B016BBFD72}" type="presOf" srcId="{DDF413FF-68FD-45DC-BF63-7748B2A3EFCB}" destId="{51CA952A-5A0D-41BB-959E-B3D8B15C3DC0}" srcOrd="1" destOrd="0" presId="urn:microsoft.com/office/officeart/2005/8/layout/process5"/>
    <dgm:cxn modelId="{66B08553-6330-463E-9A37-71348B3AE118}" type="presOf" srcId="{DDF413FF-68FD-45DC-BF63-7748B2A3EFCB}" destId="{F10DB5CD-EEBF-4F1F-9666-61B61D081517}" srcOrd="0" destOrd="0" presId="urn:microsoft.com/office/officeart/2005/8/layout/process5"/>
    <dgm:cxn modelId="{D0596083-965A-42B4-8778-B5EBC6864398}" type="presOf" srcId="{C4478FA4-D7E0-4C60-AA26-ADB94292EF1C}" destId="{100F80F4-3E56-49C0-AB3A-68EB9443F177}" srcOrd="0" destOrd="0" presId="urn:microsoft.com/office/officeart/2005/8/layout/process5"/>
    <dgm:cxn modelId="{2BA1609F-89E4-4466-BBB9-91EF67EB9E3A}" type="presOf" srcId="{6725D773-FCF1-49AF-B31C-BF33B62768B2}" destId="{65DED5F4-975F-4523-906A-1D4680B19823}" srcOrd="1" destOrd="0" presId="urn:microsoft.com/office/officeart/2005/8/layout/process5"/>
    <dgm:cxn modelId="{CD3D84FA-CED3-41C6-B1B7-E4E8912EDBC8}" srcId="{C4478FA4-D7E0-4C60-AA26-ADB94292EF1C}" destId="{B4FD5ADB-AB4D-4CFC-BB56-7B896AC7D9E4}" srcOrd="3" destOrd="0" parTransId="{24396DD1-EDAD-4564-A15B-E10F38104954}" sibTransId="{DDF413FF-68FD-45DC-BF63-7748B2A3EFCB}"/>
    <dgm:cxn modelId="{0A8E9BB7-14AE-46EC-9CE7-3B28C5FC6A35}" type="presOf" srcId="{7FCB0596-E45B-4EA2-80DF-097C6495BCFF}" destId="{FB95818E-65CD-458B-9006-9CC1103250C7}" srcOrd="0" destOrd="0" presId="urn:microsoft.com/office/officeart/2005/8/layout/process5"/>
    <dgm:cxn modelId="{8438A9C8-E893-4F18-838C-DEC59D1DF5AD}" type="presOf" srcId="{F0E927F9-5C40-4951-A58D-5F675CE94F76}" destId="{E4EF5BE0-A5D8-4507-BCD0-D2B8514CD029}" srcOrd="0" destOrd="0" presId="urn:microsoft.com/office/officeart/2005/8/layout/process5"/>
    <dgm:cxn modelId="{06B9F54C-BC0E-48CB-ABF2-E2695453F4B9}" srcId="{C4478FA4-D7E0-4C60-AA26-ADB94292EF1C}" destId="{1C3821FD-2716-4301-A3AD-8B8275AC66ED}" srcOrd="2" destOrd="0" parTransId="{7516C583-B9A5-4D42-AEAF-00C9E67B70D5}" sibTransId="{DA5E2DBE-607B-4170-A554-3071EC7641FA}"/>
    <dgm:cxn modelId="{7498AF02-63EF-4232-952A-615CE8A77BE9}" type="presOf" srcId="{6725D773-FCF1-49AF-B31C-BF33B62768B2}" destId="{32878962-D7BA-4EA1-97E3-694151EA1597}" srcOrd="0" destOrd="0" presId="urn:microsoft.com/office/officeart/2005/8/layout/process5"/>
    <dgm:cxn modelId="{9BAE5F98-39D5-47CC-98EC-F59F71735B0B}" type="presOf" srcId="{B4FD5ADB-AB4D-4CFC-BB56-7B896AC7D9E4}" destId="{0F83F0C5-1EEE-4BF9-8C37-8CD73978B995}" srcOrd="0" destOrd="0" presId="urn:microsoft.com/office/officeart/2005/8/layout/process5"/>
    <dgm:cxn modelId="{9543756B-DF6D-4649-A910-B57A9CF35D6A}" type="presOf" srcId="{322E1667-E048-423F-AA11-027B871BCBB0}" destId="{A4287D18-C126-4B92-84AB-CD805F926BB4}" srcOrd="1" destOrd="0" presId="urn:microsoft.com/office/officeart/2005/8/layout/process5"/>
    <dgm:cxn modelId="{435B26E6-72C0-4204-AB3D-5B5286053DF1}" srcId="{C4478FA4-D7E0-4C60-AA26-ADB94292EF1C}" destId="{F0E927F9-5C40-4951-A58D-5F675CE94F76}" srcOrd="4" destOrd="0" parTransId="{D15A1D96-5F95-4029-89C9-334F0FBF9172}" sibTransId="{AFEC9971-255C-4D3F-AB0E-05770421FC08}"/>
    <dgm:cxn modelId="{A4E9EA0E-29A6-41CC-AF6C-E548E3E24446}" type="presOf" srcId="{33F00B4C-6425-4600-8A84-E96E008C51C1}" destId="{EA81ADAF-FBEF-4F3D-B6D6-255A08E2BA5C}" srcOrd="0" destOrd="0" presId="urn:microsoft.com/office/officeart/2005/8/layout/process5"/>
    <dgm:cxn modelId="{5B6AAB1E-2DE4-4F68-BD6F-1D1B63BB1831}" srcId="{C4478FA4-D7E0-4C60-AA26-ADB94292EF1C}" destId="{7FCB0596-E45B-4EA2-80DF-097C6495BCFF}" srcOrd="1" destOrd="0" parTransId="{C0770B3B-D6FA-4CA1-9B51-D8A5B7B9B9C5}" sibTransId="{6725D773-FCF1-49AF-B31C-BF33B62768B2}"/>
    <dgm:cxn modelId="{5247EBBA-5C02-4C40-934C-9692E1720BD3}" type="presOf" srcId="{322E1667-E048-423F-AA11-027B871BCBB0}" destId="{9994B6F1-3B91-4798-B018-5F3A57A7293B}" srcOrd="0" destOrd="0" presId="urn:microsoft.com/office/officeart/2005/8/layout/process5"/>
    <dgm:cxn modelId="{3B7E2DDB-192A-4FAC-A9A2-A7CF0760962A}" srcId="{C4478FA4-D7E0-4C60-AA26-ADB94292EF1C}" destId="{33F00B4C-6425-4600-8A84-E96E008C51C1}" srcOrd="0" destOrd="0" parTransId="{3EC61FF4-09EB-4E91-A577-74F143F91463}" sibTransId="{322E1667-E048-423F-AA11-027B871BCBB0}"/>
    <dgm:cxn modelId="{C3DB5C81-545B-4250-8AC7-4BFA18214D32}" type="presOf" srcId="{DA5E2DBE-607B-4170-A554-3071EC7641FA}" destId="{04D92DEF-8633-4BF6-8DDF-076C068E7D97}" srcOrd="0" destOrd="0" presId="urn:microsoft.com/office/officeart/2005/8/layout/process5"/>
    <dgm:cxn modelId="{21D00982-2622-40BF-AAFF-107CCD91183F}" type="presOf" srcId="{DA5E2DBE-607B-4170-A554-3071EC7641FA}" destId="{8774E3EC-F8D9-47EF-AA80-6DEE1BED7B65}" srcOrd="1" destOrd="0" presId="urn:microsoft.com/office/officeart/2005/8/layout/process5"/>
    <dgm:cxn modelId="{963C0138-5E16-489F-9CCA-EB242F6F7EC6}" type="presOf" srcId="{1C3821FD-2716-4301-A3AD-8B8275AC66ED}" destId="{266C63D0-F2D3-4BE5-AAE3-34439CB9E929}" srcOrd="0" destOrd="0" presId="urn:microsoft.com/office/officeart/2005/8/layout/process5"/>
    <dgm:cxn modelId="{A5CAACFD-AC1A-4889-BDAD-7E753ADB7A40}" type="presParOf" srcId="{100F80F4-3E56-49C0-AB3A-68EB9443F177}" destId="{EA81ADAF-FBEF-4F3D-B6D6-255A08E2BA5C}" srcOrd="0" destOrd="0" presId="urn:microsoft.com/office/officeart/2005/8/layout/process5"/>
    <dgm:cxn modelId="{627367BA-5FA2-4F37-B209-843AB34677A3}" type="presParOf" srcId="{100F80F4-3E56-49C0-AB3A-68EB9443F177}" destId="{9994B6F1-3B91-4798-B018-5F3A57A7293B}" srcOrd="1" destOrd="0" presId="urn:microsoft.com/office/officeart/2005/8/layout/process5"/>
    <dgm:cxn modelId="{71B76BD3-AABF-4463-B59A-CD6009DCC43A}" type="presParOf" srcId="{9994B6F1-3B91-4798-B018-5F3A57A7293B}" destId="{A4287D18-C126-4B92-84AB-CD805F926BB4}" srcOrd="0" destOrd="0" presId="urn:microsoft.com/office/officeart/2005/8/layout/process5"/>
    <dgm:cxn modelId="{1311B0A4-8C38-4744-8AAC-3910F104BC2E}" type="presParOf" srcId="{100F80F4-3E56-49C0-AB3A-68EB9443F177}" destId="{FB95818E-65CD-458B-9006-9CC1103250C7}" srcOrd="2" destOrd="0" presId="urn:microsoft.com/office/officeart/2005/8/layout/process5"/>
    <dgm:cxn modelId="{ED8A0F27-4EB5-4686-9671-E0627F942B5A}" type="presParOf" srcId="{100F80F4-3E56-49C0-AB3A-68EB9443F177}" destId="{32878962-D7BA-4EA1-97E3-694151EA1597}" srcOrd="3" destOrd="0" presId="urn:microsoft.com/office/officeart/2005/8/layout/process5"/>
    <dgm:cxn modelId="{A8395B00-74FF-479B-9150-41D59042991A}" type="presParOf" srcId="{32878962-D7BA-4EA1-97E3-694151EA1597}" destId="{65DED5F4-975F-4523-906A-1D4680B19823}" srcOrd="0" destOrd="0" presId="urn:microsoft.com/office/officeart/2005/8/layout/process5"/>
    <dgm:cxn modelId="{48783111-B151-4F1F-8C5C-878DC8A8BA9E}" type="presParOf" srcId="{100F80F4-3E56-49C0-AB3A-68EB9443F177}" destId="{266C63D0-F2D3-4BE5-AAE3-34439CB9E929}" srcOrd="4" destOrd="0" presId="urn:microsoft.com/office/officeart/2005/8/layout/process5"/>
    <dgm:cxn modelId="{BF58C4B0-233F-4A17-ACF7-1E762DB3FF74}" type="presParOf" srcId="{100F80F4-3E56-49C0-AB3A-68EB9443F177}" destId="{04D92DEF-8633-4BF6-8DDF-076C068E7D97}" srcOrd="5" destOrd="0" presId="urn:microsoft.com/office/officeart/2005/8/layout/process5"/>
    <dgm:cxn modelId="{885CDD90-E92C-4A14-82AF-B981E8D0D8F9}" type="presParOf" srcId="{04D92DEF-8633-4BF6-8DDF-076C068E7D97}" destId="{8774E3EC-F8D9-47EF-AA80-6DEE1BED7B65}" srcOrd="0" destOrd="0" presId="urn:microsoft.com/office/officeart/2005/8/layout/process5"/>
    <dgm:cxn modelId="{C0D5E474-CCF0-450B-A774-574E408186E5}" type="presParOf" srcId="{100F80F4-3E56-49C0-AB3A-68EB9443F177}" destId="{0F83F0C5-1EEE-4BF9-8C37-8CD73978B995}" srcOrd="6" destOrd="0" presId="urn:microsoft.com/office/officeart/2005/8/layout/process5"/>
    <dgm:cxn modelId="{FD57D96E-E146-4040-B01A-C2D333AC1647}" type="presParOf" srcId="{100F80F4-3E56-49C0-AB3A-68EB9443F177}" destId="{F10DB5CD-EEBF-4F1F-9666-61B61D081517}" srcOrd="7" destOrd="0" presId="urn:microsoft.com/office/officeart/2005/8/layout/process5"/>
    <dgm:cxn modelId="{D73F5DEB-6120-4753-B431-0337317729E0}" type="presParOf" srcId="{F10DB5CD-EEBF-4F1F-9666-61B61D081517}" destId="{51CA952A-5A0D-41BB-959E-B3D8B15C3DC0}" srcOrd="0" destOrd="0" presId="urn:microsoft.com/office/officeart/2005/8/layout/process5"/>
    <dgm:cxn modelId="{A7351FE1-2649-4450-8D06-D0B216D24E97}" type="presParOf" srcId="{100F80F4-3E56-49C0-AB3A-68EB9443F177}" destId="{E4EF5BE0-A5D8-4507-BCD0-D2B8514CD029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81ADAF-FBEF-4F3D-B6D6-255A08E2BA5C}">
      <dsp:nvSpPr>
        <dsp:cNvPr id="0" name=""/>
        <dsp:cNvSpPr/>
      </dsp:nvSpPr>
      <dsp:spPr>
        <a:xfrm>
          <a:off x="466561" y="2600"/>
          <a:ext cx="2258355" cy="135501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Dressing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Learning to dress independently is an important life skill. It gives your child a sense of achievement to master a new skill.</a:t>
          </a:r>
        </a:p>
      </dsp:txBody>
      <dsp:txXfrm>
        <a:off x="506248" y="42287"/>
        <a:ext cx="2178981" cy="1275639"/>
      </dsp:txXfrm>
    </dsp:sp>
    <dsp:sp modelId="{9994B6F1-3B91-4798-B018-5F3A57A7293B}">
      <dsp:nvSpPr>
        <dsp:cNvPr id="0" name=""/>
        <dsp:cNvSpPr/>
      </dsp:nvSpPr>
      <dsp:spPr>
        <a:xfrm>
          <a:off x="2923651" y="400071"/>
          <a:ext cx="478771" cy="560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>
        <a:off x="2923651" y="512085"/>
        <a:ext cx="335140" cy="336044"/>
      </dsp:txXfrm>
    </dsp:sp>
    <dsp:sp modelId="{FB95818E-65CD-458B-9006-9CC1103250C7}">
      <dsp:nvSpPr>
        <dsp:cNvPr id="0" name=""/>
        <dsp:cNvSpPr/>
      </dsp:nvSpPr>
      <dsp:spPr>
        <a:xfrm>
          <a:off x="3628258" y="2600"/>
          <a:ext cx="2258355" cy="1355013"/>
        </a:xfrm>
        <a:prstGeom prst="roundRect">
          <a:avLst>
            <a:gd name="adj" fmla="val 10000"/>
          </a:avLst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Going to the toilet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Toilet training is a complex task. It includes knowing when your child is ready for toilet training an dlearning all the skills they need to be successful.</a:t>
          </a:r>
        </a:p>
      </dsp:txBody>
      <dsp:txXfrm>
        <a:off x="3667945" y="42287"/>
        <a:ext cx="2178981" cy="1275639"/>
      </dsp:txXfrm>
    </dsp:sp>
    <dsp:sp modelId="{32878962-D7BA-4EA1-97E3-694151EA1597}">
      <dsp:nvSpPr>
        <dsp:cNvPr id="0" name=""/>
        <dsp:cNvSpPr/>
      </dsp:nvSpPr>
      <dsp:spPr>
        <a:xfrm rot="5400000">
          <a:off x="4486243" y="1515698"/>
          <a:ext cx="542385" cy="560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 rot="-5400000">
        <a:off x="4589414" y="1524542"/>
        <a:ext cx="336044" cy="379670"/>
      </dsp:txXfrm>
    </dsp:sp>
    <dsp:sp modelId="{266C63D0-F2D3-4BE5-AAE3-34439CB9E929}">
      <dsp:nvSpPr>
        <dsp:cNvPr id="0" name=""/>
        <dsp:cNvSpPr/>
      </dsp:nvSpPr>
      <dsp:spPr>
        <a:xfrm>
          <a:off x="3628258" y="2260955"/>
          <a:ext cx="2258355" cy="1355013"/>
        </a:xfrm>
        <a:prstGeom prst="roundRect">
          <a:avLst>
            <a:gd name="adj" fmla="val 1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Eating Meals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From weaning through to food refusal, mealtimes are often associated with stress.</a:t>
          </a:r>
        </a:p>
      </dsp:txBody>
      <dsp:txXfrm>
        <a:off x="3667945" y="2300642"/>
        <a:ext cx="2178981" cy="1275639"/>
      </dsp:txXfrm>
    </dsp:sp>
    <dsp:sp modelId="{04D92DEF-8633-4BF6-8DDF-076C068E7D97}">
      <dsp:nvSpPr>
        <dsp:cNvPr id="0" name=""/>
        <dsp:cNvSpPr/>
      </dsp:nvSpPr>
      <dsp:spPr>
        <a:xfrm rot="10800000">
          <a:off x="2857501" y="2658426"/>
          <a:ext cx="665271" cy="560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 rot="10800000">
        <a:off x="3025523" y="2770440"/>
        <a:ext cx="497249" cy="336044"/>
      </dsp:txXfrm>
    </dsp:sp>
    <dsp:sp modelId="{0F83F0C5-1EEE-4BF9-8C37-8CD73978B995}">
      <dsp:nvSpPr>
        <dsp:cNvPr id="0" name=""/>
        <dsp:cNvSpPr/>
      </dsp:nvSpPr>
      <dsp:spPr>
        <a:xfrm>
          <a:off x="466561" y="2260955"/>
          <a:ext cx="2258355" cy="1355013"/>
        </a:xfrm>
        <a:prstGeom prst="roundRect">
          <a:avLst>
            <a:gd name="adj" fmla="val 10000"/>
          </a:avLst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Looking After My Body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Part of growing up and becoming independent is learning to look after your body. This is necessary for good health as well as enabling social interaction.</a:t>
          </a:r>
        </a:p>
      </dsp:txBody>
      <dsp:txXfrm>
        <a:off x="506248" y="2300642"/>
        <a:ext cx="2178981" cy="1275639"/>
      </dsp:txXfrm>
    </dsp:sp>
    <dsp:sp modelId="{F10DB5CD-EEBF-4F1F-9666-61B61D081517}">
      <dsp:nvSpPr>
        <dsp:cNvPr id="0" name=""/>
        <dsp:cNvSpPr/>
      </dsp:nvSpPr>
      <dsp:spPr>
        <a:xfrm rot="5400000">
          <a:off x="1296899" y="3774053"/>
          <a:ext cx="597678" cy="560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 rot="-5400000">
        <a:off x="1427716" y="3755250"/>
        <a:ext cx="336044" cy="429656"/>
      </dsp:txXfrm>
    </dsp:sp>
    <dsp:sp modelId="{E4EF5BE0-A5D8-4507-BCD0-D2B8514CD029}">
      <dsp:nvSpPr>
        <dsp:cNvPr id="0" name=""/>
        <dsp:cNvSpPr/>
      </dsp:nvSpPr>
      <dsp:spPr>
        <a:xfrm>
          <a:off x="466561" y="4519311"/>
          <a:ext cx="2258355" cy="1355013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Sleep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Sleep is vital for health, wellbeing, learning and develppment. Making sure that children and young people get the right amount of sleep is important.</a:t>
          </a:r>
        </a:p>
      </dsp:txBody>
      <dsp:txXfrm>
        <a:off x="506248" y="4558998"/>
        <a:ext cx="2178981" cy="1275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Franklin Gothic Heavy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2D51-4D0D-46C2-9868-6801A902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(Urban theme)</Template>
  <TotalTime>67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utlery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utlery</dc:title>
  <dc:subject/>
  <dc:creator>Baxter Paul</dc:creator>
  <cp:keywords/>
  <dc:description/>
  <cp:lastModifiedBy>BAXTER, Paul (GATESHEAD HEALTH NHS FOUNDATION TRUST)</cp:lastModifiedBy>
  <cp:revision>8</cp:revision>
  <dcterms:created xsi:type="dcterms:W3CDTF">2024-04-10T13:30:00Z</dcterms:created>
  <dcterms:modified xsi:type="dcterms:W3CDTF">2024-04-10T15:28:00Z</dcterms:modified>
</cp:coreProperties>
</file>