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sdt>
      <w:sdtPr>
        <w:id w:val="137313426"/>
        <w:docPartObj>
          <w:docPartGallery w:val="Cover Pages"/>
          <w:docPartUnique/>
        </w:docPartObj>
      </w:sdtPr>
      <w:sdtEndPr/>
      <w:sdtContent>
        <w:p w14:paraId="612B8B29" w14:textId="77777777" w:rsidR="00DC0EE4" w:rsidRDefault="00DC0EE4">
          <w:r>
            <w:rPr>
              <w:noProof/>
              <w:lang w:val="en-GB" w:eastAsia="en-GB"/>
            </w:rPr>
            <mc:AlternateContent>
              <mc:Choice Requires="wpg">
                <w:drawing>
                  <wp:anchor distT="0" distB="0" distL="114300" distR="114300" simplePos="0" relativeHeight="251659264" behindDoc="1" locked="0" layoutInCell="1" allowOverlap="1" wp14:anchorId="2C7FB709" wp14:editId="3A9D8F17">
                    <wp:simplePos x="0" y="0"/>
                    <wp:positionH relativeFrom="page">
                      <wp:posOffset>477520</wp:posOffset>
                    </wp:positionH>
                    <wp:positionV relativeFrom="page">
                      <wp:posOffset>457200</wp:posOffset>
                    </wp:positionV>
                    <wp:extent cx="6852920" cy="9142730"/>
                    <wp:effectExtent l="0" t="0" r="2540" b="63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CD2A2" w14:textId="77777777" w:rsidR="00DC0EE4" w:rsidRDefault="000355F7">
                                  <w:pPr>
                                    <w:pStyle w:val="NoSpacing"/>
                                    <w:rPr>
                                      <w:color w:val="FFFFFF" w:themeColor="background1"/>
                                      <w:sz w:val="32"/>
                                      <w:szCs w:val="32"/>
                                    </w:rPr>
                                  </w:pPr>
                                  <w:r>
                                    <w:rPr>
                                      <w:color w:val="FFFFFF" w:themeColor="background1"/>
                                      <w:sz w:val="32"/>
                                      <w:szCs w:val="32"/>
                                    </w:rPr>
                                    <w:t xml:space="preserve">  </w:t>
                                  </w:r>
                                </w:p>
                                <w:p w14:paraId="72895555" w14:textId="77777777" w:rsidR="00DC0EE4" w:rsidRDefault="000355F7">
                                  <w:pPr>
                                    <w:pStyle w:val="NoSpacing"/>
                                    <w:rPr>
                                      <w:caps/>
                                      <w:color w:val="FFFFFF" w:themeColor="background1"/>
                                    </w:rPr>
                                  </w:pPr>
                                  <w:r>
                                    <w:rPr>
                                      <w:caps/>
                                      <w:color w:val="FFFFFF" w:themeColor="background1"/>
                                    </w:rPr>
                                    <w:t xml:space="preserve">                     </w:t>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sidRPr="000355F7">
                                    <w:rPr>
                                      <w:noProof/>
                                      <w:color w:val="FFFFFF" w:themeColor="background1"/>
                                      <w:sz w:val="32"/>
                                      <w:szCs w:val="32"/>
                                      <w:lang w:val="en-GB" w:eastAsia="en-GB"/>
                                    </w:rPr>
                                    <w:drawing>
                                      <wp:inline distT="0" distB="0" distL="0" distR="0" wp14:anchorId="4ACABFA7" wp14:editId="5F2742AF">
                                        <wp:extent cx="212407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91C16" w14:textId="77777777" w:rsidR="00DC0EE4" w:rsidRDefault="00DC0EE4">
                                  <w:pPr>
                                    <w:pStyle w:val="NoSpacing"/>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C7FB709" id="Group 119" o:spid="_x0000_s1026" style="position:absolute;margin-left:37.6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" fillcolor="#70ad47 [3209]" stroked="f" strokeweight="1pt">
                      <v:textbox inset="36pt,14.4pt,36pt,36pt">
                        <w:txbxContent>
                          <w:p w14:paraId="40DCD2A2" w14:textId="77777777" w:rsidR="00DC0EE4" w:rsidRDefault="000355F7">
                            <w:pPr>
                              <w:pStyle w:val="NoSpacing"/>
                              <w:rPr>
                                <w:color w:val="FFFFFF" w:themeColor="background1"/>
                                <w:sz w:val="32"/>
                                <w:szCs w:val="32"/>
                              </w:rPr>
                            </w:pPr>
                            <w:r>
                              <w:rPr>
                                <w:color w:val="FFFFFF" w:themeColor="background1"/>
                                <w:sz w:val="32"/>
                                <w:szCs w:val="32"/>
                              </w:rPr>
                              <w:t xml:space="preserve">  </w:t>
                            </w:r>
                          </w:p>
                          <w:p w14:paraId="72895555" w14:textId="77777777" w:rsidR="00DC0EE4" w:rsidRDefault="000355F7">
                            <w:pPr>
                              <w:pStyle w:val="NoSpacing"/>
                              <w:rPr>
                                <w:caps/>
                                <w:color w:val="FFFFFF" w:themeColor="background1"/>
                              </w:rPr>
                            </w:pPr>
                            <w:r>
                              <w:rPr>
                                <w:caps/>
                                <w:color w:val="FFFFFF" w:themeColor="background1"/>
                              </w:rPr>
                              <w:t xml:space="preserve">                     </w:t>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sidRPr="000355F7">
                              <w:rPr>
                                <w:noProof/>
                                <w:color w:val="FFFFFF" w:themeColor="background1"/>
                                <w:sz w:val="32"/>
                                <w:szCs w:val="32"/>
                                <w:lang w:val="en-GB" w:eastAsia="en-GB"/>
                              </w:rPr>
                              <w:drawing>
                                <wp:inline distT="0" distB="0" distL="0" distR="0" wp14:anchorId="4ACABFA7" wp14:editId="5F2742AF">
                                  <wp:extent cx="212407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02291C16" w14:textId="77777777" w:rsidR="00DC0EE4" w:rsidRDefault="00DC0EE4">
                            <w:pPr>
                              <w:pStyle w:val="NoSpacing"/>
                              <w:spacing w:before="240"/>
                              <w:rPr>
                                <w:caps/>
                                <w:color w:val="44546A" w:themeColor="text2"/>
                                <w:sz w:val="36"/>
                                <w:szCs w:val="36"/>
                              </w:rPr>
                            </w:pPr>
                          </w:p>
                        </w:txbxContent>
                      </v:textbox>
                    </v:shape>
                    <w10:wrap anchorx="page" anchory="page"/>
                  </v:group>
                </w:pict>
              </mc:Fallback>
            </mc:AlternateContent>
          </w:r>
        </w:p>
      </w:sdtContent>
    </w:sdt>
    <w:p w14:paraId="5E867E1B" w14:textId="77777777" w:rsidR="00EF6DEB" w:rsidRDefault="00EF6DEB">
      <w:pPr>
        <w:rPr>
          <w:noProof/>
          <w:lang w:val="en-GB" w:eastAsia="en-GB"/>
        </w:rPr>
      </w:pPr>
    </w:p>
    <w:p w14:paraId="68A0C652" w14:textId="77777777" w:rsidR="00021C04" w:rsidRDefault="00EF6DEB">
      <w:r>
        <w:rPr>
          <w:noProof/>
          <w:lang w:val="en-GB" w:eastAsia="en-GB"/>
        </w:rPr>
        <mc:AlternateContent>
          <mc:Choice Requires="wps">
            <w:drawing>
              <wp:anchor distT="0" distB="0" distL="114300" distR="114300" simplePos="0" relativeHeight="251665408" behindDoc="0" locked="0" layoutInCell="1" allowOverlap="1" wp14:anchorId="49872F62" wp14:editId="6231AE1F">
                <wp:simplePos x="0" y="0"/>
                <wp:positionH relativeFrom="column">
                  <wp:posOffset>619125</wp:posOffset>
                </wp:positionH>
                <wp:positionV relativeFrom="paragraph">
                  <wp:posOffset>7504430</wp:posOffset>
                </wp:positionV>
                <wp:extent cx="3324225" cy="13620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3324225" cy="1362075"/>
                        </a:xfrm>
                        <a:prstGeom prst="rect">
                          <a:avLst/>
                        </a:prstGeom>
                        <a:solidFill>
                          <a:schemeClr val="accent6"/>
                        </a:solidFill>
                        <a:ln w="6350">
                          <a:noFill/>
                        </a:ln>
                      </wps:spPr>
                      <wps:txbx>
                        <w:txbxContent>
                          <w:p w14:paraId="404845EE" w14:textId="77777777" w:rsidR="00EF6DEB" w:rsidRDefault="00EF6DEB"/>
                          <w:p w14:paraId="2FAFA1BD" w14:textId="77777777" w:rsidR="00EF6DEB" w:rsidRDefault="00EF6DEB"/>
                          <w:p w14:paraId="7FDCA72C" w14:textId="77777777" w:rsidR="00EF6DEB" w:rsidRDefault="00EF6DEB"/>
                          <w:p w14:paraId="4F06492E" w14:textId="77777777" w:rsidR="00EF6DEB" w:rsidRDefault="00EF6DEB">
                            <w:r>
                              <w:t>Children’s Occupational Therapy Team</w:t>
                            </w:r>
                          </w:p>
                          <w:p w14:paraId="3F324FD7" w14:textId="77777777" w:rsidR="0066076B" w:rsidRDefault="0066076B">
                            <w:r>
                              <w:t>0191 455 5579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72F62" id="Text Box 24" o:spid="_x0000_s1030" type="#_x0000_t202" style="position:absolute;margin-left:48.75pt;margin-top:590.9pt;width:261.75pt;height:10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" fillcolor="#70ad47 [3209]" stroked="f" strokeweight=".5pt">
                <v:textbox>
                  <w:txbxContent>
                    <w:p w14:paraId="404845EE" w14:textId="77777777" w:rsidR="00EF6DEB" w:rsidRDefault="00EF6DEB"/>
                    <w:p w14:paraId="2FAFA1BD" w14:textId="77777777" w:rsidR="00EF6DEB" w:rsidRDefault="00EF6DEB"/>
                    <w:p w14:paraId="7FDCA72C" w14:textId="77777777" w:rsidR="00EF6DEB" w:rsidRDefault="00EF6DEB"/>
                    <w:p w14:paraId="4F06492E" w14:textId="77777777" w:rsidR="00EF6DEB" w:rsidRDefault="00EF6DEB">
                      <w:r>
                        <w:t>Children’s Occupational Therapy Team</w:t>
                      </w:r>
                    </w:p>
                    <w:p w14:paraId="3F324FD7" w14:textId="77777777" w:rsidR="0066076B" w:rsidRDefault="0066076B">
                      <w:r>
                        <w:t>0191 455 5579</w:t>
                      </w:r>
                    </w:p>
                  </w:txbxContent>
                </v:textbox>
              </v:shape>
            </w:pict>
          </mc:Fallback>
        </mc:AlternateContent>
      </w:r>
      <w:r>
        <w:rPr>
          <w:noProof/>
          <w:lang w:val="en-GB" w:eastAsia="en-GB"/>
        </w:rPr>
        <mc:AlternateContent>
          <mc:Choice Requires="wps">
            <w:drawing>
              <wp:anchor distT="45720" distB="45720" distL="114300" distR="114300" simplePos="0" relativeHeight="251664384" behindDoc="0" locked="0" layoutInCell="1" allowOverlap="1" wp14:anchorId="26F1CE34" wp14:editId="25806CCC">
                <wp:simplePos x="0" y="0"/>
                <wp:positionH relativeFrom="margin">
                  <wp:align>center</wp:align>
                </wp:positionH>
                <wp:positionV relativeFrom="paragraph">
                  <wp:posOffset>303530</wp:posOffset>
                </wp:positionV>
                <wp:extent cx="2360930" cy="1019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chemeClr val="accent6"/>
                        </a:solidFill>
                        <a:ln w="9525">
                          <a:noFill/>
                          <a:miter lim="800000"/>
                          <a:headEnd/>
                          <a:tailEnd/>
                        </a:ln>
                      </wps:spPr>
                      <wps:txbx>
                        <w:txbxContent>
                          <w:p w14:paraId="5C7985A6" w14:textId="77777777" w:rsidR="00EF6DEB" w:rsidRPr="00EF6DEB" w:rsidRDefault="00EF6DEB" w:rsidP="00EF6DEB">
                            <w:pPr>
                              <w:jc w:val="center"/>
                              <w:rPr>
                                <w:rFonts w:ascii="Calibri" w:hAnsi="Calibri" w:cs="Calibri"/>
                                <w:b/>
                                <w:sz w:val="120"/>
                                <w:szCs w:val="120"/>
                              </w:rPr>
                            </w:pPr>
                            <w:r w:rsidRPr="00EF6DEB">
                              <w:rPr>
                                <w:rFonts w:ascii="Calibri" w:hAnsi="Calibri" w:cs="Calibri"/>
                                <w:b/>
                                <w:sz w:val="120"/>
                                <w:szCs w:val="120"/>
                              </w:rPr>
                              <w:t>Cutlery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F1CE34" id="Text Box 2" o:spid="_x0000_s1031" type="#_x0000_t202" style="position:absolute;margin-left:0;margin-top:23.9pt;width:185.9pt;height:80.25pt;z-index:25166438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" fillcolor="#70ad47 [3209]" stroked="f">
                <v:textbox>
                  <w:txbxContent>
                    <w:p w14:paraId="5C7985A6" w14:textId="77777777" w:rsidR="00EF6DEB" w:rsidRPr="00EF6DEB" w:rsidRDefault="00EF6DEB" w:rsidP="00EF6DEB">
                      <w:pPr>
                        <w:jc w:val="center"/>
                        <w:rPr>
                          <w:rFonts w:ascii="Calibri" w:hAnsi="Calibri" w:cs="Calibri"/>
                          <w:b/>
                          <w:sz w:val="120"/>
                          <w:szCs w:val="120"/>
                        </w:rPr>
                      </w:pPr>
                      <w:r w:rsidRPr="00EF6DEB">
                        <w:rPr>
                          <w:rFonts w:ascii="Calibri" w:hAnsi="Calibri" w:cs="Calibri"/>
                          <w:b/>
                          <w:sz w:val="120"/>
                          <w:szCs w:val="120"/>
                        </w:rPr>
                        <w:t>Cutlery</w:t>
                      </w:r>
                    </w:p>
                  </w:txbxContent>
                </v:textbox>
                <w10:wrap type="square" anchorx="margin"/>
              </v:shape>
            </w:pict>
          </mc:Fallback>
        </mc:AlternateContent>
      </w:r>
      <w:r>
        <w:rPr>
          <w:noProof/>
          <w:lang w:val="en-GB" w:eastAsia="en-GB"/>
        </w:rPr>
        <w:drawing>
          <wp:anchor distT="0" distB="0" distL="114300" distR="114300" simplePos="0" relativeHeight="251661312" behindDoc="0" locked="0" layoutInCell="1" allowOverlap="1" wp14:anchorId="4ADA81A9" wp14:editId="3BAD0909">
            <wp:simplePos x="0" y="0"/>
            <wp:positionH relativeFrom="margin">
              <wp:posOffset>990600</wp:posOffset>
            </wp:positionH>
            <wp:positionV relativeFrom="paragraph">
              <wp:posOffset>1793875</wp:posOffset>
            </wp:positionV>
            <wp:extent cx="5829300" cy="4791075"/>
            <wp:effectExtent l="0" t="0" r="0" b="9525"/>
            <wp:wrapThrough wrapText="bothSides">
              <wp:wrapPolygon edited="0">
                <wp:start x="0" y="0"/>
                <wp:lineTo x="0" y="21557"/>
                <wp:lineTo x="21529" y="21557"/>
                <wp:lineTo x="21529" y="0"/>
                <wp:lineTo x="0" y="0"/>
              </wp:wrapPolygon>
            </wp:wrapThrough>
            <wp:docPr id="22" name="Picture 22" descr="570+ Female Student And School Doodles 2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70+ Female Student And School Doodles 2 Stock Photos, Pictures &amp;  Royalty-Free Images - i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163" t="17945" b="-1"/>
                    <a:stretch/>
                  </pic:blipFill>
                  <pic:spPr bwMode="auto">
                    <a:xfrm>
                      <a:off x="0" y="0"/>
                      <a:ext cx="5829300" cy="4791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0" locked="0" layoutInCell="1" allowOverlap="1" wp14:anchorId="78407389" wp14:editId="5B9D43BB">
                <wp:simplePos x="0" y="0"/>
                <wp:positionH relativeFrom="margin">
                  <wp:posOffset>457200</wp:posOffset>
                </wp:positionH>
                <wp:positionV relativeFrom="paragraph">
                  <wp:posOffset>8256</wp:posOffset>
                </wp:positionV>
                <wp:extent cx="6838950" cy="1409700"/>
                <wp:effectExtent l="38100" t="0" r="57150" b="19050"/>
                <wp:wrapNone/>
                <wp:docPr id="23" name="Down Ribbon 23"/>
                <wp:cNvGraphicFramePr/>
                <a:graphic xmlns:a="http://schemas.openxmlformats.org/drawingml/2006/main">
                  <a:graphicData uri="http://schemas.microsoft.com/office/word/2010/wordprocessingShape">
                    <wps:wsp>
                      <wps:cNvSpPr/>
                      <wps:spPr>
                        <a:xfrm>
                          <a:off x="0" y="0"/>
                          <a:ext cx="6838950" cy="1409700"/>
                        </a:xfrm>
                        <a:prstGeom prst="ribbon">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F8265"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3" o:spid="_x0000_s1026" type="#_x0000_t53" style="position:absolute;margin-left:36pt;margin-top:.65pt;width:538.5pt;height:1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" adj=",3600" fillcolor="#70ad47 [3209]" strokecolor="black [3213]" strokeweight="1pt">
                <v:stroke joinstyle="miter"/>
                <w10:wrap anchorx="margin"/>
              </v:shape>
            </w:pict>
          </mc:Fallback>
        </mc:AlternateContent>
      </w:r>
    </w:p>
    <w:tbl>
      <w:tblPr>
        <w:tblW w:w="0" w:type="auto"/>
        <w:tblInd w:w="-5" w:type="dxa"/>
        <w:tblCellMar>
          <w:left w:w="115" w:type="dxa"/>
          <w:right w:w="720" w:type="dxa"/>
        </w:tblCellMar>
        <w:tblLook w:val="0000" w:firstRow="0" w:lastRow="0" w:firstColumn="0" w:lastColumn="0" w:noHBand="0" w:noVBand="0"/>
      </w:tblPr>
      <w:tblGrid>
        <w:gridCol w:w="12229"/>
      </w:tblGrid>
      <w:tr w:rsidR="00021C04" w14:paraId="3F5BCE1A" w14:textId="77777777" w:rsidTr="00745C53">
        <w:trPr>
          <w:trHeight w:val="14130"/>
        </w:trPr>
        <w:tc>
          <w:tcPr>
            <w:tcW w:w="12229" w:type="dxa"/>
          </w:tcPr>
          <w:p w14:paraId="7AE522EF" w14:textId="77777777" w:rsidR="00F82C4B" w:rsidRDefault="00F82C4B" w:rsidP="00DC0EE4">
            <w:pPr>
              <w:rPr>
                <w:noProof/>
                <w:lang w:val="en-GB" w:eastAsia="en-GB"/>
              </w:rPr>
            </w:pPr>
          </w:p>
          <w:p w14:paraId="437A2149" w14:textId="77777777" w:rsidR="00021C04" w:rsidRDefault="00D43D14" w:rsidP="00DC0EE4">
            <w:r>
              <w:rPr>
                <w:noProof/>
                <w:lang w:val="en-GB" w:eastAsia="en-GB"/>
              </w:rPr>
              <w:drawing>
                <wp:anchor distT="0" distB="0" distL="114300" distR="114300" simplePos="0" relativeHeight="251672576" behindDoc="0" locked="0" layoutInCell="1" allowOverlap="1" wp14:anchorId="3B3C4B9A" wp14:editId="132D37A7">
                  <wp:simplePos x="0" y="0"/>
                  <wp:positionH relativeFrom="column">
                    <wp:posOffset>3928944</wp:posOffset>
                  </wp:positionH>
                  <wp:positionV relativeFrom="paragraph">
                    <wp:posOffset>1638272</wp:posOffset>
                  </wp:positionV>
                  <wp:extent cx="1120140" cy="994285"/>
                  <wp:effectExtent l="0" t="0" r="3810" b="0"/>
                  <wp:wrapNone/>
                  <wp:docPr id="32" name="Picture 32" descr="16,065 Techniques Word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065 Techniques Word Images, Stock Photos, 3D objects, &amp; Vectors |  Shutter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500"/>
                          <a:stretch/>
                        </pic:blipFill>
                        <pic:spPr bwMode="auto">
                          <a:xfrm>
                            <a:off x="0" y="0"/>
                            <a:ext cx="1121963" cy="995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6672" behindDoc="1" locked="0" layoutInCell="1" allowOverlap="1" wp14:anchorId="48BCB9F0" wp14:editId="0B3615D7">
                  <wp:simplePos x="0" y="0"/>
                  <wp:positionH relativeFrom="column">
                    <wp:posOffset>558800</wp:posOffset>
                  </wp:positionH>
                  <wp:positionV relativeFrom="paragraph">
                    <wp:posOffset>4900930</wp:posOffset>
                  </wp:positionV>
                  <wp:extent cx="1056005" cy="1408430"/>
                  <wp:effectExtent l="0" t="0" r="0" b="1270"/>
                  <wp:wrapTight wrapText="bothSides">
                    <wp:wrapPolygon edited="0">
                      <wp:start x="0" y="0"/>
                      <wp:lineTo x="0" y="21327"/>
                      <wp:lineTo x="21041" y="21327"/>
                      <wp:lineTo x="21041" y="0"/>
                      <wp:lineTo x="0" y="0"/>
                    </wp:wrapPolygon>
                  </wp:wrapTight>
                  <wp:docPr id="35" name="Picture 35" descr="The Fault in Our Quotes - Practice Makes Perfect - Watt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Fault in Our Quotes - Practice Makes Perfect - Wattp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56A">
              <w:rPr>
                <w:noProof/>
                <w:lang w:val="en-GB" w:eastAsia="en-GB"/>
              </w:rPr>
              <w:drawing>
                <wp:anchor distT="0" distB="0" distL="114300" distR="114300" simplePos="0" relativeHeight="251675648" behindDoc="0" locked="0" layoutInCell="1" allowOverlap="1" wp14:anchorId="34F090EE" wp14:editId="0BF4BA4E">
                  <wp:simplePos x="0" y="0"/>
                  <wp:positionH relativeFrom="column">
                    <wp:posOffset>492125</wp:posOffset>
                  </wp:positionH>
                  <wp:positionV relativeFrom="paragraph">
                    <wp:posOffset>232410</wp:posOffset>
                  </wp:positionV>
                  <wp:extent cx="1143864" cy="1066165"/>
                  <wp:effectExtent l="0" t="0" r="0" b="635"/>
                  <wp:wrapNone/>
                  <wp:docPr id="34" name="Picture 34" descr="Picky Eaters with ADHD: A Parent's Guide To Meal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ky Eaters with ADHD: A Parent's Guide To Mealti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093" cy="1066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7D3">
              <w:rPr>
                <w:noProof/>
                <w:lang w:val="en-GB" w:eastAsia="en-GB"/>
              </w:rPr>
              <w:drawing>
                <wp:anchor distT="0" distB="0" distL="114300" distR="114300" simplePos="0" relativeHeight="251674624" behindDoc="0" locked="0" layoutInCell="1" allowOverlap="1" wp14:anchorId="469BEC85" wp14:editId="66CD8E45">
                  <wp:simplePos x="0" y="0"/>
                  <wp:positionH relativeFrom="column">
                    <wp:posOffset>574675</wp:posOffset>
                  </wp:positionH>
                  <wp:positionV relativeFrom="paragraph">
                    <wp:posOffset>4757420</wp:posOffset>
                  </wp:positionV>
                  <wp:extent cx="2924175" cy="4676775"/>
                  <wp:effectExtent l="19050" t="0" r="47625" b="0"/>
                  <wp:wrapThrough wrapText="bothSides">
                    <wp:wrapPolygon edited="0">
                      <wp:start x="-141" y="528"/>
                      <wp:lineTo x="-141" y="6335"/>
                      <wp:lineTo x="704" y="6335"/>
                      <wp:lineTo x="844" y="9150"/>
                      <wp:lineTo x="0" y="9150"/>
                      <wp:lineTo x="281" y="13374"/>
                      <wp:lineTo x="985" y="13374"/>
                      <wp:lineTo x="704" y="14781"/>
                      <wp:lineTo x="0" y="14781"/>
                      <wp:lineTo x="0" y="17597"/>
                      <wp:lineTo x="3377" y="17597"/>
                      <wp:lineTo x="3377" y="21028"/>
                      <wp:lineTo x="21670" y="21028"/>
                      <wp:lineTo x="21811" y="3431"/>
                      <wp:lineTo x="14916" y="2815"/>
                      <wp:lineTo x="7599" y="2112"/>
                      <wp:lineTo x="7599" y="528"/>
                      <wp:lineTo x="-141" y="528"/>
                    </wp:wrapPolygon>
                  </wp:wrapThrough>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A127D3">
              <w:rPr>
                <w:noProof/>
                <w:lang w:val="en-GB" w:eastAsia="en-GB"/>
              </w:rPr>
              <mc:AlternateContent>
                <mc:Choice Requires="wps">
                  <w:drawing>
                    <wp:anchor distT="0" distB="0" distL="114300" distR="114300" simplePos="0" relativeHeight="251671552" behindDoc="1" locked="0" layoutInCell="1" allowOverlap="1" wp14:anchorId="76D7D2BE" wp14:editId="50BCAF85">
                      <wp:simplePos x="0" y="0"/>
                      <wp:positionH relativeFrom="column">
                        <wp:posOffset>1101090</wp:posOffset>
                      </wp:positionH>
                      <wp:positionV relativeFrom="paragraph">
                        <wp:posOffset>1314450</wp:posOffset>
                      </wp:positionV>
                      <wp:extent cx="2295525" cy="1104900"/>
                      <wp:effectExtent l="0" t="0" r="9525" b="0"/>
                      <wp:wrapTight wrapText="bothSides">
                        <wp:wrapPolygon edited="0">
                          <wp:start x="0" y="0"/>
                          <wp:lineTo x="0" y="21228"/>
                          <wp:lineTo x="21510" y="21228"/>
                          <wp:lineTo x="2151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104900"/>
                              </a:xfrm>
                              <a:prstGeom prst="rect">
                                <a:avLst/>
                              </a:prstGeom>
                              <a:solidFill>
                                <a:srgbClr val="FFFF00"/>
                              </a:solidFill>
                              <a:ln w="9525">
                                <a:noFill/>
                                <a:miter lim="800000"/>
                                <a:headEnd/>
                                <a:tailEnd/>
                              </a:ln>
                            </wps:spPr>
                            <wps:txbx>
                              <w:txbxContent>
                                <w:p w14:paraId="20B52854" w14:textId="77777777" w:rsidR="00754455" w:rsidRPr="00754455" w:rsidRDefault="00754455" w:rsidP="00754455">
                                  <w:pPr>
                                    <w:spacing w:after="120"/>
                                    <w:rPr>
                                      <w:rFonts w:cstheme="minorHAnsi"/>
                                      <w:b/>
                                    </w:rPr>
                                  </w:pPr>
                                  <w:r w:rsidRPr="00754455">
                                    <w:rPr>
                                      <w:rFonts w:cstheme="minorHAnsi"/>
                                    </w:rPr>
                                    <w:t>It is important to make sure that the child has a good sitting position to allow them to concentrate and be as successful as possible with cutting.</w:t>
                                  </w:r>
                                </w:p>
                                <w:p w14:paraId="60D8E732" w14:textId="77777777" w:rsidR="00754455" w:rsidRDefault="00754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7D2BE" id="_x0000_s1032" type="#_x0000_t202" style="position:absolute;margin-left:86.7pt;margin-top:103.5pt;width:180.75pt;height: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" fillcolor="yellow" stroked="f">
                      <v:textbox>
                        <w:txbxContent>
                          <w:p w14:paraId="20B52854" w14:textId="77777777" w:rsidR="00754455" w:rsidRPr="00754455" w:rsidRDefault="00754455" w:rsidP="00754455">
                            <w:pPr>
                              <w:spacing w:after="120"/>
                              <w:rPr>
                                <w:rFonts w:cstheme="minorHAnsi"/>
                                <w:b/>
                              </w:rPr>
                            </w:pPr>
                            <w:r w:rsidRPr="00754455">
                              <w:rPr>
                                <w:rFonts w:cstheme="minorHAnsi"/>
                              </w:rPr>
                              <w:t>It is important to make sure that the child has a good sitting position to allow them to concentrate and be as successful as possible with cutting.</w:t>
                            </w:r>
                          </w:p>
                          <w:p w14:paraId="60D8E732" w14:textId="77777777" w:rsidR="00754455" w:rsidRDefault="00754455"/>
                        </w:txbxContent>
                      </v:textbox>
                      <w10:wrap type="tight"/>
                    </v:shape>
                  </w:pict>
                </mc:Fallback>
              </mc:AlternateContent>
            </w:r>
            <w:r w:rsidR="00A127D3">
              <w:rPr>
                <w:noProof/>
                <w:lang w:val="en-GB" w:eastAsia="en-GB"/>
              </w:rPr>
              <w:drawing>
                <wp:anchor distT="0" distB="0" distL="114300" distR="114300" simplePos="0" relativeHeight="251670528" behindDoc="0" locked="0" layoutInCell="1" allowOverlap="1" wp14:anchorId="71A65BC1" wp14:editId="161ADE2C">
                  <wp:simplePos x="0" y="0"/>
                  <wp:positionH relativeFrom="column">
                    <wp:posOffset>549275</wp:posOffset>
                  </wp:positionH>
                  <wp:positionV relativeFrom="paragraph">
                    <wp:posOffset>137160</wp:posOffset>
                  </wp:positionV>
                  <wp:extent cx="2924175" cy="4676775"/>
                  <wp:effectExtent l="19050" t="0" r="9525" b="0"/>
                  <wp:wrapThrough wrapText="bothSides">
                    <wp:wrapPolygon edited="0">
                      <wp:start x="-141" y="528"/>
                      <wp:lineTo x="-141" y="6335"/>
                      <wp:lineTo x="704" y="6335"/>
                      <wp:lineTo x="0" y="13374"/>
                      <wp:lineTo x="3377" y="13374"/>
                      <wp:lineTo x="3377" y="21028"/>
                      <wp:lineTo x="21530" y="21028"/>
                      <wp:lineTo x="21530" y="3431"/>
                      <wp:lineTo x="19700" y="3255"/>
                      <wp:lineTo x="7599" y="2112"/>
                      <wp:lineTo x="7599" y="528"/>
                      <wp:lineTo x="-141" y="528"/>
                    </wp:wrapPolygon>
                  </wp:wrapThrough>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A127D3">
              <w:rPr>
                <w:noProof/>
                <w:lang w:val="en-GB" w:eastAsia="en-GB"/>
              </w:rPr>
              <w:drawing>
                <wp:anchor distT="0" distB="0" distL="114300" distR="114300" simplePos="0" relativeHeight="251668480" behindDoc="0" locked="0" layoutInCell="1" allowOverlap="1" wp14:anchorId="1FC9F68F" wp14:editId="220484BF">
                  <wp:simplePos x="0" y="0"/>
                  <wp:positionH relativeFrom="column">
                    <wp:posOffset>3997325</wp:posOffset>
                  </wp:positionH>
                  <wp:positionV relativeFrom="paragraph">
                    <wp:posOffset>1175385</wp:posOffset>
                  </wp:positionV>
                  <wp:extent cx="2924175" cy="7153275"/>
                  <wp:effectExtent l="19050" t="0" r="9525" b="0"/>
                  <wp:wrapThrough wrapText="bothSides">
                    <wp:wrapPolygon edited="0">
                      <wp:start x="-141" y="1323"/>
                      <wp:lineTo x="-141" y="5120"/>
                      <wp:lineTo x="844" y="5120"/>
                      <wp:lineTo x="704" y="6040"/>
                      <wp:lineTo x="0" y="6040"/>
                      <wp:lineTo x="0" y="6960"/>
                      <wp:lineTo x="704" y="6960"/>
                      <wp:lineTo x="704" y="7593"/>
                      <wp:lineTo x="985" y="7881"/>
                      <wp:lineTo x="0" y="7881"/>
                      <wp:lineTo x="0" y="10642"/>
                      <wp:lineTo x="3377" y="10642"/>
                      <wp:lineTo x="3377" y="20306"/>
                      <wp:lineTo x="21530" y="20306"/>
                      <wp:lineTo x="21530" y="3394"/>
                      <wp:lineTo x="19700" y="3279"/>
                      <wp:lineTo x="7599" y="3279"/>
                      <wp:lineTo x="7599" y="1323"/>
                      <wp:lineTo x="-141" y="1323"/>
                    </wp:wrapPolygon>
                  </wp:wrapThrough>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A1111B" w14:paraId="106032A6" w14:textId="77777777" w:rsidTr="00A1111B">
        <w:trPr>
          <w:trHeight w:val="900"/>
        </w:trPr>
        <w:tc>
          <w:tcPr>
            <w:tcW w:w="12229" w:type="dxa"/>
            <w:vAlign w:val="bottom"/>
          </w:tcPr>
          <w:p w14:paraId="3FFE9A74" w14:textId="77777777" w:rsidR="00452A67" w:rsidRDefault="00452A67" w:rsidP="00A1111B">
            <w:pPr>
              <w:ind w:left="720"/>
              <w:jc w:val="right"/>
              <w:rPr>
                <w:noProof/>
                <w:lang w:val="en-GB" w:eastAsia="en-GB"/>
              </w:rPr>
            </w:pPr>
          </w:p>
          <w:p w14:paraId="25783A45" w14:textId="77777777" w:rsidR="00A1111B" w:rsidRDefault="00452A67" w:rsidP="00A1111B">
            <w:pPr>
              <w:ind w:left="720"/>
              <w:jc w:val="right"/>
              <w:rPr>
                <w:noProof/>
              </w:rPr>
            </w:pPr>
            <w:r>
              <w:rPr>
                <w:noProof/>
                <w:lang w:val="en-GB" w:eastAsia="en-GB"/>
              </w:rPr>
              <w:drawing>
                <wp:anchor distT="0" distB="0" distL="114300" distR="114300" simplePos="0" relativeHeight="251685888" behindDoc="1" locked="0" layoutInCell="1" allowOverlap="1" wp14:anchorId="22656117" wp14:editId="264A70B2">
                  <wp:simplePos x="0" y="0"/>
                  <wp:positionH relativeFrom="column">
                    <wp:posOffset>404495</wp:posOffset>
                  </wp:positionH>
                  <wp:positionV relativeFrom="paragraph">
                    <wp:posOffset>5231130</wp:posOffset>
                  </wp:positionV>
                  <wp:extent cx="1228725" cy="995680"/>
                  <wp:effectExtent l="0" t="0" r="9525" b="0"/>
                  <wp:wrapTight wrapText="bothSides">
                    <wp:wrapPolygon edited="0">
                      <wp:start x="0" y="0"/>
                      <wp:lineTo x="0" y="21077"/>
                      <wp:lineTo x="21433" y="21077"/>
                      <wp:lineTo x="21433" y="0"/>
                      <wp:lineTo x="0" y="0"/>
                    </wp:wrapPolygon>
                  </wp:wrapTight>
                  <wp:docPr id="40" name="Picture 40" descr="juniorcaring_cut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caring_cutlery"/>
                          <pic:cNvPicPr>
                            <a:picLocks noChangeAspect="1" noChangeArrowheads="1"/>
                          </pic:cNvPicPr>
                        </pic:nvPicPr>
                        <pic:blipFill rotWithShape="1">
                          <a:blip r:embed="rId25">
                            <a:extLst>
                              <a:ext uri="{28A0092B-C50C-407E-A947-70E740481C1C}">
                                <a14:useLocalDpi xmlns:a14="http://schemas.microsoft.com/office/drawing/2010/main" val="0"/>
                              </a:ext>
                            </a:extLst>
                          </a:blip>
                          <a:srcRect l="9776" t="14739" r="11406" b="12391"/>
                          <a:stretch/>
                        </pic:blipFill>
                        <pic:spPr bwMode="auto">
                          <a:xfrm>
                            <a:off x="0" y="0"/>
                            <a:ext cx="1228725" cy="995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4864" behindDoc="0" locked="0" layoutInCell="1" allowOverlap="1" wp14:anchorId="10D21F21" wp14:editId="6800ECE2">
                  <wp:simplePos x="0" y="0"/>
                  <wp:positionH relativeFrom="column">
                    <wp:posOffset>533400</wp:posOffset>
                  </wp:positionH>
                  <wp:positionV relativeFrom="paragraph">
                    <wp:posOffset>5138420</wp:posOffset>
                  </wp:positionV>
                  <wp:extent cx="2924175" cy="3810000"/>
                  <wp:effectExtent l="19050" t="0" r="9525" b="0"/>
                  <wp:wrapThrough wrapText="bothSides">
                    <wp:wrapPolygon edited="0">
                      <wp:start x="-141" y="324"/>
                      <wp:lineTo x="-141" y="7452"/>
                      <wp:lineTo x="704" y="7452"/>
                      <wp:lineTo x="563" y="12636"/>
                      <wp:lineTo x="0" y="12636"/>
                      <wp:lineTo x="0" y="14364"/>
                      <wp:lineTo x="563" y="14364"/>
                      <wp:lineTo x="563" y="16092"/>
                      <wp:lineTo x="0" y="16092"/>
                      <wp:lineTo x="0" y="17820"/>
                      <wp:lineTo x="3377" y="17820"/>
                      <wp:lineTo x="3377" y="21276"/>
                      <wp:lineTo x="21530" y="21276"/>
                      <wp:lineTo x="21530" y="4320"/>
                      <wp:lineTo x="20122" y="4104"/>
                      <wp:lineTo x="7599" y="3996"/>
                      <wp:lineTo x="7599" y="324"/>
                      <wp:lineTo x="-141" y="324"/>
                    </wp:wrapPolygon>
                  </wp:wrapThrough>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8720" behindDoc="0" locked="0" layoutInCell="1" allowOverlap="1" wp14:anchorId="068C8747" wp14:editId="2A583075">
                  <wp:simplePos x="0" y="0"/>
                  <wp:positionH relativeFrom="column">
                    <wp:posOffset>520700</wp:posOffset>
                  </wp:positionH>
                  <wp:positionV relativeFrom="paragraph">
                    <wp:posOffset>224790</wp:posOffset>
                  </wp:positionV>
                  <wp:extent cx="2924175" cy="4724400"/>
                  <wp:effectExtent l="19050" t="0" r="9525" b="0"/>
                  <wp:wrapThrough wrapText="bothSides">
                    <wp:wrapPolygon edited="0">
                      <wp:start x="-141" y="784"/>
                      <wp:lineTo x="-141" y="6532"/>
                      <wp:lineTo x="704" y="6532"/>
                      <wp:lineTo x="563" y="9319"/>
                      <wp:lineTo x="0" y="9319"/>
                      <wp:lineTo x="0" y="10713"/>
                      <wp:lineTo x="563" y="10713"/>
                      <wp:lineTo x="563" y="14894"/>
                      <wp:lineTo x="0" y="14894"/>
                      <wp:lineTo x="0" y="16287"/>
                      <wp:lineTo x="563" y="16287"/>
                      <wp:lineTo x="563" y="17681"/>
                      <wp:lineTo x="0" y="17681"/>
                      <wp:lineTo x="0" y="20468"/>
                      <wp:lineTo x="3377" y="20468"/>
                      <wp:lineTo x="3377" y="20816"/>
                      <wp:lineTo x="21530" y="20816"/>
                      <wp:lineTo x="21530" y="3919"/>
                      <wp:lineTo x="20122" y="3745"/>
                      <wp:lineTo x="7599" y="3745"/>
                      <wp:lineTo x="7599" y="784"/>
                      <wp:lineTo x="-141" y="784"/>
                    </wp:wrapPolygon>
                  </wp:wrapThrough>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00EC32FE" w:rsidRPr="00EC32FE">
              <w:rPr>
                <w:noProof/>
                <w:lang w:val="en-GB" w:eastAsia="en-GB"/>
              </w:rPr>
              <mc:AlternateContent>
                <mc:Choice Requires="wps">
                  <w:drawing>
                    <wp:anchor distT="45720" distB="45720" distL="114300" distR="114300" simplePos="0" relativeHeight="251682816" behindDoc="0" locked="0" layoutInCell="1" allowOverlap="1" wp14:anchorId="047A39E4" wp14:editId="600B9B9F">
                      <wp:simplePos x="0" y="0"/>
                      <wp:positionH relativeFrom="column">
                        <wp:posOffset>4629150</wp:posOffset>
                      </wp:positionH>
                      <wp:positionV relativeFrom="paragraph">
                        <wp:posOffset>2534285</wp:posOffset>
                      </wp:positionV>
                      <wp:extent cx="2253615" cy="11239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123950"/>
                              </a:xfrm>
                              <a:prstGeom prst="rect">
                                <a:avLst/>
                              </a:prstGeom>
                              <a:solidFill>
                                <a:srgbClr val="FF0000"/>
                              </a:solidFill>
                              <a:ln w="9525">
                                <a:noFill/>
                                <a:miter lim="800000"/>
                                <a:headEnd/>
                                <a:tailEnd/>
                              </a:ln>
                            </wps:spPr>
                            <wps:txbx>
                              <w:txbxContent>
                                <w:p w14:paraId="7D73025C" w14:textId="77777777" w:rsidR="00EC32FE" w:rsidRPr="00EC32FE" w:rsidRDefault="00EC32FE" w:rsidP="00EC32FE">
                                  <w:pPr>
                                    <w:rPr>
                                      <w:color w:val="FFFFFF" w:themeColor="background1"/>
                                    </w:rPr>
                                  </w:pPr>
                                  <w:r w:rsidRPr="00EC32FE">
                                    <w:rPr>
                                      <w:color w:val="FFFFFF" w:themeColor="background1"/>
                                    </w:rPr>
                                    <w:t xml:space="preserve">These activities require both hands: one to support the activity and the other to do the activity. These can help practice the skills needed for cutting without the pressure of mealtimes. </w:t>
                                  </w:r>
                                </w:p>
                                <w:p w14:paraId="402E6EF2" w14:textId="77777777" w:rsidR="00EC32FE" w:rsidRDefault="00EC3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A39E4" id="_x0000_s1033" type="#_x0000_t202" style="position:absolute;left:0;text-align:left;margin-left:364.5pt;margin-top:199.55pt;width:177.45pt;height:8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" fillcolor="red" stroked="f">
                      <v:textbox>
                        <w:txbxContent>
                          <w:p w14:paraId="7D73025C" w14:textId="77777777" w:rsidR="00EC32FE" w:rsidRPr="00EC32FE" w:rsidRDefault="00EC32FE" w:rsidP="00EC32FE">
                            <w:pPr>
                              <w:rPr>
                                <w:color w:val="FFFFFF" w:themeColor="background1"/>
                              </w:rPr>
                            </w:pPr>
                            <w:r w:rsidRPr="00EC32FE">
                              <w:rPr>
                                <w:color w:val="FFFFFF" w:themeColor="background1"/>
                              </w:rPr>
                              <w:t xml:space="preserve">These activities require both hands: one to support the activity and the other to do the activity. These can help practice the skills needed for cutting without the pressure of mealtimes. </w:t>
                            </w:r>
                          </w:p>
                          <w:p w14:paraId="402E6EF2" w14:textId="77777777" w:rsidR="00EC32FE" w:rsidRDefault="00EC32FE"/>
                        </w:txbxContent>
                      </v:textbox>
                      <w10:wrap type="square"/>
                    </v:shape>
                  </w:pict>
                </mc:Fallback>
              </mc:AlternateContent>
            </w:r>
            <w:r w:rsidR="00EC32FE">
              <w:rPr>
                <w:noProof/>
                <w:lang w:val="en-GB" w:eastAsia="en-GB"/>
              </w:rPr>
              <w:drawing>
                <wp:anchor distT="0" distB="0" distL="114300" distR="114300" simplePos="0" relativeHeight="251680768" behindDoc="0" locked="0" layoutInCell="1" allowOverlap="1" wp14:anchorId="385DFAA7" wp14:editId="0865B4FC">
                  <wp:simplePos x="0" y="0"/>
                  <wp:positionH relativeFrom="column">
                    <wp:posOffset>4086225</wp:posOffset>
                  </wp:positionH>
                  <wp:positionV relativeFrom="paragraph">
                    <wp:posOffset>971550</wp:posOffset>
                  </wp:positionV>
                  <wp:extent cx="2924175" cy="8105775"/>
                  <wp:effectExtent l="19050" t="0" r="9525" b="0"/>
                  <wp:wrapThrough wrapText="bothSides">
                    <wp:wrapPolygon edited="0">
                      <wp:start x="-141" y="1421"/>
                      <wp:lineTo x="0" y="8833"/>
                      <wp:lineTo x="3377" y="8833"/>
                      <wp:lineTo x="3377" y="20153"/>
                      <wp:lineTo x="21530" y="20153"/>
                      <wp:lineTo x="21530" y="3300"/>
                      <wp:lineTo x="20122" y="3198"/>
                      <wp:lineTo x="7599" y="3147"/>
                      <wp:lineTo x="7599" y="1421"/>
                      <wp:lineTo x="-141" y="1421"/>
                    </wp:wrapPolygon>
                  </wp:wrapThrough>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p>
        </w:tc>
      </w:tr>
    </w:tbl>
    <w:p w14:paraId="5583CC04" w14:textId="77777777" w:rsidR="00745C53" w:rsidRDefault="00745C53"/>
    <w:p w14:paraId="3C369AC2" w14:textId="77777777" w:rsidR="0033756A" w:rsidRDefault="0033756A"/>
    <w:p w14:paraId="15DBCE22" w14:textId="77777777" w:rsidR="00392FA9" w:rsidRDefault="00392FA9"/>
    <w:sectPr w:rsidR="00392FA9" w:rsidSect="00DC0EE4">
      <w:pgSz w:w="12240" w:h="15840"/>
      <w:pgMar w:top="0" w:right="0" w:bottom="0" w:left="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E4"/>
    <w:rsid w:val="00021C04"/>
    <w:rsid w:val="000355F7"/>
    <w:rsid w:val="00043AD6"/>
    <w:rsid w:val="000B4502"/>
    <w:rsid w:val="00104080"/>
    <w:rsid w:val="00284E68"/>
    <w:rsid w:val="0033756A"/>
    <w:rsid w:val="00392FA9"/>
    <w:rsid w:val="003E1002"/>
    <w:rsid w:val="00452A67"/>
    <w:rsid w:val="00515218"/>
    <w:rsid w:val="00630FFD"/>
    <w:rsid w:val="0066076B"/>
    <w:rsid w:val="00714AA5"/>
    <w:rsid w:val="00745C53"/>
    <w:rsid w:val="00754455"/>
    <w:rsid w:val="0079484F"/>
    <w:rsid w:val="0083600B"/>
    <w:rsid w:val="008F0101"/>
    <w:rsid w:val="0099603B"/>
    <w:rsid w:val="009C294D"/>
    <w:rsid w:val="00A1111B"/>
    <w:rsid w:val="00A127D3"/>
    <w:rsid w:val="00BB13BB"/>
    <w:rsid w:val="00D43D14"/>
    <w:rsid w:val="00D76AB2"/>
    <w:rsid w:val="00DC0EE4"/>
    <w:rsid w:val="00EC32FE"/>
    <w:rsid w:val="00EF6DEB"/>
    <w:rsid w:val="00F8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7D1C272A"/>
  <w15:chartTrackingRefBased/>
  <w15:docId w15:val="{EDCA2AD5-02B5-42F5-8049-AE1BA946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080"/>
    <w:pPr>
      <w:keepNext/>
      <w:keepLines/>
      <w:spacing w:before="240" w:after="0"/>
      <w:outlineLvl w:val="0"/>
    </w:pPr>
    <w:rPr>
      <w:rFonts w:asciiTheme="majorHAnsi" w:eastAsiaTheme="majorEastAsia" w:hAnsiTheme="majorHAnsi" w:cstheme="majorBidi"/>
      <w:color w:val="000000" w:themeColor="text1"/>
      <w:sz w:val="44"/>
      <w:szCs w:val="32"/>
    </w:rPr>
  </w:style>
  <w:style w:type="paragraph" w:styleId="Heading2">
    <w:name w:val="heading 2"/>
    <w:basedOn w:val="Normal"/>
    <w:next w:val="Normal"/>
    <w:link w:val="Heading2Char"/>
    <w:uiPriority w:val="9"/>
    <w:unhideWhenUsed/>
    <w:qFormat/>
    <w:rsid w:val="00104080"/>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Heading3">
    <w:name w:val="heading 3"/>
    <w:basedOn w:val="Normal"/>
    <w:next w:val="Normal"/>
    <w:link w:val="Heading3Char"/>
    <w:uiPriority w:val="9"/>
    <w:unhideWhenUsed/>
    <w:qFormat/>
    <w:rsid w:val="00104080"/>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4080"/>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104080"/>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104080"/>
    <w:rPr>
      <w:rFonts w:asciiTheme="majorHAnsi" w:eastAsiaTheme="majorEastAsia" w:hAnsiTheme="majorHAnsi" w:cstheme="majorBidi"/>
      <w:color w:val="000000" w:themeColor="text1"/>
      <w:sz w:val="44"/>
      <w:szCs w:val="32"/>
    </w:rPr>
  </w:style>
  <w:style w:type="character" w:customStyle="1" w:styleId="Heading2Char">
    <w:name w:val="Heading 2 Char"/>
    <w:basedOn w:val="DefaultParagraphFont"/>
    <w:link w:val="Heading2"/>
    <w:uiPriority w:val="9"/>
    <w:rsid w:val="00104080"/>
    <w:rPr>
      <w:rFonts w:asciiTheme="majorHAnsi" w:eastAsiaTheme="majorEastAsia" w:hAnsiTheme="majorHAnsi" w:cstheme="majorBidi"/>
      <w:color w:val="000000" w:themeColor="text1"/>
      <w:sz w:val="36"/>
      <w:szCs w:val="26"/>
    </w:rPr>
  </w:style>
  <w:style w:type="paragraph" w:styleId="NoSpacing">
    <w:name w:val="No Spacing"/>
    <w:link w:val="NoSpacingChar"/>
    <w:uiPriority w:val="1"/>
    <w:qFormat/>
    <w:rsid w:val="000B4502"/>
    <w:pPr>
      <w:spacing w:after="0" w:line="240" w:lineRule="auto"/>
    </w:pPr>
  </w:style>
  <w:style w:type="character" w:customStyle="1" w:styleId="Heading3Char">
    <w:name w:val="Heading 3 Char"/>
    <w:basedOn w:val="DefaultParagraphFont"/>
    <w:link w:val="Heading3"/>
    <w:uiPriority w:val="9"/>
    <w:rsid w:val="00104080"/>
    <w:rPr>
      <w:rFonts w:asciiTheme="majorHAnsi" w:eastAsiaTheme="majorEastAsia" w:hAnsiTheme="majorHAnsi" w:cstheme="majorBidi"/>
      <w:color w:val="000000" w:themeColor="text1"/>
      <w:sz w:val="24"/>
      <w:szCs w:val="24"/>
    </w:rPr>
  </w:style>
  <w:style w:type="character" w:customStyle="1" w:styleId="NoSpacingChar">
    <w:name w:val="No Spacing Char"/>
    <w:basedOn w:val="DefaultParagraphFont"/>
    <w:link w:val="NoSpacing"/>
    <w:uiPriority w:val="1"/>
    <w:rsid w:val="00DC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9676">
      <w:bodyDiv w:val="1"/>
      <w:marLeft w:val="0"/>
      <w:marRight w:val="0"/>
      <w:marTop w:val="0"/>
      <w:marBottom w:val="0"/>
      <w:divBdr>
        <w:top w:val="none" w:sz="0" w:space="0" w:color="auto"/>
        <w:left w:val="none" w:sz="0" w:space="0" w:color="auto"/>
        <w:bottom w:val="none" w:sz="0" w:space="0" w:color="auto"/>
        <w:right w:val="none" w:sz="0" w:space="0" w:color="auto"/>
      </w:divBdr>
      <w:divsChild>
        <w:div w:id="2095777702">
          <w:marLeft w:val="547"/>
          <w:marRight w:val="0"/>
          <w:marTop w:val="0"/>
          <w:marBottom w:val="0"/>
          <w:divBdr>
            <w:top w:val="none" w:sz="0" w:space="0" w:color="auto"/>
            <w:left w:val="none" w:sz="0" w:space="0" w:color="auto"/>
            <w:bottom w:val="none" w:sz="0" w:space="0" w:color="auto"/>
            <w:right w:val="none" w:sz="0" w:space="0" w:color="auto"/>
          </w:divBdr>
        </w:div>
        <w:div w:id="945650571">
          <w:marLeft w:val="547"/>
          <w:marRight w:val="0"/>
          <w:marTop w:val="0"/>
          <w:marBottom w:val="0"/>
          <w:divBdr>
            <w:top w:val="none" w:sz="0" w:space="0" w:color="auto"/>
            <w:left w:val="none" w:sz="0" w:space="0" w:color="auto"/>
            <w:bottom w:val="none" w:sz="0" w:space="0" w:color="auto"/>
            <w:right w:val="none" w:sz="0" w:space="0" w:color="auto"/>
          </w:divBdr>
        </w:div>
        <w:div w:id="85352063">
          <w:marLeft w:val="547"/>
          <w:marRight w:val="0"/>
          <w:marTop w:val="0"/>
          <w:marBottom w:val="0"/>
          <w:divBdr>
            <w:top w:val="none" w:sz="0" w:space="0" w:color="auto"/>
            <w:left w:val="none" w:sz="0" w:space="0" w:color="auto"/>
            <w:bottom w:val="none" w:sz="0" w:space="0" w:color="auto"/>
            <w:right w:val="none" w:sz="0" w:space="0" w:color="auto"/>
          </w:divBdr>
        </w:div>
        <w:div w:id="1678656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Layout" Target="diagrams/layout3.xml"/><Relationship Id="rId34" Type="http://schemas.openxmlformats.org/officeDocument/2006/relationships/diagramColors" Target="diagrams/colors5.xml"/><Relationship Id="rId42"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Colors" Target="diagrams/colors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5" Type="http://schemas.openxmlformats.org/officeDocument/2006/relationships/image" Target="media/image1.emf"/><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diagramData" Target="diagrams/data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Data" Target="diagrams/data5.xml"/><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6.jpeg"/><Relationship Id="rId33" Type="http://schemas.openxmlformats.org/officeDocument/2006/relationships/diagramQuickStyle" Target="diagrams/quickStyle5.xml"/><Relationship Id="rId38" Type="http://schemas.openxmlformats.org/officeDocument/2006/relationships/diagramQuickStyle" Target="diagrams/quickStyle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xter\AppData\Roaming\Microsoft\Templates\Report%20(Urban%20theme).dotx" TargetMode="External"/></Relationships>
</file>

<file path=word/diagrams/_rels/data5.xml.rels><?xml version="1.0" encoding="UTF-8" standalone="yes"?>
<Relationships xmlns="http://schemas.openxmlformats.org/package/2006/relationships"><Relationship Id="rId1" Type="http://schemas.openxmlformats.org/officeDocument/2006/relationships/image" Target="../media/image7.jpg"/></Relationships>
</file>

<file path=word/diagrams/_rels/data6.xml.rels><?xml version="1.0" encoding="UTF-8" standalone="yes"?>
<Relationships xmlns="http://schemas.openxmlformats.org/package/2006/relationships"><Relationship Id="rId1" Type="http://schemas.openxmlformats.org/officeDocument/2006/relationships/image" Target="../media/image8.jpeg"/></Relationships>
</file>

<file path=word/diagrams/_rels/drawing5.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6.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3156F0-4AC5-47C8-AA0A-535D13276A23}" type="doc">
      <dgm:prSet loTypeId="urn:microsoft.com/office/officeart/2005/8/layout/hList2" loCatId="list" qsTypeId="urn:microsoft.com/office/officeart/2005/8/quickstyle/simple1" qsCatId="simple" csTypeId="urn:microsoft.com/office/officeart/2005/8/colors/colorful4" csCatId="colorful" phldr="1"/>
      <dgm:spPr/>
      <dgm:t>
        <a:bodyPr/>
        <a:lstStyle/>
        <a:p>
          <a:endParaRPr lang="en-US"/>
        </a:p>
      </dgm:t>
    </dgm:pt>
    <dgm:pt modelId="{F9B55AB5-F53D-4249-BF17-039283A2ECCD}">
      <dgm:prSet phldrT="[Text]"/>
      <dgm:spPr/>
      <dgm:t>
        <a:bodyPr/>
        <a:lstStyle/>
        <a:p>
          <a:pPr algn="l"/>
          <a:r>
            <a:rPr lang="en-US"/>
            <a:t>      Practicing</a:t>
          </a:r>
        </a:p>
      </dgm:t>
    </dgm:pt>
    <dgm:pt modelId="{6CA1F942-A304-4B20-84D8-7DC2ED304673}" type="parTrans" cxnId="{F514AAC0-4E52-4381-8661-BB337479A83A}">
      <dgm:prSet/>
      <dgm:spPr/>
      <dgm:t>
        <a:bodyPr/>
        <a:lstStyle/>
        <a:p>
          <a:endParaRPr lang="en-US"/>
        </a:p>
      </dgm:t>
    </dgm:pt>
    <dgm:pt modelId="{3BF4B313-4954-4233-AC1F-B825605D3DD2}" type="sibTrans" cxnId="{F514AAC0-4E52-4381-8661-BB337479A83A}">
      <dgm:prSet/>
      <dgm:spPr/>
      <dgm:t>
        <a:bodyPr/>
        <a:lstStyle/>
        <a:p>
          <a:endParaRPr lang="en-US"/>
        </a:p>
      </dgm:t>
    </dgm:pt>
    <dgm:pt modelId="{67A95EED-8DFB-4556-A833-891B09262DF7}">
      <dgm:prSet phldrT="[Text]" custT="1"/>
      <dgm:spPr>
        <a:solidFill>
          <a:srgbClr val="7030A0"/>
        </a:solidFill>
      </dgm:spPr>
      <dgm:t>
        <a:bodyPr/>
        <a:lstStyle/>
        <a:p>
          <a:pPr algn="l"/>
          <a:r>
            <a:rPr lang="en-GB" sz="1100">
              <a:solidFill>
                <a:sysClr val="windowText" lastClr="000000"/>
              </a:solidFill>
            </a:rPr>
            <a:t>            </a:t>
          </a:r>
          <a:r>
            <a:rPr lang="en-GB" sz="1100">
              <a:solidFill>
                <a:schemeClr val="bg1"/>
              </a:solidFill>
            </a:rPr>
            <a:t>Practising away from the                  p          pressure and chaos of         m         mealtimes is often much easier for both child and parent/carer.</a:t>
          </a:r>
          <a:endParaRPr lang="en-US" sz="1000">
            <a:solidFill>
              <a:schemeClr val="bg1"/>
            </a:solidFill>
          </a:endParaRPr>
        </a:p>
      </dgm:t>
    </dgm:pt>
    <dgm:pt modelId="{9317F8CE-8A70-4B24-A29F-24C5F3C96DD1}" type="parTrans" cxnId="{302E788F-5EE4-440B-91C0-2F961983855C}">
      <dgm:prSet/>
      <dgm:spPr/>
      <dgm:t>
        <a:bodyPr/>
        <a:lstStyle/>
        <a:p>
          <a:endParaRPr lang="en-US"/>
        </a:p>
      </dgm:t>
    </dgm:pt>
    <dgm:pt modelId="{C676EB71-9822-4AF0-A6F9-5B083818CEEF}" type="sibTrans" cxnId="{302E788F-5EE4-440B-91C0-2F961983855C}">
      <dgm:prSet/>
      <dgm:spPr/>
      <dgm:t>
        <a:bodyPr/>
        <a:lstStyle/>
        <a:p>
          <a:endParaRPr lang="en-US"/>
        </a:p>
      </dgm:t>
    </dgm:pt>
    <dgm:pt modelId="{813D88AA-61AD-46C1-86CC-D43C7CBBFA2C}">
      <dgm:prSet phldrT="[Text]" custT="1"/>
      <dgm:spPr>
        <a:solidFill>
          <a:srgbClr val="7030A0"/>
        </a:solidFill>
      </dgm:spPr>
      <dgm:t>
        <a:bodyPr/>
        <a:lstStyle/>
        <a:p>
          <a:pPr algn="l"/>
          <a:endParaRPr lang="en-US" sz="1100">
            <a:solidFill>
              <a:schemeClr val="bg1"/>
            </a:solidFill>
            <a:latin typeface="+mn-lt"/>
            <a:cs typeface="Calibri" panose="020F0502020204030204" pitchFamily="34" charset="0"/>
          </a:endParaRPr>
        </a:p>
      </dgm:t>
    </dgm:pt>
    <dgm:pt modelId="{E51D521D-96AC-4A4B-AEB6-D6F990192D08}" type="sibTrans" cxnId="{79A39A20-D6A2-4858-8F25-D9D798875D35}">
      <dgm:prSet/>
      <dgm:spPr/>
      <dgm:t>
        <a:bodyPr/>
        <a:lstStyle/>
        <a:p>
          <a:endParaRPr lang="en-US"/>
        </a:p>
      </dgm:t>
    </dgm:pt>
    <dgm:pt modelId="{22CF20DE-4CE2-40FB-9715-369CFBE31169}" type="parTrans" cxnId="{79A39A20-D6A2-4858-8F25-D9D798875D35}">
      <dgm:prSet/>
      <dgm:spPr/>
      <dgm:t>
        <a:bodyPr/>
        <a:lstStyle/>
        <a:p>
          <a:endParaRPr lang="en-US"/>
        </a:p>
      </dgm:t>
    </dgm:pt>
    <dgm:pt modelId="{22DFCE87-302B-420F-BD36-6FA0F3174084}">
      <dgm:prSet phldrT="[Text]" custT="1"/>
      <dgm:spPr>
        <a:solidFill>
          <a:srgbClr val="7030A0"/>
        </a:solidFill>
      </dgm:spPr>
      <dgm:t>
        <a:bodyPr/>
        <a:lstStyle/>
        <a:p>
          <a:pPr algn="l"/>
          <a:r>
            <a:rPr lang="en-GB" sz="1100">
              <a:solidFill>
                <a:schemeClr val="bg1"/>
              </a:solidFill>
            </a:rPr>
            <a:t>During mealtimes encourage the child to use a knife and fork for just a small number of mouthfuls at first before gradually increasing it. </a:t>
          </a:r>
          <a:endParaRPr lang="en-US" sz="1100">
            <a:solidFill>
              <a:schemeClr val="bg1"/>
            </a:solidFill>
            <a:latin typeface="+mn-lt"/>
            <a:cs typeface="Calibri" panose="020F0502020204030204" pitchFamily="34" charset="0"/>
          </a:endParaRPr>
        </a:p>
      </dgm:t>
    </dgm:pt>
    <dgm:pt modelId="{8D12125C-E449-4B72-89E3-068CC06E9CE1}" type="sibTrans" cxnId="{58BE6D94-420A-4772-897A-B9E317E57F64}">
      <dgm:prSet/>
      <dgm:spPr/>
      <dgm:t>
        <a:bodyPr/>
        <a:lstStyle/>
        <a:p>
          <a:endParaRPr lang="en-US"/>
        </a:p>
      </dgm:t>
    </dgm:pt>
    <dgm:pt modelId="{285848FB-CF25-4DE4-9269-4161331B8527}" type="parTrans" cxnId="{58BE6D94-420A-4772-897A-B9E317E57F64}">
      <dgm:prSet/>
      <dgm:spPr/>
      <dgm:t>
        <a:bodyPr/>
        <a:lstStyle/>
        <a:p>
          <a:endParaRPr lang="en-US"/>
        </a:p>
      </dgm:t>
    </dgm:pt>
    <dgm:pt modelId="{F9E3E1DC-3349-4A37-B3C4-D10D5B19FFC0}">
      <dgm:prSet phldrT="[Text]" custT="1"/>
      <dgm:spPr>
        <a:solidFill>
          <a:srgbClr val="7030A0"/>
        </a:solidFill>
      </dgm:spPr>
      <dgm:t>
        <a:bodyPr/>
        <a:lstStyle/>
        <a:p>
          <a:pPr algn="l"/>
          <a:endParaRPr lang="en-US" sz="1100">
            <a:solidFill>
              <a:schemeClr val="bg1"/>
            </a:solidFill>
            <a:latin typeface="+mn-lt"/>
          </a:endParaRPr>
        </a:p>
      </dgm:t>
    </dgm:pt>
    <dgm:pt modelId="{F5407563-A050-4667-85A7-A8DEC7573F73}" type="sibTrans" cxnId="{906EAAA2-0074-4DDD-91AB-4ED67B1FD56E}">
      <dgm:prSet/>
      <dgm:spPr/>
      <dgm:t>
        <a:bodyPr/>
        <a:lstStyle/>
        <a:p>
          <a:endParaRPr lang="en-US"/>
        </a:p>
      </dgm:t>
    </dgm:pt>
    <dgm:pt modelId="{D2B0B38E-767F-4AE2-8498-654381DBB969}" type="parTrans" cxnId="{906EAAA2-0074-4DDD-91AB-4ED67B1FD56E}">
      <dgm:prSet/>
      <dgm:spPr/>
      <dgm:t>
        <a:bodyPr/>
        <a:lstStyle/>
        <a:p>
          <a:endParaRPr lang="en-US"/>
        </a:p>
      </dgm:t>
    </dgm:pt>
    <dgm:pt modelId="{535BF629-EDA5-4088-A849-65B31AE3B6EA}">
      <dgm:prSet phldrT="[Text]" custT="1"/>
      <dgm:spPr>
        <a:solidFill>
          <a:srgbClr val="7030A0"/>
        </a:solidFill>
      </dgm:spPr>
      <dgm:t>
        <a:bodyPr/>
        <a:lstStyle/>
        <a:p>
          <a:pPr algn="l"/>
          <a:r>
            <a:rPr lang="en-GB" sz="1100">
              <a:solidFill>
                <a:schemeClr val="bg1"/>
              </a:solidFill>
            </a:rPr>
            <a:t>Using a substance such as play-doh or putty can provide a similar resistance to food for practising. </a:t>
          </a:r>
          <a:endParaRPr lang="en-US" sz="1100">
            <a:solidFill>
              <a:schemeClr val="bg1"/>
            </a:solidFill>
            <a:latin typeface="+mn-lt"/>
          </a:endParaRPr>
        </a:p>
      </dgm:t>
    </dgm:pt>
    <dgm:pt modelId="{EB540AD9-3AD9-4E10-80BD-BCB9450E6C80}" type="sibTrans" cxnId="{52F3D431-6EE9-4880-B4A0-ACE9BABE21CE}">
      <dgm:prSet/>
      <dgm:spPr/>
      <dgm:t>
        <a:bodyPr/>
        <a:lstStyle/>
        <a:p>
          <a:endParaRPr lang="en-US"/>
        </a:p>
      </dgm:t>
    </dgm:pt>
    <dgm:pt modelId="{08924E9C-5074-49AC-A205-DE76DA2B0408}" type="parTrans" cxnId="{52F3D431-6EE9-4880-B4A0-ACE9BABE21CE}">
      <dgm:prSet/>
      <dgm:spPr/>
      <dgm:t>
        <a:bodyPr/>
        <a:lstStyle/>
        <a:p>
          <a:endParaRPr lang="en-US"/>
        </a:p>
      </dgm:t>
    </dgm:pt>
    <dgm:pt modelId="{DBF9673E-3304-4E1E-9B57-9635DE5ABBD7}">
      <dgm:prSet phldrT="[Text]" custT="1"/>
      <dgm:spPr>
        <a:solidFill>
          <a:srgbClr val="7030A0"/>
        </a:solidFill>
      </dgm:spPr>
      <dgm:t>
        <a:bodyPr/>
        <a:lstStyle/>
        <a:p>
          <a:pPr algn="l"/>
          <a:endParaRPr lang="en-US" sz="1100">
            <a:solidFill>
              <a:schemeClr val="bg1"/>
            </a:solidFill>
            <a:latin typeface="+mn-lt"/>
          </a:endParaRPr>
        </a:p>
      </dgm:t>
    </dgm:pt>
    <dgm:pt modelId="{337A9E0B-74AE-4E4B-93FC-17053E4D22BD}" type="sibTrans" cxnId="{52CAB770-0F31-47A8-9E3B-55BFD3C08A1A}">
      <dgm:prSet/>
      <dgm:spPr/>
      <dgm:t>
        <a:bodyPr/>
        <a:lstStyle/>
        <a:p>
          <a:endParaRPr lang="en-US"/>
        </a:p>
      </dgm:t>
    </dgm:pt>
    <dgm:pt modelId="{460F482E-3D32-4169-B3EC-59C434CC6749}" type="parTrans" cxnId="{52CAB770-0F31-47A8-9E3B-55BFD3C08A1A}">
      <dgm:prSet/>
      <dgm:spPr/>
      <dgm:t>
        <a:bodyPr/>
        <a:lstStyle/>
        <a:p>
          <a:endParaRPr lang="en-US"/>
        </a:p>
      </dgm:t>
    </dgm:pt>
    <dgm:pt modelId="{BE1AF967-A775-4308-B428-B41004F3C7AB}">
      <dgm:prSet phldrT="[Text]" custT="1"/>
      <dgm:spPr>
        <a:solidFill>
          <a:srgbClr val="7030A0"/>
        </a:solidFill>
      </dgm:spPr>
      <dgm:t>
        <a:bodyPr/>
        <a:lstStyle/>
        <a:p>
          <a:pPr algn="l"/>
          <a:r>
            <a:rPr lang="en-GB" sz="1100">
              <a:solidFill>
                <a:schemeClr val="bg1"/>
              </a:solidFill>
            </a:rPr>
            <a:t>Using the child’s favourite biscuit, sweets, fruit or vegetable can help to motivate them. </a:t>
          </a:r>
          <a:endParaRPr lang="en-US" sz="1100">
            <a:solidFill>
              <a:schemeClr val="bg1"/>
            </a:solidFill>
            <a:latin typeface="+mn-lt"/>
          </a:endParaRPr>
        </a:p>
      </dgm:t>
    </dgm:pt>
    <dgm:pt modelId="{74E15D73-9D5D-419F-A9DD-C2729B2EF9B2}" type="sibTrans" cxnId="{42279CFE-F609-4435-9054-B7DBE088C1E2}">
      <dgm:prSet/>
      <dgm:spPr/>
      <dgm:t>
        <a:bodyPr/>
        <a:lstStyle/>
        <a:p>
          <a:endParaRPr lang="en-US"/>
        </a:p>
      </dgm:t>
    </dgm:pt>
    <dgm:pt modelId="{7008972D-4C95-4DA1-BFE3-D6E499756D1E}" type="parTrans" cxnId="{42279CFE-F609-4435-9054-B7DBE088C1E2}">
      <dgm:prSet/>
      <dgm:spPr/>
      <dgm:t>
        <a:bodyPr/>
        <a:lstStyle/>
        <a:p>
          <a:endParaRPr lang="en-US"/>
        </a:p>
      </dgm:t>
    </dgm:pt>
    <dgm:pt modelId="{8062080A-E955-4094-8568-F6EC8DE21D4F}" type="pres">
      <dgm:prSet presAssocID="{E13156F0-4AC5-47C8-AA0A-535D13276A23}" presName="linearFlow" presStyleCnt="0">
        <dgm:presLayoutVars>
          <dgm:dir/>
          <dgm:animLvl val="lvl"/>
          <dgm:resizeHandles/>
        </dgm:presLayoutVars>
      </dgm:prSet>
      <dgm:spPr/>
    </dgm:pt>
    <dgm:pt modelId="{681885E6-DA80-4FF6-87AD-479DE62B12E0}" type="pres">
      <dgm:prSet presAssocID="{F9B55AB5-F53D-4249-BF17-039283A2ECCD}" presName="compositeNode" presStyleCnt="0">
        <dgm:presLayoutVars>
          <dgm:bulletEnabled val="1"/>
        </dgm:presLayoutVars>
      </dgm:prSet>
      <dgm:spPr/>
    </dgm:pt>
    <dgm:pt modelId="{49158F11-3972-4070-9147-ECCB56EFA8BC}" type="pres">
      <dgm:prSet presAssocID="{F9B55AB5-F53D-4249-BF17-039283A2ECCD}" presName="image" presStyleLbl="fgImgPlace1" presStyleIdx="0" presStyleCnt="1"/>
      <dgm:spPr/>
    </dgm:pt>
    <dgm:pt modelId="{3375DCC0-4886-403D-A298-7D7CDA7D4255}" type="pres">
      <dgm:prSet presAssocID="{F9B55AB5-F53D-4249-BF17-039283A2ECCD}" presName="childNode" presStyleLbl="node1" presStyleIdx="0" presStyleCnt="1" custScaleY="103944">
        <dgm:presLayoutVars>
          <dgm:bulletEnabled val="1"/>
        </dgm:presLayoutVars>
      </dgm:prSet>
      <dgm:spPr/>
    </dgm:pt>
    <dgm:pt modelId="{0A076CC6-A805-47FB-B688-97D2575D21B8}" type="pres">
      <dgm:prSet presAssocID="{F9B55AB5-F53D-4249-BF17-039283A2ECCD}" presName="parentNode" presStyleLbl="revTx" presStyleIdx="0" presStyleCnt="1">
        <dgm:presLayoutVars>
          <dgm:chMax val="0"/>
          <dgm:bulletEnabled val="1"/>
        </dgm:presLayoutVars>
      </dgm:prSet>
      <dgm:spPr/>
    </dgm:pt>
  </dgm:ptLst>
  <dgm:cxnLst>
    <dgm:cxn modelId="{48A68003-4236-4758-948A-223C69E54882}" type="presOf" srcId="{535BF629-EDA5-4088-A849-65B31AE3B6EA}" destId="{3375DCC0-4886-403D-A298-7D7CDA7D4255}" srcOrd="0" destOrd="4" presId="urn:microsoft.com/office/officeart/2005/8/layout/hList2"/>
    <dgm:cxn modelId="{79A39A20-D6A2-4858-8F25-D9D798875D35}" srcId="{F9B55AB5-F53D-4249-BF17-039283A2ECCD}" destId="{813D88AA-61AD-46C1-86CC-D43C7CBBFA2C}" srcOrd="1" destOrd="0" parTransId="{22CF20DE-4CE2-40FB-9715-369CFBE31169}" sibTransId="{E51D521D-96AC-4A4B-AEB6-D6F990192D08}"/>
    <dgm:cxn modelId="{708FB92F-AAB6-4D98-84CA-B295058134C2}" type="presOf" srcId="{E13156F0-4AC5-47C8-AA0A-535D13276A23}" destId="{8062080A-E955-4094-8568-F6EC8DE21D4F}" srcOrd="0" destOrd="0" presId="urn:microsoft.com/office/officeart/2005/8/layout/hList2"/>
    <dgm:cxn modelId="{52F3D431-6EE9-4880-B4A0-ACE9BABE21CE}" srcId="{F9B55AB5-F53D-4249-BF17-039283A2ECCD}" destId="{535BF629-EDA5-4088-A849-65B31AE3B6EA}" srcOrd="4" destOrd="0" parTransId="{08924E9C-5074-49AC-A205-DE76DA2B0408}" sibTransId="{EB540AD9-3AD9-4E10-80BD-BCB9450E6C80}"/>
    <dgm:cxn modelId="{52CAB770-0F31-47A8-9E3B-55BFD3C08A1A}" srcId="{F9B55AB5-F53D-4249-BF17-039283A2ECCD}" destId="{DBF9673E-3304-4E1E-9B57-9635DE5ABBD7}" srcOrd="5" destOrd="0" parTransId="{460F482E-3D32-4169-B3EC-59C434CC6749}" sibTransId="{337A9E0B-74AE-4E4B-93FC-17053E4D22BD}"/>
    <dgm:cxn modelId="{4A3DD259-1860-4E84-A58E-D938A3BA5009}" type="presOf" srcId="{F9E3E1DC-3349-4A37-B3C4-D10D5B19FFC0}" destId="{3375DCC0-4886-403D-A298-7D7CDA7D4255}" srcOrd="0" destOrd="3" presId="urn:microsoft.com/office/officeart/2005/8/layout/hList2"/>
    <dgm:cxn modelId="{4838E585-64DD-4A50-96D9-71F2EF69D333}" type="presOf" srcId="{67A95EED-8DFB-4556-A833-891B09262DF7}" destId="{3375DCC0-4886-403D-A298-7D7CDA7D4255}" srcOrd="0" destOrd="0" presId="urn:microsoft.com/office/officeart/2005/8/layout/hList2"/>
    <dgm:cxn modelId="{15349A8C-FEC6-4190-B869-FA6BEFB4452F}" type="presOf" srcId="{BE1AF967-A775-4308-B428-B41004F3C7AB}" destId="{3375DCC0-4886-403D-A298-7D7CDA7D4255}" srcOrd="0" destOrd="6" presId="urn:microsoft.com/office/officeart/2005/8/layout/hList2"/>
    <dgm:cxn modelId="{87CFB08E-9728-4373-94D5-94E7F068C73B}" type="presOf" srcId="{DBF9673E-3304-4E1E-9B57-9635DE5ABBD7}" destId="{3375DCC0-4886-403D-A298-7D7CDA7D4255}" srcOrd="0" destOrd="5" presId="urn:microsoft.com/office/officeart/2005/8/layout/hList2"/>
    <dgm:cxn modelId="{302E788F-5EE4-440B-91C0-2F961983855C}" srcId="{F9B55AB5-F53D-4249-BF17-039283A2ECCD}" destId="{67A95EED-8DFB-4556-A833-891B09262DF7}" srcOrd="0" destOrd="0" parTransId="{9317F8CE-8A70-4B24-A29F-24C5F3C96DD1}" sibTransId="{C676EB71-9822-4AF0-A6F9-5B083818CEEF}"/>
    <dgm:cxn modelId="{58BE6D94-420A-4772-897A-B9E317E57F64}" srcId="{F9B55AB5-F53D-4249-BF17-039283A2ECCD}" destId="{22DFCE87-302B-420F-BD36-6FA0F3174084}" srcOrd="2" destOrd="0" parTransId="{285848FB-CF25-4DE4-9269-4161331B8527}" sibTransId="{8D12125C-E449-4B72-89E3-068CC06E9CE1}"/>
    <dgm:cxn modelId="{D2CAECA0-A8D0-482D-8DE4-D7DE2CB7A327}" type="presOf" srcId="{F9B55AB5-F53D-4249-BF17-039283A2ECCD}" destId="{0A076CC6-A805-47FB-B688-97D2575D21B8}" srcOrd="0" destOrd="0" presId="urn:microsoft.com/office/officeart/2005/8/layout/hList2"/>
    <dgm:cxn modelId="{906EAAA2-0074-4DDD-91AB-4ED67B1FD56E}" srcId="{F9B55AB5-F53D-4249-BF17-039283A2ECCD}" destId="{F9E3E1DC-3349-4A37-B3C4-D10D5B19FFC0}" srcOrd="3" destOrd="0" parTransId="{D2B0B38E-767F-4AE2-8498-654381DBB969}" sibTransId="{F5407563-A050-4667-85A7-A8DEC7573F73}"/>
    <dgm:cxn modelId="{D82609B0-69B4-420F-862C-5E4EFF8A3DC6}" type="presOf" srcId="{22DFCE87-302B-420F-BD36-6FA0F3174084}" destId="{3375DCC0-4886-403D-A298-7D7CDA7D4255}" srcOrd="0" destOrd="2" presId="urn:microsoft.com/office/officeart/2005/8/layout/hList2"/>
    <dgm:cxn modelId="{F514AAC0-4E52-4381-8661-BB337479A83A}" srcId="{E13156F0-4AC5-47C8-AA0A-535D13276A23}" destId="{F9B55AB5-F53D-4249-BF17-039283A2ECCD}" srcOrd="0" destOrd="0" parTransId="{6CA1F942-A304-4B20-84D8-7DC2ED304673}" sibTransId="{3BF4B313-4954-4233-AC1F-B825605D3DD2}"/>
    <dgm:cxn modelId="{E34695D7-7EB3-4C89-8C96-359B86755AC3}" type="presOf" srcId="{813D88AA-61AD-46C1-86CC-D43C7CBBFA2C}" destId="{3375DCC0-4886-403D-A298-7D7CDA7D4255}" srcOrd="0" destOrd="1" presId="urn:microsoft.com/office/officeart/2005/8/layout/hList2"/>
    <dgm:cxn modelId="{42279CFE-F609-4435-9054-B7DBE088C1E2}" srcId="{F9B55AB5-F53D-4249-BF17-039283A2ECCD}" destId="{BE1AF967-A775-4308-B428-B41004F3C7AB}" srcOrd="6" destOrd="0" parTransId="{7008972D-4C95-4DA1-BFE3-D6E499756D1E}" sibTransId="{74E15D73-9D5D-419F-A9DD-C2729B2EF9B2}"/>
    <dgm:cxn modelId="{1601FAE6-B015-4A2B-AB74-A060990FAA16}" type="presParOf" srcId="{8062080A-E955-4094-8568-F6EC8DE21D4F}" destId="{681885E6-DA80-4FF6-87AD-479DE62B12E0}" srcOrd="0" destOrd="0" presId="urn:microsoft.com/office/officeart/2005/8/layout/hList2"/>
    <dgm:cxn modelId="{A2632E9A-040E-4385-A71C-DFA59ACB96EB}" type="presParOf" srcId="{681885E6-DA80-4FF6-87AD-479DE62B12E0}" destId="{49158F11-3972-4070-9147-ECCB56EFA8BC}" srcOrd="0" destOrd="0" presId="urn:microsoft.com/office/officeart/2005/8/layout/hList2"/>
    <dgm:cxn modelId="{1E442D54-AC75-4D92-808E-6D0F18553CD2}" type="presParOf" srcId="{681885E6-DA80-4FF6-87AD-479DE62B12E0}" destId="{3375DCC0-4886-403D-A298-7D7CDA7D4255}" srcOrd="1" destOrd="0" presId="urn:microsoft.com/office/officeart/2005/8/layout/hList2"/>
    <dgm:cxn modelId="{9D069C1F-23F0-4D9B-A089-6D75051AFC10}" type="presParOf" srcId="{681885E6-DA80-4FF6-87AD-479DE62B12E0}" destId="{0A076CC6-A805-47FB-B688-97D2575D21B8}" srcOrd="2" destOrd="0" presId="urn:microsoft.com/office/officeart/2005/8/layout/h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3156F0-4AC5-47C8-AA0A-535D13276A23}" type="doc">
      <dgm:prSet loTypeId="urn:microsoft.com/office/officeart/2005/8/layout/hList2" loCatId="list" qsTypeId="urn:microsoft.com/office/officeart/2005/8/quickstyle/simple1" qsCatId="simple" csTypeId="urn:microsoft.com/office/officeart/2005/8/colors/colorful4" csCatId="colorful" phldr="1"/>
      <dgm:spPr/>
      <dgm:t>
        <a:bodyPr/>
        <a:lstStyle/>
        <a:p>
          <a:endParaRPr lang="en-US"/>
        </a:p>
      </dgm:t>
    </dgm:pt>
    <dgm:pt modelId="{F9B55AB5-F53D-4249-BF17-039283A2ECCD}">
      <dgm:prSet phldrT="[Text]"/>
      <dgm:spPr/>
      <dgm:t>
        <a:bodyPr/>
        <a:lstStyle/>
        <a:p>
          <a:r>
            <a:rPr lang="en-US"/>
            <a:t>Posture</a:t>
          </a:r>
        </a:p>
      </dgm:t>
    </dgm:pt>
    <dgm:pt modelId="{6CA1F942-A304-4B20-84D8-7DC2ED304673}" type="parTrans" cxnId="{F514AAC0-4E52-4381-8661-BB337479A83A}">
      <dgm:prSet/>
      <dgm:spPr/>
      <dgm:t>
        <a:bodyPr/>
        <a:lstStyle/>
        <a:p>
          <a:endParaRPr lang="en-US"/>
        </a:p>
      </dgm:t>
    </dgm:pt>
    <dgm:pt modelId="{3BF4B313-4954-4233-AC1F-B825605D3DD2}" type="sibTrans" cxnId="{F514AAC0-4E52-4381-8661-BB337479A83A}">
      <dgm:prSet/>
      <dgm:spPr/>
      <dgm:t>
        <a:bodyPr/>
        <a:lstStyle/>
        <a:p>
          <a:endParaRPr lang="en-US"/>
        </a:p>
      </dgm:t>
    </dgm:pt>
    <dgm:pt modelId="{69068EBE-395A-4119-9548-C193B9B0A461}">
      <dgm:prSet phldrT="[Text]"/>
      <dgm:spPr>
        <a:solidFill>
          <a:srgbClr val="FFFF00"/>
        </a:solidFill>
      </dgm:spPr>
      <dgm:t>
        <a:bodyPr/>
        <a:lstStyle/>
        <a:p>
          <a:pPr algn="l"/>
          <a:r>
            <a:rPr lang="en-GB">
              <a:solidFill>
                <a:sysClr val="windowText" lastClr="000000"/>
              </a:solidFill>
              <a:latin typeface="+mn-lt"/>
              <a:cs typeface="Calibri" panose="020F0502020204030204" pitchFamily="34" charset="0"/>
            </a:rPr>
            <a:t>Their feet should be flat on a solid surface.</a:t>
          </a:r>
          <a:endParaRPr lang="en-US">
            <a:solidFill>
              <a:sysClr val="windowText" lastClr="000000"/>
            </a:solidFill>
            <a:latin typeface="+mn-lt"/>
            <a:cs typeface="Calibri" panose="020F0502020204030204" pitchFamily="34" charset="0"/>
          </a:endParaRPr>
        </a:p>
      </dgm:t>
    </dgm:pt>
    <dgm:pt modelId="{2F217DF1-4B13-4544-AB94-51DC2FD9BD51}" type="parTrans" cxnId="{07C79824-FB05-4BF8-B776-90F6747B0ED2}">
      <dgm:prSet/>
      <dgm:spPr/>
      <dgm:t>
        <a:bodyPr/>
        <a:lstStyle/>
        <a:p>
          <a:endParaRPr lang="en-US"/>
        </a:p>
      </dgm:t>
    </dgm:pt>
    <dgm:pt modelId="{42C51EE8-218E-4376-84DF-AE91DB1AE57A}" type="sibTrans" cxnId="{07C79824-FB05-4BF8-B776-90F6747B0ED2}">
      <dgm:prSet/>
      <dgm:spPr/>
      <dgm:t>
        <a:bodyPr/>
        <a:lstStyle/>
        <a:p>
          <a:endParaRPr lang="en-US"/>
        </a:p>
      </dgm:t>
    </dgm:pt>
    <dgm:pt modelId="{535BF629-EDA5-4088-A849-65B31AE3B6EA}">
      <dgm:prSet phldrT="[Text]"/>
      <dgm:spPr>
        <a:solidFill>
          <a:srgbClr val="FFFF00"/>
        </a:solidFill>
      </dgm:spPr>
      <dgm:t>
        <a:bodyPr/>
        <a:lstStyle/>
        <a:p>
          <a:pPr algn="l"/>
          <a:r>
            <a:rPr lang="en-GB">
              <a:solidFill>
                <a:sysClr val="windowText" lastClr="000000"/>
              </a:solidFill>
              <a:latin typeface="+mn-lt"/>
            </a:rPr>
            <a:t>Their legs should be bent at 90 degrees from their body.</a:t>
          </a:r>
          <a:endParaRPr lang="en-US">
            <a:solidFill>
              <a:sysClr val="windowText" lastClr="000000"/>
            </a:solidFill>
            <a:latin typeface="+mn-lt"/>
          </a:endParaRPr>
        </a:p>
      </dgm:t>
    </dgm:pt>
    <dgm:pt modelId="{08924E9C-5074-49AC-A205-DE76DA2B0408}" type="parTrans" cxnId="{52F3D431-6EE9-4880-B4A0-ACE9BABE21CE}">
      <dgm:prSet/>
      <dgm:spPr/>
      <dgm:t>
        <a:bodyPr/>
        <a:lstStyle/>
        <a:p>
          <a:endParaRPr lang="en-US"/>
        </a:p>
      </dgm:t>
    </dgm:pt>
    <dgm:pt modelId="{EB540AD9-3AD9-4E10-80BD-BCB9450E6C80}" type="sibTrans" cxnId="{52F3D431-6EE9-4880-B4A0-ACE9BABE21CE}">
      <dgm:prSet/>
      <dgm:spPr/>
      <dgm:t>
        <a:bodyPr/>
        <a:lstStyle/>
        <a:p>
          <a:endParaRPr lang="en-US"/>
        </a:p>
      </dgm:t>
    </dgm:pt>
    <dgm:pt modelId="{22DFCE87-302B-420F-BD36-6FA0F3174084}">
      <dgm:prSet phldrT="[Text]"/>
      <dgm:spPr>
        <a:solidFill>
          <a:srgbClr val="FFFF00"/>
        </a:solidFill>
      </dgm:spPr>
      <dgm:t>
        <a:bodyPr/>
        <a:lstStyle/>
        <a:p>
          <a:pPr algn="l"/>
          <a:r>
            <a:rPr lang="en-GB">
              <a:solidFill>
                <a:sysClr val="windowText" lastClr="000000"/>
              </a:solidFill>
              <a:latin typeface="+mn-lt"/>
              <a:cs typeface="Calibri" panose="020F0502020204030204" pitchFamily="34" charset="0"/>
            </a:rPr>
            <a:t>They should be able to rest their elbows on the table. </a:t>
          </a:r>
          <a:endParaRPr lang="en-US">
            <a:solidFill>
              <a:sysClr val="windowText" lastClr="000000"/>
            </a:solidFill>
            <a:latin typeface="+mn-lt"/>
            <a:cs typeface="Calibri" panose="020F0502020204030204" pitchFamily="34" charset="0"/>
          </a:endParaRPr>
        </a:p>
      </dgm:t>
    </dgm:pt>
    <dgm:pt modelId="{285848FB-CF25-4DE4-9269-4161331B8527}" type="parTrans" cxnId="{58BE6D94-420A-4772-897A-B9E317E57F64}">
      <dgm:prSet/>
      <dgm:spPr/>
      <dgm:t>
        <a:bodyPr/>
        <a:lstStyle/>
        <a:p>
          <a:endParaRPr lang="en-US"/>
        </a:p>
      </dgm:t>
    </dgm:pt>
    <dgm:pt modelId="{8D12125C-E449-4B72-89E3-068CC06E9CE1}" type="sibTrans" cxnId="{58BE6D94-420A-4772-897A-B9E317E57F64}">
      <dgm:prSet/>
      <dgm:spPr/>
      <dgm:t>
        <a:bodyPr/>
        <a:lstStyle/>
        <a:p>
          <a:endParaRPr lang="en-US"/>
        </a:p>
      </dgm:t>
    </dgm:pt>
    <dgm:pt modelId="{BE1AF967-A775-4308-B428-B41004F3C7AB}">
      <dgm:prSet phldrT="[Text]"/>
      <dgm:spPr>
        <a:solidFill>
          <a:srgbClr val="FFFF00"/>
        </a:solidFill>
      </dgm:spPr>
      <dgm:t>
        <a:bodyPr/>
        <a:lstStyle/>
        <a:p>
          <a:pPr algn="l"/>
          <a:r>
            <a:rPr lang="en-GB">
              <a:solidFill>
                <a:sysClr val="windowText" lastClr="000000"/>
              </a:solidFill>
              <a:latin typeface="+mn-lt"/>
            </a:rPr>
            <a:t>If your chairs and table are not the right height, try using a cushion to change the child’s height and a box to rest their feet on. </a:t>
          </a:r>
          <a:endParaRPr lang="en-US">
            <a:solidFill>
              <a:sysClr val="windowText" lastClr="000000"/>
            </a:solidFill>
            <a:latin typeface="+mn-lt"/>
          </a:endParaRPr>
        </a:p>
      </dgm:t>
    </dgm:pt>
    <dgm:pt modelId="{74E15D73-9D5D-419F-A9DD-C2729B2EF9B2}" type="sibTrans" cxnId="{42279CFE-F609-4435-9054-B7DBE088C1E2}">
      <dgm:prSet/>
      <dgm:spPr/>
      <dgm:t>
        <a:bodyPr/>
        <a:lstStyle/>
        <a:p>
          <a:endParaRPr lang="en-US"/>
        </a:p>
      </dgm:t>
    </dgm:pt>
    <dgm:pt modelId="{7008972D-4C95-4DA1-BFE3-D6E499756D1E}" type="parTrans" cxnId="{42279CFE-F609-4435-9054-B7DBE088C1E2}">
      <dgm:prSet/>
      <dgm:spPr/>
      <dgm:t>
        <a:bodyPr/>
        <a:lstStyle/>
        <a:p>
          <a:endParaRPr lang="en-US"/>
        </a:p>
      </dgm:t>
    </dgm:pt>
    <dgm:pt modelId="{67A95EED-8DFB-4556-A833-891B09262DF7}">
      <dgm:prSet phldrT="[Text]"/>
      <dgm:spPr>
        <a:solidFill>
          <a:srgbClr val="FFFF00"/>
        </a:solidFill>
      </dgm:spPr>
      <dgm:t>
        <a:bodyPr/>
        <a:lstStyle/>
        <a:p>
          <a:pPr algn="l"/>
          <a:endParaRPr lang="en-US"/>
        </a:p>
      </dgm:t>
    </dgm:pt>
    <dgm:pt modelId="{9317F8CE-8A70-4B24-A29F-24C5F3C96DD1}" type="parTrans" cxnId="{302E788F-5EE4-440B-91C0-2F961983855C}">
      <dgm:prSet/>
      <dgm:spPr/>
      <dgm:t>
        <a:bodyPr/>
        <a:lstStyle/>
        <a:p>
          <a:endParaRPr lang="en-US"/>
        </a:p>
      </dgm:t>
    </dgm:pt>
    <dgm:pt modelId="{C676EB71-9822-4AF0-A6F9-5B083818CEEF}" type="sibTrans" cxnId="{302E788F-5EE4-440B-91C0-2F961983855C}">
      <dgm:prSet/>
      <dgm:spPr/>
      <dgm:t>
        <a:bodyPr/>
        <a:lstStyle/>
        <a:p>
          <a:endParaRPr lang="en-US"/>
        </a:p>
      </dgm:t>
    </dgm:pt>
    <dgm:pt modelId="{43BEEBA1-BE4A-400C-B54F-9690329B2F9D}">
      <dgm:prSet phldrT="[Text]"/>
      <dgm:spPr>
        <a:solidFill>
          <a:srgbClr val="FFFF00"/>
        </a:solidFill>
      </dgm:spPr>
      <dgm:t>
        <a:bodyPr/>
        <a:lstStyle/>
        <a:p>
          <a:pPr algn="l"/>
          <a:endParaRPr lang="en-US">
            <a:latin typeface="+mn-lt"/>
          </a:endParaRPr>
        </a:p>
      </dgm:t>
    </dgm:pt>
    <dgm:pt modelId="{68AFC15C-8B1E-4F79-9F69-51CED89E15D7}" type="parTrans" cxnId="{45924ED3-F936-4A6A-A499-E0D6975F8E64}">
      <dgm:prSet/>
      <dgm:spPr/>
      <dgm:t>
        <a:bodyPr/>
        <a:lstStyle/>
        <a:p>
          <a:endParaRPr lang="en-US"/>
        </a:p>
      </dgm:t>
    </dgm:pt>
    <dgm:pt modelId="{1DA5D169-2934-4CC1-A79A-5135247D0546}" type="sibTrans" cxnId="{45924ED3-F936-4A6A-A499-E0D6975F8E64}">
      <dgm:prSet/>
      <dgm:spPr/>
      <dgm:t>
        <a:bodyPr/>
        <a:lstStyle/>
        <a:p>
          <a:endParaRPr lang="en-US"/>
        </a:p>
      </dgm:t>
    </dgm:pt>
    <dgm:pt modelId="{DBF9673E-3304-4E1E-9B57-9635DE5ABBD7}">
      <dgm:prSet phldrT="[Text]"/>
      <dgm:spPr>
        <a:solidFill>
          <a:srgbClr val="FFFF00"/>
        </a:solidFill>
      </dgm:spPr>
      <dgm:t>
        <a:bodyPr/>
        <a:lstStyle/>
        <a:p>
          <a:pPr algn="l"/>
          <a:endParaRPr lang="en-US">
            <a:solidFill>
              <a:sysClr val="windowText" lastClr="000000"/>
            </a:solidFill>
            <a:latin typeface="+mn-lt"/>
          </a:endParaRPr>
        </a:p>
      </dgm:t>
    </dgm:pt>
    <dgm:pt modelId="{460F482E-3D32-4169-B3EC-59C434CC6749}" type="parTrans" cxnId="{52CAB770-0F31-47A8-9E3B-55BFD3C08A1A}">
      <dgm:prSet/>
      <dgm:spPr/>
      <dgm:t>
        <a:bodyPr/>
        <a:lstStyle/>
        <a:p>
          <a:endParaRPr lang="en-US"/>
        </a:p>
      </dgm:t>
    </dgm:pt>
    <dgm:pt modelId="{337A9E0B-74AE-4E4B-93FC-17053E4D22BD}" type="sibTrans" cxnId="{52CAB770-0F31-47A8-9E3B-55BFD3C08A1A}">
      <dgm:prSet/>
      <dgm:spPr/>
      <dgm:t>
        <a:bodyPr/>
        <a:lstStyle/>
        <a:p>
          <a:endParaRPr lang="en-US"/>
        </a:p>
      </dgm:t>
    </dgm:pt>
    <dgm:pt modelId="{813D88AA-61AD-46C1-86CC-D43C7CBBFA2C}">
      <dgm:prSet phldrT="[Text]"/>
      <dgm:spPr>
        <a:solidFill>
          <a:srgbClr val="FFFF00"/>
        </a:solidFill>
      </dgm:spPr>
      <dgm:t>
        <a:bodyPr/>
        <a:lstStyle/>
        <a:p>
          <a:pPr algn="l"/>
          <a:endParaRPr lang="en-US">
            <a:solidFill>
              <a:sysClr val="windowText" lastClr="000000"/>
            </a:solidFill>
            <a:latin typeface="+mn-lt"/>
            <a:cs typeface="Calibri" panose="020F0502020204030204" pitchFamily="34" charset="0"/>
          </a:endParaRPr>
        </a:p>
      </dgm:t>
    </dgm:pt>
    <dgm:pt modelId="{22CF20DE-4CE2-40FB-9715-369CFBE31169}" type="parTrans" cxnId="{79A39A20-D6A2-4858-8F25-D9D798875D35}">
      <dgm:prSet/>
      <dgm:spPr/>
      <dgm:t>
        <a:bodyPr/>
        <a:lstStyle/>
        <a:p>
          <a:endParaRPr lang="en-US"/>
        </a:p>
      </dgm:t>
    </dgm:pt>
    <dgm:pt modelId="{E51D521D-96AC-4A4B-AEB6-D6F990192D08}" type="sibTrans" cxnId="{79A39A20-D6A2-4858-8F25-D9D798875D35}">
      <dgm:prSet/>
      <dgm:spPr/>
      <dgm:t>
        <a:bodyPr/>
        <a:lstStyle/>
        <a:p>
          <a:endParaRPr lang="en-US"/>
        </a:p>
      </dgm:t>
    </dgm:pt>
    <dgm:pt modelId="{F9E3E1DC-3349-4A37-B3C4-D10D5B19FFC0}">
      <dgm:prSet phldrT="[Text]"/>
      <dgm:spPr>
        <a:solidFill>
          <a:srgbClr val="FFFF00"/>
        </a:solidFill>
      </dgm:spPr>
      <dgm:t>
        <a:bodyPr/>
        <a:lstStyle/>
        <a:p>
          <a:pPr algn="l"/>
          <a:endParaRPr lang="en-US">
            <a:solidFill>
              <a:sysClr val="windowText" lastClr="000000"/>
            </a:solidFill>
            <a:latin typeface="+mn-lt"/>
          </a:endParaRPr>
        </a:p>
      </dgm:t>
    </dgm:pt>
    <dgm:pt modelId="{D2B0B38E-767F-4AE2-8498-654381DBB969}" type="parTrans" cxnId="{906EAAA2-0074-4DDD-91AB-4ED67B1FD56E}">
      <dgm:prSet/>
      <dgm:spPr/>
      <dgm:t>
        <a:bodyPr/>
        <a:lstStyle/>
        <a:p>
          <a:endParaRPr lang="en-US"/>
        </a:p>
      </dgm:t>
    </dgm:pt>
    <dgm:pt modelId="{F5407563-A050-4667-85A7-A8DEC7573F73}" type="sibTrans" cxnId="{906EAAA2-0074-4DDD-91AB-4ED67B1FD56E}">
      <dgm:prSet/>
      <dgm:spPr/>
      <dgm:t>
        <a:bodyPr/>
        <a:lstStyle/>
        <a:p>
          <a:endParaRPr lang="en-US"/>
        </a:p>
      </dgm:t>
    </dgm:pt>
    <dgm:pt modelId="{DACD83DE-7F6F-458F-87DE-CA0409EFD85C}">
      <dgm:prSet phldrT="[Text]"/>
      <dgm:spPr>
        <a:solidFill>
          <a:srgbClr val="FFFF00"/>
        </a:solidFill>
      </dgm:spPr>
      <dgm:t>
        <a:bodyPr/>
        <a:lstStyle/>
        <a:p>
          <a:pPr algn="l"/>
          <a:endParaRPr lang="en-US">
            <a:solidFill>
              <a:sysClr val="windowText" lastClr="000000"/>
            </a:solidFill>
            <a:latin typeface="+mn-lt"/>
          </a:endParaRPr>
        </a:p>
      </dgm:t>
    </dgm:pt>
    <dgm:pt modelId="{FFA871AB-FE40-4A92-A0FF-EAB70126E1C0}" type="parTrans" cxnId="{514CDF82-7CF0-4407-A598-6D5A636B60C1}">
      <dgm:prSet/>
      <dgm:spPr/>
      <dgm:t>
        <a:bodyPr/>
        <a:lstStyle/>
        <a:p>
          <a:endParaRPr lang="en-US"/>
        </a:p>
      </dgm:t>
    </dgm:pt>
    <dgm:pt modelId="{414911EE-C959-4179-A7CA-9FD5CDACADC3}" type="sibTrans" cxnId="{514CDF82-7CF0-4407-A598-6D5A636B60C1}">
      <dgm:prSet/>
      <dgm:spPr/>
      <dgm:t>
        <a:bodyPr/>
        <a:lstStyle/>
        <a:p>
          <a:endParaRPr lang="en-US"/>
        </a:p>
      </dgm:t>
    </dgm:pt>
    <dgm:pt modelId="{2E1BDE34-A7AF-4103-990B-1466B2EEC7F1}">
      <dgm:prSet phldrT="[Text]"/>
      <dgm:spPr>
        <a:solidFill>
          <a:srgbClr val="FFFF00"/>
        </a:solidFill>
      </dgm:spPr>
      <dgm:t>
        <a:bodyPr/>
        <a:lstStyle/>
        <a:p>
          <a:pPr algn="l"/>
          <a:endParaRPr lang="en-US">
            <a:solidFill>
              <a:sysClr val="windowText" lastClr="000000"/>
            </a:solidFill>
            <a:latin typeface="+mn-lt"/>
          </a:endParaRPr>
        </a:p>
      </dgm:t>
    </dgm:pt>
    <dgm:pt modelId="{1F929659-9481-409A-8527-5F3B90D264CB}" type="parTrans" cxnId="{8F8DBA03-C2FE-4320-83B4-E008804921B5}">
      <dgm:prSet/>
      <dgm:spPr/>
      <dgm:t>
        <a:bodyPr/>
        <a:lstStyle/>
        <a:p>
          <a:endParaRPr lang="en-US"/>
        </a:p>
      </dgm:t>
    </dgm:pt>
    <dgm:pt modelId="{FE6B615C-B5B6-4C9A-BF81-016585300415}" type="sibTrans" cxnId="{8F8DBA03-C2FE-4320-83B4-E008804921B5}">
      <dgm:prSet/>
      <dgm:spPr/>
      <dgm:t>
        <a:bodyPr/>
        <a:lstStyle/>
        <a:p>
          <a:endParaRPr lang="en-US"/>
        </a:p>
      </dgm:t>
    </dgm:pt>
    <dgm:pt modelId="{4DEA4979-B237-40FA-A7C7-23A7A04786FB}">
      <dgm:prSet phldrT="[Text]"/>
      <dgm:spPr>
        <a:solidFill>
          <a:srgbClr val="FFFF00"/>
        </a:solidFill>
      </dgm:spPr>
      <dgm:t>
        <a:bodyPr/>
        <a:lstStyle/>
        <a:p>
          <a:pPr algn="l"/>
          <a:endParaRPr lang="en-US">
            <a:solidFill>
              <a:sysClr val="windowText" lastClr="000000"/>
            </a:solidFill>
            <a:latin typeface="+mn-lt"/>
          </a:endParaRPr>
        </a:p>
      </dgm:t>
    </dgm:pt>
    <dgm:pt modelId="{F8F6BC8E-AE04-4D8D-9DEF-749C6F699ED0}" type="parTrans" cxnId="{11E7E9F3-26E9-4E2D-BC83-B951BA88701D}">
      <dgm:prSet/>
      <dgm:spPr/>
      <dgm:t>
        <a:bodyPr/>
        <a:lstStyle/>
        <a:p>
          <a:endParaRPr lang="en-US"/>
        </a:p>
      </dgm:t>
    </dgm:pt>
    <dgm:pt modelId="{C9569955-21D4-4844-B049-E7C5DD33FE61}" type="sibTrans" cxnId="{11E7E9F3-26E9-4E2D-BC83-B951BA88701D}">
      <dgm:prSet/>
      <dgm:spPr/>
      <dgm:t>
        <a:bodyPr/>
        <a:lstStyle/>
        <a:p>
          <a:endParaRPr lang="en-US"/>
        </a:p>
      </dgm:t>
    </dgm:pt>
    <dgm:pt modelId="{ADBF8A06-F16F-4ABD-B50A-8F55E7E98905}">
      <dgm:prSet phldrT="[Text]"/>
      <dgm:spPr>
        <a:solidFill>
          <a:srgbClr val="FFFF00"/>
        </a:solidFill>
      </dgm:spPr>
      <dgm:t>
        <a:bodyPr/>
        <a:lstStyle/>
        <a:p>
          <a:pPr algn="l"/>
          <a:endParaRPr lang="en-US">
            <a:solidFill>
              <a:sysClr val="windowText" lastClr="000000"/>
            </a:solidFill>
            <a:latin typeface="+mn-lt"/>
          </a:endParaRPr>
        </a:p>
      </dgm:t>
    </dgm:pt>
    <dgm:pt modelId="{FE7634C4-55AE-43E4-AA92-2097938F98DB}" type="parTrans" cxnId="{BEACAB88-1D9E-4C50-BA72-341EF52E0AE0}">
      <dgm:prSet/>
      <dgm:spPr/>
      <dgm:t>
        <a:bodyPr/>
        <a:lstStyle/>
        <a:p>
          <a:endParaRPr lang="en-US"/>
        </a:p>
      </dgm:t>
    </dgm:pt>
    <dgm:pt modelId="{0F0B52A4-DC72-4B0A-851F-213F48756E02}" type="sibTrans" cxnId="{BEACAB88-1D9E-4C50-BA72-341EF52E0AE0}">
      <dgm:prSet/>
      <dgm:spPr/>
      <dgm:t>
        <a:bodyPr/>
        <a:lstStyle/>
        <a:p>
          <a:endParaRPr lang="en-US"/>
        </a:p>
      </dgm:t>
    </dgm:pt>
    <dgm:pt modelId="{372CD977-4CE3-4E25-8C62-34818FDC44E7}">
      <dgm:prSet phldrT="[Text]"/>
      <dgm:spPr>
        <a:solidFill>
          <a:srgbClr val="FFFF00"/>
        </a:solidFill>
      </dgm:spPr>
      <dgm:t>
        <a:bodyPr/>
        <a:lstStyle/>
        <a:p>
          <a:pPr algn="l"/>
          <a:endParaRPr lang="en-US">
            <a:solidFill>
              <a:sysClr val="windowText" lastClr="000000"/>
            </a:solidFill>
            <a:latin typeface="+mn-lt"/>
          </a:endParaRPr>
        </a:p>
      </dgm:t>
    </dgm:pt>
    <dgm:pt modelId="{02EF6EEE-3EB5-4B78-82CF-6DCDFB29C16B}" type="parTrans" cxnId="{14C0504D-4908-4A43-828E-8060B06F1CF3}">
      <dgm:prSet/>
      <dgm:spPr/>
      <dgm:t>
        <a:bodyPr/>
        <a:lstStyle/>
        <a:p>
          <a:endParaRPr lang="en-US"/>
        </a:p>
      </dgm:t>
    </dgm:pt>
    <dgm:pt modelId="{B454482E-0F97-4F1A-AB7E-0C3FB09FEF9D}" type="sibTrans" cxnId="{14C0504D-4908-4A43-828E-8060B06F1CF3}">
      <dgm:prSet/>
      <dgm:spPr/>
      <dgm:t>
        <a:bodyPr/>
        <a:lstStyle/>
        <a:p>
          <a:endParaRPr lang="en-US"/>
        </a:p>
      </dgm:t>
    </dgm:pt>
    <dgm:pt modelId="{8062080A-E955-4094-8568-F6EC8DE21D4F}" type="pres">
      <dgm:prSet presAssocID="{E13156F0-4AC5-47C8-AA0A-535D13276A23}" presName="linearFlow" presStyleCnt="0">
        <dgm:presLayoutVars>
          <dgm:dir/>
          <dgm:animLvl val="lvl"/>
          <dgm:resizeHandles/>
        </dgm:presLayoutVars>
      </dgm:prSet>
      <dgm:spPr/>
    </dgm:pt>
    <dgm:pt modelId="{681885E6-DA80-4FF6-87AD-479DE62B12E0}" type="pres">
      <dgm:prSet presAssocID="{F9B55AB5-F53D-4249-BF17-039283A2ECCD}" presName="compositeNode" presStyleCnt="0">
        <dgm:presLayoutVars>
          <dgm:bulletEnabled val="1"/>
        </dgm:presLayoutVars>
      </dgm:prSet>
      <dgm:spPr/>
    </dgm:pt>
    <dgm:pt modelId="{49158F11-3972-4070-9147-ECCB56EFA8BC}" type="pres">
      <dgm:prSet presAssocID="{F9B55AB5-F53D-4249-BF17-039283A2ECCD}" presName="image" presStyleLbl="fgImgPlace1" presStyleIdx="0" presStyleCnt="1"/>
      <dgm:spPr/>
    </dgm:pt>
    <dgm:pt modelId="{3375DCC0-4886-403D-A298-7D7CDA7D4255}" type="pres">
      <dgm:prSet presAssocID="{F9B55AB5-F53D-4249-BF17-039283A2ECCD}" presName="childNode" presStyleLbl="node1" presStyleIdx="0" presStyleCnt="1" custScaleY="103944">
        <dgm:presLayoutVars>
          <dgm:bulletEnabled val="1"/>
        </dgm:presLayoutVars>
      </dgm:prSet>
      <dgm:spPr/>
    </dgm:pt>
    <dgm:pt modelId="{0A076CC6-A805-47FB-B688-97D2575D21B8}" type="pres">
      <dgm:prSet presAssocID="{F9B55AB5-F53D-4249-BF17-039283A2ECCD}" presName="parentNode" presStyleLbl="revTx" presStyleIdx="0" presStyleCnt="1">
        <dgm:presLayoutVars>
          <dgm:chMax val="0"/>
          <dgm:bulletEnabled val="1"/>
        </dgm:presLayoutVars>
      </dgm:prSet>
      <dgm:spPr/>
    </dgm:pt>
  </dgm:ptLst>
  <dgm:cxnLst>
    <dgm:cxn modelId="{48A68003-4236-4758-948A-223C69E54882}" type="presOf" srcId="{535BF629-EDA5-4088-A849-65B31AE3B6EA}" destId="{3375DCC0-4886-403D-A298-7D7CDA7D4255}" srcOrd="0" destOrd="11" presId="urn:microsoft.com/office/officeart/2005/8/layout/hList2"/>
    <dgm:cxn modelId="{8F8DBA03-C2FE-4320-83B4-E008804921B5}" srcId="{F9B55AB5-F53D-4249-BF17-039283A2ECCD}" destId="{2E1BDE34-A7AF-4103-990B-1466B2EEC7F1}" srcOrd="3" destOrd="0" parTransId="{1F929659-9481-409A-8527-5F3B90D264CB}" sibTransId="{FE6B615C-B5B6-4C9A-BF81-016585300415}"/>
    <dgm:cxn modelId="{94C60C17-A742-4D01-AABE-8B97AF76663A}" type="presOf" srcId="{2E1BDE34-A7AF-4103-990B-1466B2EEC7F1}" destId="{3375DCC0-4886-403D-A298-7D7CDA7D4255}" srcOrd="0" destOrd="3" presId="urn:microsoft.com/office/officeart/2005/8/layout/hList2"/>
    <dgm:cxn modelId="{178A0F1D-4AC9-4C17-AC99-1831A572B725}" type="presOf" srcId="{4DEA4979-B237-40FA-A7C7-23A7A04786FB}" destId="{3375DCC0-4886-403D-A298-7D7CDA7D4255}" srcOrd="0" destOrd="4" presId="urn:microsoft.com/office/officeart/2005/8/layout/hList2"/>
    <dgm:cxn modelId="{79A39A20-D6A2-4858-8F25-D9D798875D35}" srcId="{F9B55AB5-F53D-4249-BF17-039283A2ECCD}" destId="{813D88AA-61AD-46C1-86CC-D43C7CBBFA2C}" srcOrd="8" destOrd="0" parTransId="{22CF20DE-4CE2-40FB-9715-369CFBE31169}" sibTransId="{E51D521D-96AC-4A4B-AEB6-D6F990192D08}"/>
    <dgm:cxn modelId="{07C79824-FB05-4BF8-B776-90F6747B0ED2}" srcId="{F9B55AB5-F53D-4249-BF17-039283A2ECCD}" destId="{69068EBE-395A-4119-9548-C193B9B0A461}" srcOrd="7" destOrd="0" parTransId="{2F217DF1-4B13-4544-AB94-51DC2FD9BD51}" sibTransId="{42C51EE8-218E-4376-84DF-AE91DB1AE57A}"/>
    <dgm:cxn modelId="{708FB92F-AAB6-4D98-84CA-B295058134C2}" type="presOf" srcId="{E13156F0-4AC5-47C8-AA0A-535D13276A23}" destId="{8062080A-E955-4094-8568-F6EC8DE21D4F}" srcOrd="0" destOrd="0" presId="urn:microsoft.com/office/officeart/2005/8/layout/hList2"/>
    <dgm:cxn modelId="{52F3D431-6EE9-4880-B4A0-ACE9BABE21CE}" srcId="{F9B55AB5-F53D-4249-BF17-039283A2ECCD}" destId="{535BF629-EDA5-4088-A849-65B31AE3B6EA}" srcOrd="11" destOrd="0" parTransId="{08924E9C-5074-49AC-A205-DE76DA2B0408}" sibTransId="{EB540AD9-3AD9-4E10-80BD-BCB9450E6C80}"/>
    <dgm:cxn modelId="{74D8C545-0B91-4356-8A55-FF259EE44B44}" type="presOf" srcId="{DACD83DE-7F6F-458F-87DE-CA0409EFD85C}" destId="{3375DCC0-4886-403D-A298-7D7CDA7D4255}" srcOrd="0" destOrd="2" presId="urn:microsoft.com/office/officeart/2005/8/layout/hList2"/>
    <dgm:cxn modelId="{73C9A669-575E-45CC-8C82-42C1D23A87D6}" type="presOf" srcId="{43BEEBA1-BE4A-400C-B54F-9690329B2F9D}" destId="{3375DCC0-4886-403D-A298-7D7CDA7D4255}" srcOrd="0" destOrd="1" presId="urn:microsoft.com/office/officeart/2005/8/layout/hList2"/>
    <dgm:cxn modelId="{14C0504D-4908-4A43-828E-8060B06F1CF3}" srcId="{F9B55AB5-F53D-4249-BF17-039283A2ECCD}" destId="{372CD977-4CE3-4E25-8C62-34818FDC44E7}" srcOrd="6" destOrd="0" parTransId="{02EF6EEE-3EB5-4B78-82CF-6DCDFB29C16B}" sibTransId="{B454482E-0F97-4F1A-AB7E-0C3FB09FEF9D}"/>
    <dgm:cxn modelId="{52CAB770-0F31-47A8-9E3B-55BFD3C08A1A}" srcId="{F9B55AB5-F53D-4249-BF17-039283A2ECCD}" destId="{DBF9673E-3304-4E1E-9B57-9635DE5ABBD7}" srcOrd="12" destOrd="0" parTransId="{460F482E-3D32-4169-B3EC-59C434CC6749}" sibTransId="{337A9E0B-74AE-4E4B-93FC-17053E4D22BD}"/>
    <dgm:cxn modelId="{4A3DD259-1860-4E84-A58E-D938A3BA5009}" type="presOf" srcId="{F9E3E1DC-3349-4A37-B3C4-D10D5B19FFC0}" destId="{3375DCC0-4886-403D-A298-7D7CDA7D4255}" srcOrd="0" destOrd="10" presId="urn:microsoft.com/office/officeart/2005/8/layout/hList2"/>
    <dgm:cxn modelId="{514CDF82-7CF0-4407-A598-6D5A636B60C1}" srcId="{F9B55AB5-F53D-4249-BF17-039283A2ECCD}" destId="{DACD83DE-7F6F-458F-87DE-CA0409EFD85C}" srcOrd="2" destOrd="0" parTransId="{FFA871AB-FE40-4A92-A0FF-EAB70126E1C0}" sibTransId="{414911EE-C959-4179-A7CA-9FD5CDACADC3}"/>
    <dgm:cxn modelId="{4838E585-64DD-4A50-96D9-71F2EF69D333}" type="presOf" srcId="{67A95EED-8DFB-4556-A833-891B09262DF7}" destId="{3375DCC0-4886-403D-A298-7D7CDA7D4255}" srcOrd="0" destOrd="0" presId="urn:microsoft.com/office/officeart/2005/8/layout/hList2"/>
    <dgm:cxn modelId="{BEACAB88-1D9E-4C50-BA72-341EF52E0AE0}" srcId="{F9B55AB5-F53D-4249-BF17-039283A2ECCD}" destId="{ADBF8A06-F16F-4ABD-B50A-8F55E7E98905}" srcOrd="5" destOrd="0" parTransId="{FE7634C4-55AE-43E4-AA92-2097938F98DB}" sibTransId="{0F0B52A4-DC72-4B0A-851F-213F48756E02}"/>
    <dgm:cxn modelId="{15349A8C-FEC6-4190-B869-FA6BEFB4452F}" type="presOf" srcId="{BE1AF967-A775-4308-B428-B41004F3C7AB}" destId="{3375DCC0-4886-403D-A298-7D7CDA7D4255}" srcOrd="0" destOrd="13" presId="urn:microsoft.com/office/officeart/2005/8/layout/hList2"/>
    <dgm:cxn modelId="{87CFB08E-9728-4373-94D5-94E7F068C73B}" type="presOf" srcId="{DBF9673E-3304-4E1E-9B57-9635DE5ABBD7}" destId="{3375DCC0-4886-403D-A298-7D7CDA7D4255}" srcOrd="0" destOrd="12" presId="urn:microsoft.com/office/officeart/2005/8/layout/hList2"/>
    <dgm:cxn modelId="{302E788F-5EE4-440B-91C0-2F961983855C}" srcId="{F9B55AB5-F53D-4249-BF17-039283A2ECCD}" destId="{67A95EED-8DFB-4556-A833-891B09262DF7}" srcOrd="0" destOrd="0" parTransId="{9317F8CE-8A70-4B24-A29F-24C5F3C96DD1}" sibTransId="{C676EB71-9822-4AF0-A6F9-5B083818CEEF}"/>
    <dgm:cxn modelId="{58BE6D94-420A-4772-897A-B9E317E57F64}" srcId="{F9B55AB5-F53D-4249-BF17-039283A2ECCD}" destId="{22DFCE87-302B-420F-BD36-6FA0F3174084}" srcOrd="9" destOrd="0" parTransId="{285848FB-CF25-4DE4-9269-4161331B8527}" sibTransId="{8D12125C-E449-4B72-89E3-068CC06E9CE1}"/>
    <dgm:cxn modelId="{A1019994-29B8-4345-85A7-3E875FA890B8}" type="presOf" srcId="{ADBF8A06-F16F-4ABD-B50A-8F55E7E98905}" destId="{3375DCC0-4886-403D-A298-7D7CDA7D4255}" srcOrd="0" destOrd="5" presId="urn:microsoft.com/office/officeart/2005/8/layout/hList2"/>
    <dgm:cxn modelId="{D2CAECA0-A8D0-482D-8DE4-D7DE2CB7A327}" type="presOf" srcId="{F9B55AB5-F53D-4249-BF17-039283A2ECCD}" destId="{0A076CC6-A805-47FB-B688-97D2575D21B8}" srcOrd="0" destOrd="0" presId="urn:microsoft.com/office/officeart/2005/8/layout/hList2"/>
    <dgm:cxn modelId="{906EAAA2-0074-4DDD-91AB-4ED67B1FD56E}" srcId="{F9B55AB5-F53D-4249-BF17-039283A2ECCD}" destId="{F9E3E1DC-3349-4A37-B3C4-D10D5B19FFC0}" srcOrd="10" destOrd="0" parTransId="{D2B0B38E-767F-4AE2-8498-654381DBB969}" sibTransId="{F5407563-A050-4667-85A7-A8DEC7573F73}"/>
    <dgm:cxn modelId="{D82609B0-69B4-420F-862C-5E4EFF8A3DC6}" type="presOf" srcId="{22DFCE87-302B-420F-BD36-6FA0F3174084}" destId="{3375DCC0-4886-403D-A298-7D7CDA7D4255}" srcOrd="0" destOrd="9" presId="urn:microsoft.com/office/officeart/2005/8/layout/hList2"/>
    <dgm:cxn modelId="{F514AAC0-4E52-4381-8661-BB337479A83A}" srcId="{E13156F0-4AC5-47C8-AA0A-535D13276A23}" destId="{F9B55AB5-F53D-4249-BF17-039283A2ECCD}" srcOrd="0" destOrd="0" parTransId="{6CA1F942-A304-4B20-84D8-7DC2ED304673}" sibTransId="{3BF4B313-4954-4233-AC1F-B825605D3DD2}"/>
    <dgm:cxn modelId="{9E2613D3-247D-4899-B829-8C3B7D4E0BAE}" type="presOf" srcId="{69068EBE-395A-4119-9548-C193B9B0A461}" destId="{3375DCC0-4886-403D-A298-7D7CDA7D4255}" srcOrd="0" destOrd="7" presId="urn:microsoft.com/office/officeart/2005/8/layout/hList2"/>
    <dgm:cxn modelId="{45924ED3-F936-4A6A-A499-E0D6975F8E64}" srcId="{F9B55AB5-F53D-4249-BF17-039283A2ECCD}" destId="{43BEEBA1-BE4A-400C-B54F-9690329B2F9D}" srcOrd="1" destOrd="0" parTransId="{68AFC15C-8B1E-4F79-9F69-51CED89E15D7}" sibTransId="{1DA5D169-2934-4CC1-A79A-5135247D0546}"/>
    <dgm:cxn modelId="{E34695D7-7EB3-4C89-8C96-359B86755AC3}" type="presOf" srcId="{813D88AA-61AD-46C1-86CC-D43C7CBBFA2C}" destId="{3375DCC0-4886-403D-A298-7D7CDA7D4255}" srcOrd="0" destOrd="8" presId="urn:microsoft.com/office/officeart/2005/8/layout/hList2"/>
    <dgm:cxn modelId="{830747E7-0331-4C50-8A16-AACBD5D129A6}" type="presOf" srcId="{372CD977-4CE3-4E25-8C62-34818FDC44E7}" destId="{3375DCC0-4886-403D-A298-7D7CDA7D4255}" srcOrd="0" destOrd="6" presId="urn:microsoft.com/office/officeart/2005/8/layout/hList2"/>
    <dgm:cxn modelId="{11E7E9F3-26E9-4E2D-BC83-B951BA88701D}" srcId="{F9B55AB5-F53D-4249-BF17-039283A2ECCD}" destId="{4DEA4979-B237-40FA-A7C7-23A7A04786FB}" srcOrd="4" destOrd="0" parTransId="{F8F6BC8E-AE04-4D8D-9DEF-749C6F699ED0}" sibTransId="{C9569955-21D4-4844-B049-E7C5DD33FE61}"/>
    <dgm:cxn modelId="{42279CFE-F609-4435-9054-B7DBE088C1E2}" srcId="{F9B55AB5-F53D-4249-BF17-039283A2ECCD}" destId="{BE1AF967-A775-4308-B428-B41004F3C7AB}" srcOrd="13" destOrd="0" parTransId="{7008972D-4C95-4DA1-BFE3-D6E499756D1E}" sibTransId="{74E15D73-9D5D-419F-A9DD-C2729B2EF9B2}"/>
    <dgm:cxn modelId="{1601FAE6-B015-4A2B-AB74-A060990FAA16}" type="presParOf" srcId="{8062080A-E955-4094-8568-F6EC8DE21D4F}" destId="{681885E6-DA80-4FF6-87AD-479DE62B12E0}" srcOrd="0" destOrd="0" presId="urn:microsoft.com/office/officeart/2005/8/layout/hList2"/>
    <dgm:cxn modelId="{A2632E9A-040E-4385-A71C-DFA59ACB96EB}" type="presParOf" srcId="{681885E6-DA80-4FF6-87AD-479DE62B12E0}" destId="{49158F11-3972-4070-9147-ECCB56EFA8BC}" srcOrd="0" destOrd="0" presId="urn:microsoft.com/office/officeart/2005/8/layout/hList2"/>
    <dgm:cxn modelId="{1E442D54-AC75-4D92-808E-6D0F18553CD2}" type="presParOf" srcId="{681885E6-DA80-4FF6-87AD-479DE62B12E0}" destId="{3375DCC0-4886-403D-A298-7D7CDA7D4255}" srcOrd="1" destOrd="0" presId="urn:microsoft.com/office/officeart/2005/8/layout/hList2"/>
    <dgm:cxn modelId="{9D069C1F-23F0-4D9B-A089-6D75051AFC10}" type="presParOf" srcId="{681885E6-DA80-4FF6-87AD-479DE62B12E0}" destId="{0A076CC6-A805-47FB-B688-97D2575D21B8}" srcOrd="2" destOrd="0" presId="urn:microsoft.com/office/officeart/2005/8/layout/h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3156F0-4AC5-47C8-AA0A-535D13276A23}" type="doc">
      <dgm:prSet loTypeId="urn:microsoft.com/office/officeart/2005/8/layout/hList2" loCatId="list" qsTypeId="urn:microsoft.com/office/officeart/2005/8/quickstyle/simple1" qsCatId="simple" csTypeId="urn:microsoft.com/office/officeart/2005/8/colors/colorful4" csCatId="colorful" phldr="1"/>
      <dgm:spPr/>
      <dgm:t>
        <a:bodyPr/>
        <a:lstStyle/>
        <a:p>
          <a:endParaRPr lang="en-US"/>
        </a:p>
      </dgm:t>
    </dgm:pt>
    <dgm:pt modelId="{F9B55AB5-F53D-4249-BF17-039283A2ECCD}">
      <dgm:prSet phldrT="[Text]"/>
      <dgm:spPr/>
      <dgm:t>
        <a:bodyPr/>
        <a:lstStyle/>
        <a:p>
          <a:r>
            <a:rPr lang="en-US"/>
            <a:t>Techniqe</a:t>
          </a:r>
        </a:p>
      </dgm:t>
    </dgm:pt>
    <dgm:pt modelId="{6CA1F942-A304-4B20-84D8-7DC2ED304673}" type="parTrans" cxnId="{F514AAC0-4E52-4381-8661-BB337479A83A}">
      <dgm:prSet/>
      <dgm:spPr/>
      <dgm:t>
        <a:bodyPr/>
        <a:lstStyle/>
        <a:p>
          <a:endParaRPr lang="en-US"/>
        </a:p>
      </dgm:t>
    </dgm:pt>
    <dgm:pt modelId="{3BF4B313-4954-4233-AC1F-B825605D3DD2}" type="sibTrans" cxnId="{F514AAC0-4E52-4381-8661-BB337479A83A}">
      <dgm:prSet/>
      <dgm:spPr/>
      <dgm:t>
        <a:bodyPr/>
        <a:lstStyle/>
        <a:p>
          <a:endParaRPr lang="en-US"/>
        </a:p>
      </dgm:t>
    </dgm:pt>
    <dgm:pt modelId="{67A95EED-8DFB-4556-A833-891B09262DF7}">
      <dgm:prSet phldrT="[Text]" custT="1"/>
      <dgm:spPr>
        <a:solidFill>
          <a:srgbClr val="00B0F0"/>
        </a:solidFill>
      </dgm:spPr>
      <dgm:t>
        <a:bodyPr/>
        <a:lstStyle/>
        <a:p>
          <a:pPr algn="l"/>
          <a:r>
            <a:rPr lang="en-GB" sz="1100">
              <a:solidFill>
                <a:schemeClr val="bg1"/>
              </a:solidFill>
            </a:rPr>
            <a:t>For most food the best way to cut using a knife and fork is to stabilise it with the fork, and cut using a ‘sawing’ motion with the knife. The fork should be positioned with the prongs facing down and the curve going upwards. The knife should cut diagonally rather than vertically.</a:t>
          </a:r>
          <a:endParaRPr lang="en-US" sz="1100">
            <a:solidFill>
              <a:schemeClr val="bg1"/>
            </a:solidFill>
          </a:endParaRPr>
        </a:p>
      </dgm:t>
    </dgm:pt>
    <dgm:pt modelId="{9317F8CE-8A70-4B24-A29F-24C5F3C96DD1}" type="parTrans" cxnId="{302E788F-5EE4-440B-91C0-2F961983855C}">
      <dgm:prSet/>
      <dgm:spPr/>
      <dgm:t>
        <a:bodyPr/>
        <a:lstStyle/>
        <a:p>
          <a:endParaRPr lang="en-US"/>
        </a:p>
      </dgm:t>
    </dgm:pt>
    <dgm:pt modelId="{C676EB71-9822-4AF0-A6F9-5B083818CEEF}" type="sibTrans" cxnId="{302E788F-5EE4-440B-91C0-2F961983855C}">
      <dgm:prSet/>
      <dgm:spPr/>
      <dgm:t>
        <a:bodyPr/>
        <a:lstStyle/>
        <a:p>
          <a:endParaRPr lang="en-US"/>
        </a:p>
      </dgm:t>
    </dgm:pt>
    <dgm:pt modelId="{DC187951-12EC-4DEA-A256-C7CC95C6CC9C}">
      <dgm:prSet phldrT="[Text]" custT="1"/>
      <dgm:spPr>
        <a:solidFill>
          <a:srgbClr val="00B0F0"/>
        </a:solidFill>
      </dgm:spPr>
      <dgm:t>
        <a:bodyPr/>
        <a:lstStyle/>
        <a:p>
          <a:pPr algn="l"/>
          <a:r>
            <a:rPr lang="en-GB" sz="1100">
              <a:solidFill>
                <a:schemeClr val="bg1"/>
              </a:solidFill>
            </a:rPr>
            <a:t>It is also important to practice using the knife to push food onto the fork and to push it off the fork. </a:t>
          </a:r>
          <a:endParaRPr lang="en-US" sz="1100">
            <a:solidFill>
              <a:schemeClr val="bg1"/>
            </a:solidFill>
          </a:endParaRPr>
        </a:p>
      </dgm:t>
    </dgm:pt>
    <dgm:pt modelId="{DCB62BB0-77AB-4223-BD16-1A8BC2F7FBB5}" type="parTrans" cxnId="{008D6ED1-48ED-4059-84CC-82C96B05362C}">
      <dgm:prSet/>
      <dgm:spPr/>
      <dgm:t>
        <a:bodyPr/>
        <a:lstStyle/>
        <a:p>
          <a:endParaRPr lang="en-US"/>
        </a:p>
      </dgm:t>
    </dgm:pt>
    <dgm:pt modelId="{18CCD542-090C-449D-AE53-FF0EAE22C022}" type="sibTrans" cxnId="{008D6ED1-48ED-4059-84CC-82C96B05362C}">
      <dgm:prSet/>
      <dgm:spPr/>
      <dgm:t>
        <a:bodyPr/>
        <a:lstStyle/>
        <a:p>
          <a:endParaRPr lang="en-US"/>
        </a:p>
      </dgm:t>
    </dgm:pt>
    <dgm:pt modelId="{E725E2C0-38A5-4196-8E4F-D1B9855465D6}">
      <dgm:prSet phldrT="[Text]" custT="1"/>
      <dgm:spPr>
        <a:solidFill>
          <a:srgbClr val="00B0F0"/>
        </a:solidFill>
      </dgm:spPr>
      <dgm:t>
        <a:bodyPr/>
        <a:lstStyle/>
        <a:p>
          <a:pPr algn="l"/>
          <a:r>
            <a:rPr lang="en-GB" sz="1100">
              <a:solidFill>
                <a:schemeClr val="bg1"/>
              </a:solidFill>
            </a:rPr>
            <a:t>The child should practice scooping with the fork concave.</a:t>
          </a:r>
          <a:endParaRPr lang="en-US" sz="1100">
            <a:solidFill>
              <a:schemeClr val="bg1"/>
            </a:solidFill>
          </a:endParaRPr>
        </a:p>
      </dgm:t>
    </dgm:pt>
    <dgm:pt modelId="{D6055E89-7A1F-4F42-892D-B1B702FDD656}" type="parTrans" cxnId="{F8CF0242-E863-4CD5-831E-CD57F691F77D}">
      <dgm:prSet/>
      <dgm:spPr/>
      <dgm:t>
        <a:bodyPr/>
        <a:lstStyle/>
        <a:p>
          <a:endParaRPr lang="en-US"/>
        </a:p>
      </dgm:t>
    </dgm:pt>
    <dgm:pt modelId="{205B33DE-223D-4E60-ABBC-57653C8DE18E}" type="sibTrans" cxnId="{F8CF0242-E863-4CD5-831E-CD57F691F77D}">
      <dgm:prSet/>
      <dgm:spPr/>
      <dgm:t>
        <a:bodyPr/>
        <a:lstStyle/>
        <a:p>
          <a:endParaRPr lang="en-US"/>
        </a:p>
      </dgm:t>
    </dgm:pt>
    <dgm:pt modelId="{EA546732-38F9-4E01-8D00-589F871480F9}">
      <dgm:prSet phldrT="[Text]" custT="1"/>
      <dgm:spPr>
        <a:solidFill>
          <a:srgbClr val="00B0F0"/>
        </a:solidFill>
      </dgm:spPr>
      <dgm:t>
        <a:bodyPr/>
        <a:lstStyle/>
        <a:p>
          <a:pPr algn="l"/>
          <a:endParaRPr lang="en-US" sz="1100">
            <a:solidFill>
              <a:schemeClr val="bg1"/>
            </a:solidFill>
          </a:endParaRPr>
        </a:p>
      </dgm:t>
    </dgm:pt>
    <dgm:pt modelId="{1C4C7D39-14E1-48D0-AC2B-51C41DEE3B8B}" type="parTrans" cxnId="{6D3E5259-454B-4029-A677-0ACC248306E8}">
      <dgm:prSet/>
      <dgm:spPr/>
      <dgm:t>
        <a:bodyPr/>
        <a:lstStyle/>
        <a:p>
          <a:endParaRPr lang="en-US"/>
        </a:p>
      </dgm:t>
    </dgm:pt>
    <dgm:pt modelId="{3E8CB5D2-2BDE-44F2-BE5F-664120721C28}" type="sibTrans" cxnId="{6D3E5259-454B-4029-A677-0ACC248306E8}">
      <dgm:prSet/>
      <dgm:spPr/>
      <dgm:t>
        <a:bodyPr/>
        <a:lstStyle/>
        <a:p>
          <a:endParaRPr lang="en-US"/>
        </a:p>
      </dgm:t>
    </dgm:pt>
    <dgm:pt modelId="{52E3869B-8BAE-4509-92C1-84B2E92C51F2}">
      <dgm:prSet custT="1"/>
      <dgm:spPr/>
      <dgm:t>
        <a:bodyPr/>
        <a:lstStyle/>
        <a:p>
          <a:r>
            <a:rPr lang="en-GB" sz="1100">
              <a:solidFill>
                <a:schemeClr val="bg1"/>
              </a:solidFill>
            </a:rPr>
            <a:t>Most right handed people prefer having the fork in their left hand and the knife in their right hand. way round. However, it doesn’t really matter if the child is more comfortable the other way round.</a:t>
          </a:r>
        </a:p>
      </dgm:t>
    </dgm:pt>
    <dgm:pt modelId="{D1E4C8CE-889B-4814-86ED-1183A9BAA32D}" type="parTrans" cxnId="{62810351-1DC7-48F1-B0F1-E42C1F2C5D5E}">
      <dgm:prSet/>
      <dgm:spPr/>
      <dgm:t>
        <a:bodyPr/>
        <a:lstStyle/>
        <a:p>
          <a:endParaRPr lang="en-US"/>
        </a:p>
      </dgm:t>
    </dgm:pt>
    <dgm:pt modelId="{92C59B0F-4E0A-4DB8-AEC6-E1902A5EFE73}" type="sibTrans" cxnId="{62810351-1DC7-48F1-B0F1-E42C1F2C5D5E}">
      <dgm:prSet/>
      <dgm:spPr/>
      <dgm:t>
        <a:bodyPr/>
        <a:lstStyle/>
        <a:p>
          <a:endParaRPr lang="en-US"/>
        </a:p>
      </dgm:t>
    </dgm:pt>
    <dgm:pt modelId="{948D83DC-77F4-41C7-99A9-1AF85CB4BF52}">
      <dgm:prSet phldrT="[Text]" custT="1"/>
      <dgm:spPr>
        <a:solidFill>
          <a:srgbClr val="00B0F0"/>
        </a:solidFill>
      </dgm:spPr>
      <dgm:t>
        <a:bodyPr/>
        <a:lstStyle/>
        <a:p>
          <a:pPr algn="l"/>
          <a:endParaRPr lang="en-US" sz="1100"/>
        </a:p>
      </dgm:t>
    </dgm:pt>
    <dgm:pt modelId="{3DAB0A02-4D65-4E3F-A1E1-50D841E54C3D}" type="parTrans" cxnId="{24F3FC57-ADD0-4C5B-A6A1-9AF1F5D0CE84}">
      <dgm:prSet/>
      <dgm:spPr/>
      <dgm:t>
        <a:bodyPr/>
        <a:lstStyle/>
        <a:p>
          <a:endParaRPr lang="en-US"/>
        </a:p>
      </dgm:t>
    </dgm:pt>
    <dgm:pt modelId="{600F6FD1-3A02-41F7-A7AA-D3E0543362A5}" type="sibTrans" cxnId="{24F3FC57-ADD0-4C5B-A6A1-9AF1F5D0CE84}">
      <dgm:prSet/>
      <dgm:spPr/>
      <dgm:t>
        <a:bodyPr/>
        <a:lstStyle/>
        <a:p>
          <a:endParaRPr lang="en-US"/>
        </a:p>
      </dgm:t>
    </dgm:pt>
    <dgm:pt modelId="{C51EC71C-C60E-4A6B-9593-368A0AC0C3F9}">
      <dgm:prSet phldrT="[Text]" custT="1"/>
      <dgm:spPr>
        <a:solidFill>
          <a:srgbClr val="00B0F0"/>
        </a:solidFill>
      </dgm:spPr>
      <dgm:t>
        <a:bodyPr/>
        <a:lstStyle/>
        <a:p>
          <a:pPr algn="l"/>
          <a:endParaRPr lang="en-US" sz="1100">
            <a:solidFill>
              <a:schemeClr val="bg1"/>
            </a:solidFill>
          </a:endParaRPr>
        </a:p>
      </dgm:t>
    </dgm:pt>
    <dgm:pt modelId="{BE23ED59-6ED1-4EC3-A2CC-8F609F32078C}" type="parTrans" cxnId="{E88CD0B8-D30C-499D-B031-A93B91CD3E11}">
      <dgm:prSet/>
      <dgm:spPr/>
      <dgm:t>
        <a:bodyPr/>
        <a:lstStyle/>
        <a:p>
          <a:endParaRPr lang="en-US"/>
        </a:p>
      </dgm:t>
    </dgm:pt>
    <dgm:pt modelId="{C43060B8-6D66-4030-B362-A9EC3BDA01A3}" type="sibTrans" cxnId="{E88CD0B8-D30C-499D-B031-A93B91CD3E11}">
      <dgm:prSet/>
      <dgm:spPr/>
      <dgm:t>
        <a:bodyPr/>
        <a:lstStyle/>
        <a:p>
          <a:endParaRPr lang="en-US"/>
        </a:p>
      </dgm:t>
    </dgm:pt>
    <dgm:pt modelId="{C5CA9288-F9CD-4042-8193-B5D525F86384}">
      <dgm:prSet phldrT="[Text]" custT="1"/>
      <dgm:spPr>
        <a:solidFill>
          <a:srgbClr val="00B0F0"/>
        </a:solidFill>
      </dgm:spPr>
      <dgm:t>
        <a:bodyPr/>
        <a:lstStyle/>
        <a:p>
          <a:pPr algn="l"/>
          <a:endParaRPr lang="en-US" sz="1100">
            <a:solidFill>
              <a:schemeClr val="bg1"/>
            </a:solidFill>
          </a:endParaRPr>
        </a:p>
      </dgm:t>
    </dgm:pt>
    <dgm:pt modelId="{54561FF2-4387-4126-A9D2-4ABC1C5953F3}" type="parTrans" cxnId="{4FCF7B2F-407E-4162-BFCF-876059B4A1D9}">
      <dgm:prSet/>
      <dgm:spPr/>
      <dgm:t>
        <a:bodyPr/>
        <a:lstStyle/>
        <a:p>
          <a:endParaRPr lang="en-US"/>
        </a:p>
      </dgm:t>
    </dgm:pt>
    <dgm:pt modelId="{98EDAE53-2267-4919-936C-BAE4EF37ED0C}" type="sibTrans" cxnId="{4FCF7B2F-407E-4162-BFCF-876059B4A1D9}">
      <dgm:prSet/>
      <dgm:spPr/>
      <dgm:t>
        <a:bodyPr/>
        <a:lstStyle/>
        <a:p>
          <a:endParaRPr lang="en-US"/>
        </a:p>
      </dgm:t>
    </dgm:pt>
    <dgm:pt modelId="{62019BCF-B953-48E7-8463-B779F6AAE149}">
      <dgm:prSet custT="1"/>
      <dgm:spPr/>
      <dgm:t>
        <a:bodyPr/>
        <a:lstStyle/>
        <a:p>
          <a:endParaRPr lang="en-GB" sz="1100"/>
        </a:p>
      </dgm:t>
    </dgm:pt>
    <dgm:pt modelId="{CC78F53D-E2B3-48D7-B2F0-555BA9C59B04}" type="parTrans" cxnId="{DB18DC54-4CC0-4E15-A37C-3A6BD88D0FD0}">
      <dgm:prSet/>
      <dgm:spPr/>
      <dgm:t>
        <a:bodyPr/>
        <a:lstStyle/>
        <a:p>
          <a:endParaRPr lang="en-US"/>
        </a:p>
      </dgm:t>
    </dgm:pt>
    <dgm:pt modelId="{FCD9E9B6-475E-4AAA-97EE-A605424CE0B8}" type="sibTrans" cxnId="{DB18DC54-4CC0-4E15-A37C-3A6BD88D0FD0}">
      <dgm:prSet/>
      <dgm:spPr/>
      <dgm:t>
        <a:bodyPr/>
        <a:lstStyle/>
        <a:p>
          <a:endParaRPr lang="en-US"/>
        </a:p>
      </dgm:t>
    </dgm:pt>
    <dgm:pt modelId="{64E14A10-395A-4465-8676-EAD9CA586BC9}">
      <dgm:prSet custT="1"/>
      <dgm:spPr/>
      <dgm:t>
        <a:bodyPr/>
        <a:lstStyle/>
        <a:p>
          <a:endParaRPr lang="en-GB" sz="1100"/>
        </a:p>
      </dgm:t>
    </dgm:pt>
    <dgm:pt modelId="{142EE0D7-ADD3-4870-836F-9242310F706B}" type="parTrans" cxnId="{B1E5E15B-72F2-42AC-AF61-57A3FED5AFC6}">
      <dgm:prSet/>
      <dgm:spPr/>
      <dgm:t>
        <a:bodyPr/>
        <a:lstStyle/>
        <a:p>
          <a:endParaRPr lang="en-US"/>
        </a:p>
      </dgm:t>
    </dgm:pt>
    <dgm:pt modelId="{FF0BAA35-992F-4BFF-AA0D-E3912DCCEFB2}" type="sibTrans" cxnId="{B1E5E15B-72F2-42AC-AF61-57A3FED5AFC6}">
      <dgm:prSet/>
      <dgm:spPr/>
      <dgm:t>
        <a:bodyPr/>
        <a:lstStyle/>
        <a:p>
          <a:endParaRPr lang="en-US"/>
        </a:p>
      </dgm:t>
    </dgm:pt>
    <dgm:pt modelId="{14EF381F-501D-4C43-8DBF-E95E3740C65C}">
      <dgm:prSet custT="1"/>
      <dgm:spPr/>
      <dgm:t>
        <a:bodyPr/>
        <a:lstStyle/>
        <a:p>
          <a:r>
            <a:rPr lang="en-GB" sz="1100">
              <a:solidFill>
                <a:schemeClr val="bg1"/>
              </a:solidFill>
            </a:rPr>
            <a:t>To promote a dynamic grasp encourage the child to lay their index (pointy) finger down the shaft of the cutlery and use it to direct where they are putting it. </a:t>
          </a:r>
        </a:p>
      </dgm:t>
    </dgm:pt>
    <dgm:pt modelId="{2E8621C0-A65B-497E-8BB1-6AD4E12FA6AD}" type="parTrans" cxnId="{5BA6A354-0126-4D92-9995-9EA33D2556FC}">
      <dgm:prSet/>
      <dgm:spPr/>
      <dgm:t>
        <a:bodyPr/>
        <a:lstStyle/>
        <a:p>
          <a:endParaRPr lang="en-US"/>
        </a:p>
      </dgm:t>
    </dgm:pt>
    <dgm:pt modelId="{CFBA987A-34B8-46EB-9713-05F0EC9A19D1}" type="sibTrans" cxnId="{5BA6A354-0126-4D92-9995-9EA33D2556FC}">
      <dgm:prSet/>
      <dgm:spPr/>
      <dgm:t>
        <a:bodyPr/>
        <a:lstStyle/>
        <a:p>
          <a:endParaRPr lang="en-US"/>
        </a:p>
      </dgm:t>
    </dgm:pt>
    <dgm:pt modelId="{FC846B5F-4E01-48D3-96A7-95EFBB01CCB0}">
      <dgm:prSet custT="1"/>
      <dgm:spPr/>
      <dgm:t>
        <a:bodyPr/>
        <a:lstStyle/>
        <a:p>
          <a:endParaRPr lang="en-GB" sz="1100">
            <a:solidFill>
              <a:schemeClr val="bg1"/>
            </a:solidFill>
          </a:endParaRPr>
        </a:p>
      </dgm:t>
    </dgm:pt>
    <dgm:pt modelId="{924F85DA-3656-40ED-AD75-8EAE3821C461}" type="parTrans" cxnId="{4E025941-16D1-4056-8B28-00D1FDA38743}">
      <dgm:prSet/>
      <dgm:spPr/>
      <dgm:t>
        <a:bodyPr/>
        <a:lstStyle/>
        <a:p>
          <a:endParaRPr lang="en-US"/>
        </a:p>
      </dgm:t>
    </dgm:pt>
    <dgm:pt modelId="{4280B4F6-AD8D-449B-92B2-B56ED12F259D}" type="sibTrans" cxnId="{4E025941-16D1-4056-8B28-00D1FDA38743}">
      <dgm:prSet/>
      <dgm:spPr/>
      <dgm:t>
        <a:bodyPr/>
        <a:lstStyle/>
        <a:p>
          <a:endParaRPr lang="en-US"/>
        </a:p>
      </dgm:t>
    </dgm:pt>
    <dgm:pt modelId="{8A614407-5C2F-4485-A7B9-6F769A279E8A}">
      <dgm:prSet custT="1"/>
      <dgm:spPr/>
      <dgm:t>
        <a:bodyPr/>
        <a:lstStyle/>
        <a:p>
          <a:r>
            <a:rPr lang="en-GB" sz="1100">
              <a:solidFill>
                <a:schemeClr val="bg1"/>
              </a:solidFill>
            </a:rPr>
            <a:t>Encourage them to slow down and think about each stage of cutting separately (e.g., stab with the fork and then cut with the knife).</a:t>
          </a:r>
        </a:p>
      </dgm:t>
    </dgm:pt>
    <dgm:pt modelId="{C69B043B-B211-4507-9C64-4F162CEE17CB}" type="parTrans" cxnId="{0282B20B-23AE-4EB4-9FB7-5433552E26B1}">
      <dgm:prSet/>
      <dgm:spPr/>
      <dgm:t>
        <a:bodyPr/>
        <a:lstStyle/>
        <a:p>
          <a:endParaRPr lang="en-US"/>
        </a:p>
      </dgm:t>
    </dgm:pt>
    <dgm:pt modelId="{9F4326E4-B33A-410E-AE5E-168BAE26B711}" type="sibTrans" cxnId="{0282B20B-23AE-4EB4-9FB7-5433552E26B1}">
      <dgm:prSet/>
      <dgm:spPr/>
      <dgm:t>
        <a:bodyPr/>
        <a:lstStyle/>
        <a:p>
          <a:endParaRPr lang="en-US"/>
        </a:p>
      </dgm:t>
    </dgm:pt>
    <dgm:pt modelId="{1B41FEB8-F7B1-4289-8C03-B6E12B2EB69F}">
      <dgm:prSet custT="1"/>
      <dgm:spPr/>
      <dgm:t>
        <a:bodyPr/>
        <a:lstStyle/>
        <a:p>
          <a:endParaRPr lang="en-GB" sz="1100">
            <a:solidFill>
              <a:schemeClr val="bg1"/>
            </a:solidFill>
          </a:endParaRPr>
        </a:p>
      </dgm:t>
    </dgm:pt>
    <dgm:pt modelId="{AAB13504-1ACD-43FA-9289-445D587E3D1A}" type="parTrans" cxnId="{FF38DC13-078F-4DC6-945A-BF66392789BB}">
      <dgm:prSet/>
      <dgm:spPr/>
      <dgm:t>
        <a:bodyPr/>
        <a:lstStyle/>
        <a:p>
          <a:endParaRPr lang="en-US"/>
        </a:p>
      </dgm:t>
    </dgm:pt>
    <dgm:pt modelId="{E3E23F6F-E1CE-4E00-957A-6B0CD2FCB2C6}" type="sibTrans" cxnId="{FF38DC13-078F-4DC6-945A-BF66392789BB}">
      <dgm:prSet/>
      <dgm:spPr/>
      <dgm:t>
        <a:bodyPr/>
        <a:lstStyle/>
        <a:p>
          <a:endParaRPr lang="en-US"/>
        </a:p>
      </dgm:t>
    </dgm:pt>
    <dgm:pt modelId="{8062080A-E955-4094-8568-F6EC8DE21D4F}" type="pres">
      <dgm:prSet presAssocID="{E13156F0-4AC5-47C8-AA0A-535D13276A23}" presName="linearFlow" presStyleCnt="0">
        <dgm:presLayoutVars>
          <dgm:dir/>
          <dgm:animLvl val="lvl"/>
          <dgm:resizeHandles/>
        </dgm:presLayoutVars>
      </dgm:prSet>
      <dgm:spPr/>
    </dgm:pt>
    <dgm:pt modelId="{681885E6-DA80-4FF6-87AD-479DE62B12E0}" type="pres">
      <dgm:prSet presAssocID="{F9B55AB5-F53D-4249-BF17-039283A2ECCD}" presName="compositeNode" presStyleCnt="0">
        <dgm:presLayoutVars>
          <dgm:bulletEnabled val="1"/>
        </dgm:presLayoutVars>
      </dgm:prSet>
      <dgm:spPr/>
    </dgm:pt>
    <dgm:pt modelId="{49158F11-3972-4070-9147-ECCB56EFA8BC}" type="pres">
      <dgm:prSet presAssocID="{F9B55AB5-F53D-4249-BF17-039283A2ECCD}" presName="image" presStyleLbl="fgImgPlace1" presStyleIdx="0" presStyleCnt="1"/>
      <dgm:spPr/>
    </dgm:pt>
    <dgm:pt modelId="{3375DCC0-4886-403D-A298-7D7CDA7D4255}" type="pres">
      <dgm:prSet presAssocID="{F9B55AB5-F53D-4249-BF17-039283A2ECCD}" presName="childNode" presStyleLbl="node1" presStyleIdx="0" presStyleCnt="1">
        <dgm:presLayoutVars>
          <dgm:bulletEnabled val="1"/>
        </dgm:presLayoutVars>
      </dgm:prSet>
      <dgm:spPr/>
    </dgm:pt>
    <dgm:pt modelId="{0A076CC6-A805-47FB-B688-97D2575D21B8}" type="pres">
      <dgm:prSet presAssocID="{F9B55AB5-F53D-4249-BF17-039283A2ECCD}" presName="parentNode" presStyleLbl="revTx" presStyleIdx="0" presStyleCnt="1">
        <dgm:presLayoutVars>
          <dgm:chMax val="0"/>
          <dgm:bulletEnabled val="1"/>
        </dgm:presLayoutVars>
      </dgm:prSet>
      <dgm:spPr/>
    </dgm:pt>
  </dgm:ptLst>
  <dgm:cxnLst>
    <dgm:cxn modelId="{32112800-65BB-4A76-9951-BC219A25CA79}" type="presOf" srcId="{8A614407-5C2F-4485-A7B9-6F769A279E8A}" destId="{3375DCC0-4886-403D-A298-7D7CDA7D4255}" srcOrd="0" destOrd="10" presId="urn:microsoft.com/office/officeart/2005/8/layout/hList2"/>
    <dgm:cxn modelId="{0282B20B-23AE-4EB4-9FB7-5433552E26B1}" srcId="{F9B55AB5-F53D-4249-BF17-039283A2ECCD}" destId="{8A614407-5C2F-4485-A7B9-6F769A279E8A}" srcOrd="10" destOrd="0" parTransId="{C69B043B-B211-4507-9C64-4F162CEE17CB}" sibTransId="{9F4326E4-B33A-410E-AE5E-168BAE26B711}"/>
    <dgm:cxn modelId="{FF38DC13-078F-4DC6-945A-BF66392789BB}" srcId="{F9B55AB5-F53D-4249-BF17-039283A2ECCD}" destId="{1B41FEB8-F7B1-4289-8C03-B6E12B2EB69F}" srcOrd="9" destOrd="0" parTransId="{AAB13504-1ACD-43FA-9289-445D587E3D1A}" sibTransId="{E3E23F6F-E1CE-4E00-957A-6B0CD2FCB2C6}"/>
    <dgm:cxn modelId="{1B11DF17-2D21-4D84-BDF9-C1EE50B77A99}" type="presOf" srcId="{E725E2C0-38A5-4196-8E4F-D1B9855465D6}" destId="{3375DCC0-4886-403D-A298-7D7CDA7D4255}" srcOrd="0" destOrd="4" presId="urn:microsoft.com/office/officeart/2005/8/layout/hList2"/>
    <dgm:cxn modelId="{4FCF7B2F-407E-4162-BFCF-876059B4A1D9}" srcId="{F9B55AB5-F53D-4249-BF17-039283A2ECCD}" destId="{C5CA9288-F9CD-4042-8193-B5D525F86384}" srcOrd="3" destOrd="0" parTransId="{54561FF2-4387-4126-A9D2-4ABC1C5953F3}" sibTransId="{98EDAE53-2267-4919-936C-BAE4EF37ED0C}"/>
    <dgm:cxn modelId="{708FB92F-AAB6-4D98-84CA-B295058134C2}" type="presOf" srcId="{E13156F0-4AC5-47C8-AA0A-535D13276A23}" destId="{8062080A-E955-4094-8568-F6EC8DE21D4F}" srcOrd="0" destOrd="0" presId="urn:microsoft.com/office/officeart/2005/8/layout/hList2"/>
    <dgm:cxn modelId="{2231AD34-CB8C-453E-8CED-4640D1AE5F23}" type="presOf" srcId="{52E3869B-8BAE-4509-92C1-84B2E92C51F2}" destId="{3375DCC0-4886-403D-A298-7D7CDA7D4255}" srcOrd="0" destOrd="6" presId="urn:microsoft.com/office/officeart/2005/8/layout/hList2"/>
    <dgm:cxn modelId="{BDAA173E-78D2-4726-B2E8-BE90A68F09C4}" type="presOf" srcId="{C51EC71C-C60E-4A6B-9593-368A0AC0C3F9}" destId="{3375DCC0-4886-403D-A298-7D7CDA7D4255}" srcOrd="0" destOrd="1" presId="urn:microsoft.com/office/officeart/2005/8/layout/hList2"/>
    <dgm:cxn modelId="{B1E5E15B-72F2-42AC-AF61-57A3FED5AFC6}" srcId="{F9B55AB5-F53D-4249-BF17-039283A2ECCD}" destId="{64E14A10-395A-4465-8676-EAD9CA586BC9}" srcOrd="11" destOrd="0" parTransId="{142EE0D7-ADD3-4870-836F-9242310F706B}" sibTransId="{FF0BAA35-992F-4BFF-AA0D-E3912DCCEFB2}"/>
    <dgm:cxn modelId="{4E025941-16D1-4056-8B28-00D1FDA38743}" srcId="{F9B55AB5-F53D-4249-BF17-039283A2ECCD}" destId="{FC846B5F-4E01-48D3-96A7-95EFBB01CCB0}" srcOrd="7" destOrd="0" parTransId="{924F85DA-3656-40ED-AD75-8EAE3821C461}" sibTransId="{4280B4F6-AD8D-449B-92B2-B56ED12F259D}"/>
    <dgm:cxn modelId="{F8CF0242-E863-4CD5-831E-CD57F691F77D}" srcId="{F9B55AB5-F53D-4249-BF17-039283A2ECCD}" destId="{E725E2C0-38A5-4196-8E4F-D1B9855465D6}" srcOrd="4" destOrd="0" parTransId="{D6055E89-7A1F-4F42-892D-B1B702FDD656}" sibTransId="{205B33DE-223D-4E60-ABBC-57653C8DE18E}"/>
    <dgm:cxn modelId="{62810351-1DC7-48F1-B0F1-E42C1F2C5D5E}" srcId="{F9B55AB5-F53D-4249-BF17-039283A2ECCD}" destId="{52E3869B-8BAE-4509-92C1-84B2E92C51F2}" srcOrd="6" destOrd="0" parTransId="{D1E4C8CE-889B-4814-86ED-1183A9BAA32D}" sibTransId="{92C59B0F-4E0A-4DB8-AEC6-E1902A5EFE73}"/>
    <dgm:cxn modelId="{5A3B8771-109C-47C9-ACF4-BF5792ACA389}" type="presOf" srcId="{62019BCF-B953-48E7-8463-B779F6AAE149}" destId="{3375DCC0-4886-403D-A298-7D7CDA7D4255}" srcOrd="0" destOrd="12" presId="urn:microsoft.com/office/officeart/2005/8/layout/hList2"/>
    <dgm:cxn modelId="{5BA6A354-0126-4D92-9995-9EA33D2556FC}" srcId="{F9B55AB5-F53D-4249-BF17-039283A2ECCD}" destId="{14EF381F-501D-4C43-8DBF-E95E3740C65C}" srcOrd="8" destOrd="0" parTransId="{2E8621C0-A65B-497E-8BB1-6AD4E12FA6AD}" sibTransId="{CFBA987A-34B8-46EB-9713-05F0EC9A19D1}"/>
    <dgm:cxn modelId="{DB18DC54-4CC0-4E15-A37C-3A6BD88D0FD0}" srcId="{F9B55AB5-F53D-4249-BF17-039283A2ECCD}" destId="{62019BCF-B953-48E7-8463-B779F6AAE149}" srcOrd="12" destOrd="0" parTransId="{CC78F53D-E2B3-48D7-B2F0-555BA9C59B04}" sibTransId="{FCD9E9B6-475E-4AAA-97EE-A605424CE0B8}"/>
    <dgm:cxn modelId="{24F3FC57-ADD0-4C5B-A6A1-9AF1F5D0CE84}" srcId="{F9B55AB5-F53D-4249-BF17-039283A2ECCD}" destId="{948D83DC-77F4-41C7-99A9-1AF85CB4BF52}" srcOrd="13" destOrd="0" parTransId="{3DAB0A02-4D65-4E3F-A1E1-50D841E54C3D}" sibTransId="{600F6FD1-3A02-41F7-A7AA-D3E0543362A5}"/>
    <dgm:cxn modelId="{6D3E5259-454B-4029-A677-0ACC248306E8}" srcId="{F9B55AB5-F53D-4249-BF17-039283A2ECCD}" destId="{EA546732-38F9-4E01-8D00-589F871480F9}" srcOrd="5" destOrd="0" parTransId="{1C4C7D39-14E1-48D0-AC2B-51C41DEE3B8B}" sibTransId="{3E8CB5D2-2BDE-44F2-BE5F-664120721C28}"/>
    <dgm:cxn modelId="{24E0C07B-5B98-4103-9916-91FDE48E4BED}" type="presOf" srcId="{14EF381F-501D-4C43-8DBF-E95E3740C65C}" destId="{3375DCC0-4886-403D-A298-7D7CDA7D4255}" srcOrd="0" destOrd="8" presId="urn:microsoft.com/office/officeart/2005/8/layout/hList2"/>
    <dgm:cxn modelId="{4838E585-64DD-4A50-96D9-71F2EF69D333}" type="presOf" srcId="{67A95EED-8DFB-4556-A833-891B09262DF7}" destId="{3375DCC0-4886-403D-A298-7D7CDA7D4255}" srcOrd="0" destOrd="0" presId="urn:microsoft.com/office/officeart/2005/8/layout/hList2"/>
    <dgm:cxn modelId="{174A9788-1C37-4D08-AEED-C07A1708C564}" type="presOf" srcId="{FC846B5F-4E01-48D3-96A7-95EFBB01CCB0}" destId="{3375DCC0-4886-403D-A298-7D7CDA7D4255}" srcOrd="0" destOrd="7" presId="urn:microsoft.com/office/officeart/2005/8/layout/hList2"/>
    <dgm:cxn modelId="{302E788F-5EE4-440B-91C0-2F961983855C}" srcId="{F9B55AB5-F53D-4249-BF17-039283A2ECCD}" destId="{67A95EED-8DFB-4556-A833-891B09262DF7}" srcOrd="0" destOrd="0" parTransId="{9317F8CE-8A70-4B24-A29F-24C5F3C96DD1}" sibTransId="{C676EB71-9822-4AF0-A6F9-5B083818CEEF}"/>
    <dgm:cxn modelId="{D2E1FB90-5687-4A8C-B11E-92FDFC11C634}" type="presOf" srcId="{64E14A10-395A-4465-8676-EAD9CA586BC9}" destId="{3375DCC0-4886-403D-A298-7D7CDA7D4255}" srcOrd="0" destOrd="11" presId="urn:microsoft.com/office/officeart/2005/8/layout/hList2"/>
    <dgm:cxn modelId="{9A966291-E9D8-4767-B2DA-98A8AFB88242}" type="presOf" srcId="{DC187951-12EC-4DEA-A256-C7CC95C6CC9C}" destId="{3375DCC0-4886-403D-A298-7D7CDA7D4255}" srcOrd="0" destOrd="2" presId="urn:microsoft.com/office/officeart/2005/8/layout/hList2"/>
    <dgm:cxn modelId="{8A7BB694-AEF4-4BF6-8D0D-52AC5B625640}" type="presOf" srcId="{C5CA9288-F9CD-4042-8193-B5D525F86384}" destId="{3375DCC0-4886-403D-A298-7D7CDA7D4255}" srcOrd="0" destOrd="3" presId="urn:microsoft.com/office/officeart/2005/8/layout/hList2"/>
    <dgm:cxn modelId="{D2CAECA0-A8D0-482D-8DE4-D7DE2CB7A327}" type="presOf" srcId="{F9B55AB5-F53D-4249-BF17-039283A2ECCD}" destId="{0A076CC6-A805-47FB-B688-97D2575D21B8}" srcOrd="0" destOrd="0" presId="urn:microsoft.com/office/officeart/2005/8/layout/hList2"/>
    <dgm:cxn modelId="{E88CD0B8-D30C-499D-B031-A93B91CD3E11}" srcId="{F9B55AB5-F53D-4249-BF17-039283A2ECCD}" destId="{C51EC71C-C60E-4A6B-9593-368A0AC0C3F9}" srcOrd="1" destOrd="0" parTransId="{BE23ED59-6ED1-4EC3-A2CC-8F609F32078C}" sibTransId="{C43060B8-6D66-4030-B362-A9EC3BDA01A3}"/>
    <dgm:cxn modelId="{F514AAC0-4E52-4381-8661-BB337479A83A}" srcId="{E13156F0-4AC5-47C8-AA0A-535D13276A23}" destId="{F9B55AB5-F53D-4249-BF17-039283A2ECCD}" srcOrd="0" destOrd="0" parTransId="{6CA1F942-A304-4B20-84D8-7DC2ED304673}" sibTransId="{3BF4B313-4954-4233-AC1F-B825605D3DD2}"/>
    <dgm:cxn modelId="{720FAFCF-D034-4780-90E3-60967717BF1E}" type="presOf" srcId="{1B41FEB8-F7B1-4289-8C03-B6E12B2EB69F}" destId="{3375DCC0-4886-403D-A298-7D7CDA7D4255}" srcOrd="0" destOrd="9" presId="urn:microsoft.com/office/officeart/2005/8/layout/hList2"/>
    <dgm:cxn modelId="{008D6ED1-48ED-4059-84CC-82C96B05362C}" srcId="{F9B55AB5-F53D-4249-BF17-039283A2ECCD}" destId="{DC187951-12EC-4DEA-A256-C7CC95C6CC9C}" srcOrd="2" destOrd="0" parTransId="{DCB62BB0-77AB-4223-BD16-1A8BC2F7FBB5}" sibTransId="{18CCD542-090C-449D-AE53-FF0EAE22C022}"/>
    <dgm:cxn modelId="{5FB963F5-34FC-4607-9CE9-88F89E26F4CC}" type="presOf" srcId="{948D83DC-77F4-41C7-99A9-1AF85CB4BF52}" destId="{3375DCC0-4886-403D-A298-7D7CDA7D4255}" srcOrd="0" destOrd="13" presId="urn:microsoft.com/office/officeart/2005/8/layout/hList2"/>
    <dgm:cxn modelId="{FDA3A7F7-DAEB-4BB9-AC41-ABEEF1F1BB6C}" type="presOf" srcId="{EA546732-38F9-4E01-8D00-589F871480F9}" destId="{3375DCC0-4886-403D-A298-7D7CDA7D4255}" srcOrd="0" destOrd="5" presId="urn:microsoft.com/office/officeart/2005/8/layout/hList2"/>
    <dgm:cxn modelId="{1601FAE6-B015-4A2B-AB74-A060990FAA16}" type="presParOf" srcId="{8062080A-E955-4094-8568-F6EC8DE21D4F}" destId="{681885E6-DA80-4FF6-87AD-479DE62B12E0}" srcOrd="0" destOrd="0" presId="urn:microsoft.com/office/officeart/2005/8/layout/hList2"/>
    <dgm:cxn modelId="{A2632E9A-040E-4385-A71C-DFA59ACB96EB}" type="presParOf" srcId="{681885E6-DA80-4FF6-87AD-479DE62B12E0}" destId="{49158F11-3972-4070-9147-ECCB56EFA8BC}" srcOrd="0" destOrd="0" presId="urn:microsoft.com/office/officeart/2005/8/layout/hList2"/>
    <dgm:cxn modelId="{1E442D54-AC75-4D92-808E-6D0F18553CD2}" type="presParOf" srcId="{681885E6-DA80-4FF6-87AD-479DE62B12E0}" destId="{3375DCC0-4886-403D-A298-7D7CDA7D4255}" srcOrd="1" destOrd="0" presId="urn:microsoft.com/office/officeart/2005/8/layout/hList2"/>
    <dgm:cxn modelId="{9D069C1F-23F0-4D9B-A089-6D75051AFC10}" type="presParOf" srcId="{681885E6-DA80-4FF6-87AD-479DE62B12E0}" destId="{0A076CC6-A805-47FB-B688-97D2575D21B8}" srcOrd="2" destOrd="0" presId="urn:microsoft.com/office/officeart/2005/8/layout/h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13156F0-4AC5-47C8-AA0A-535D13276A23}" type="doc">
      <dgm:prSet loTypeId="urn:microsoft.com/office/officeart/2005/8/layout/hList2" loCatId="list" qsTypeId="urn:microsoft.com/office/officeart/2005/8/quickstyle/simple1" qsCatId="simple" csTypeId="urn:microsoft.com/office/officeart/2005/8/colors/colorful4" csCatId="colorful" phldr="1"/>
      <dgm:spPr/>
      <dgm:t>
        <a:bodyPr/>
        <a:lstStyle/>
        <a:p>
          <a:endParaRPr lang="en-US"/>
        </a:p>
      </dgm:t>
    </dgm:pt>
    <dgm:pt modelId="{F9B55AB5-F53D-4249-BF17-039283A2ECCD}">
      <dgm:prSet phldrT="[Text]" custT="1"/>
      <dgm:spPr/>
      <dgm:t>
        <a:bodyPr/>
        <a:lstStyle/>
        <a:p>
          <a:pPr algn="r"/>
          <a:r>
            <a:rPr lang="en-US" sz="3200"/>
            <a:t>Equipment  </a:t>
          </a:r>
        </a:p>
      </dgm:t>
    </dgm:pt>
    <dgm:pt modelId="{6CA1F942-A304-4B20-84D8-7DC2ED304673}" type="parTrans" cxnId="{F514AAC0-4E52-4381-8661-BB337479A83A}">
      <dgm:prSet/>
      <dgm:spPr/>
      <dgm:t>
        <a:bodyPr/>
        <a:lstStyle/>
        <a:p>
          <a:endParaRPr lang="en-US"/>
        </a:p>
      </dgm:t>
    </dgm:pt>
    <dgm:pt modelId="{3BF4B313-4954-4233-AC1F-B825605D3DD2}" type="sibTrans" cxnId="{F514AAC0-4E52-4381-8661-BB337479A83A}">
      <dgm:prSet/>
      <dgm:spPr/>
      <dgm:t>
        <a:bodyPr/>
        <a:lstStyle/>
        <a:p>
          <a:endParaRPr lang="en-US"/>
        </a:p>
      </dgm:t>
    </dgm:pt>
    <dgm:pt modelId="{67A95EED-8DFB-4556-A833-891B09262DF7}">
      <dgm:prSet phldrT="[Text]" custT="1"/>
      <dgm:spPr>
        <a:solidFill>
          <a:srgbClr val="92D050"/>
        </a:solidFill>
      </dgm:spPr>
      <dgm:t>
        <a:bodyPr/>
        <a:lstStyle/>
        <a:p>
          <a:pPr algn="l"/>
          <a:r>
            <a:rPr lang="en-GB" sz="1100">
              <a:solidFill>
                <a:sysClr val="windowText" lastClr="000000"/>
              </a:solidFill>
            </a:rPr>
            <a:t>Junior Caring Cutlery has a small indent to help guide the child to grip effectively. The indent is for the index (pointy) fingers not the thumbs.</a:t>
          </a:r>
          <a:endParaRPr lang="en-US" sz="1100">
            <a:solidFill>
              <a:sysClr val="windowText" lastClr="000000"/>
            </a:solidFill>
          </a:endParaRPr>
        </a:p>
      </dgm:t>
    </dgm:pt>
    <dgm:pt modelId="{9317F8CE-8A70-4B24-A29F-24C5F3C96DD1}" type="parTrans" cxnId="{302E788F-5EE4-440B-91C0-2F961983855C}">
      <dgm:prSet/>
      <dgm:spPr/>
      <dgm:t>
        <a:bodyPr/>
        <a:lstStyle/>
        <a:p>
          <a:endParaRPr lang="en-US"/>
        </a:p>
      </dgm:t>
    </dgm:pt>
    <dgm:pt modelId="{C676EB71-9822-4AF0-A6F9-5B083818CEEF}" type="sibTrans" cxnId="{302E788F-5EE4-440B-91C0-2F961983855C}">
      <dgm:prSet/>
      <dgm:spPr/>
      <dgm:t>
        <a:bodyPr/>
        <a:lstStyle/>
        <a:p>
          <a:endParaRPr lang="en-US"/>
        </a:p>
      </dgm:t>
    </dgm:pt>
    <dgm:pt modelId="{948D83DC-77F4-41C7-99A9-1AF85CB4BF52}">
      <dgm:prSet phldrT="[Text]" custT="1"/>
      <dgm:spPr>
        <a:solidFill>
          <a:srgbClr val="92D050"/>
        </a:solidFill>
      </dgm:spPr>
      <dgm:t>
        <a:bodyPr/>
        <a:lstStyle/>
        <a:p>
          <a:pPr algn="l"/>
          <a:endParaRPr lang="en-US" sz="1100"/>
        </a:p>
      </dgm:t>
    </dgm:pt>
    <dgm:pt modelId="{3DAB0A02-4D65-4E3F-A1E1-50D841E54C3D}" type="parTrans" cxnId="{24F3FC57-ADD0-4C5B-A6A1-9AF1F5D0CE84}">
      <dgm:prSet/>
      <dgm:spPr/>
      <dgm:t>
        <a:bodyPr/>
        <a:lstStyle/>
        <a:p>
          <a:endParaRPr lang="en-US"/>
        </a:p>
      </dgm:t>
    </dgm:pt>
    <dgm:pt modelId="{600F6FD1-3A02-41F7-A7AA-D3E0543362A5}" type="sibTrans" cxnId="{24F3FC57-ADD0-4C5B-A6A1-9AF1F5D0CE84}">
      <dgm:prSet/>
      <dgm:spPr/>
      <dgm:t>
        <a:bodyPr/>
        <a:lstStyle/>
        <a:p>
          <a:endParaRPr lang="en-US"/>
        </a:p>
      </dgm:t>
    </dgm:pt>
    <dgm:pt modelId="{18C9BFBF-9837-4E44-9B0D-D1E798FE6F9F}">
      <dgm:prSet phldrT="[Text]" custT="1"/>
      <dgm:spPr>
        <a:solidFill>
          <a:srgbClr val="92D050"/>
        </a:solidFill>
      </dgm:spPr>
      <dgm:t>
        <a:bodyPr/>
        <a:lstStyle/>
        <a:p>
          <a:pPr algn="l"/>
          <a:endParaRPr lang="en-US" sz="1100"/>
        </a:p>
      </dgm:t>
    </dgm:pt>
    <dgm:pt modelId="{4EABD48C-0D73-4856-AB1D-3CB0909DA71A}" type="parTrans" cxnId="{0FFC260B-93A1-4D74-80D9-161CB17C4402}">
      <dgm:prSet/>
      <dgm:spPr/>
      <dgm:t>
        <a:bodyPr/>
        <a:lstStyle/>
        <a:p>
          <a:endParaRPr lang="en-US"/>
        </a:p>
      </dgm:t>
    </dgm:pt>
    <dgm:pt modelId="{1C588BBA-F706-462B-8D85-8139852D9FF3}" type="sibTrans" cxnId="{0FFC260B-93A1-4D74-80D9-161CB17C4402}">
      <dgm:prSet/>
      <dgm:spPr/>
      <dgm:t>
        <a:bodyPr/>
        <a:lstStyle/>
        <a:p>
          <a:endParaRPr lang="en-US"/>
        </a:p>
      </dgm:t>
    </dgm:pt>
    <dgm:pt modelId="{E8FD52C0-4F3C-4180-8946-635A4B8F7D7B}">
      <dgm:prSet phldrT="[Text]" custT="1"/>
      <dgm:spPr>
        <a:solidFill>
          <a:srgbClr val="92D050"/>
        </a:solidFill>
      </dgm:spPr>
      <dgm:t>
        <a:bodyPr/>
        <a:lstStyle/>
        <a:p>
          <a:pPr algn="l"/>
          <a:r>
            <a:rPr lang="en-GB" sz="1100">
              <a:solidFill>
                <a:sysClr val="windowText" lastClr="000000"/>
              </a:solidFill>
            </a:rPr>
            <a:t>Dycem Matting is a flexible non-stick material that can be placed underneath plates and bowls to prevent them from slipping and skidding off the table. It can be purchased in a variety of colours and sizes </a:t>
          </a:r>
          <a:endParaRPr lang="en-US" sz="1100">
            <a:solidFill>
              <a:sysClr val="windowText" lastClr="000000"/>
            </a:solidFill>
          </a:endParaRPr>
        </a:p>
      </dgm:t>
    </dgm:pt>
    <dgm:pt modelId="{0D14FE60-E0B8-4BBB-9EF2-44E39860DFDE}" type="parTrans" cxnId="{A9F6FDC5-DA82-4D13-B7F4-BC4FAF983E61}">
      <dgm:prSet/>
      <dgm:spPr/>
      <dgm:t>
        <a:bodyPr/>
        <a:lstStyle/>
        <a:p>
          <a:endParaRPr lang="en-US"/>
        </a:p>
      </dgm:t>
    </dgm:pt>
    <dgm:pt modelId="{E228AEDB-2E87-4470-A02C-8DC0FD035584}" type="sibTrans" cxnId="{A9F6FDC5-DA82-4D13-B7F4-BC4FAF983E61}">
      <dgm:prSet/>
      <dgm:spPr/>
      <dgm:t>
        <a:bodyPr/>
        <a:lstStyle/>
        <a:p>
          <a:endParaRPr lang="en-US"/>
        </a:p>
      </dgm:t>
    </dgm:pt>
    <dgm:pt modelId="{8062080A-E955-4094-8568-F6EC8DE21D4F}" type="pres">
      <dgm:prSet presAssocID="{E13156F0-4AC5-47C8-AA0A-535D13276A23}" presName="linearFlow" presStyleCnt="0">
        <dgm:presLayoutVars>
          <dgm:dir/>
          <dgm:animLvl val="lvl"/>
          <dgm:resizeHandles/>
        </dgm:presLayoutVars>
      </dgm:prSet>
      <dgm:spPr/>
    </dgm:pt>
    <dgm:pt modelId="{681885E6-DA80-4FF6-87AD-479DE62B12E0}" type="pres">
      <dgm:prSet presAssocID="{F9B55AB5-F53D-4249-BF17-039283A2ECCD}" presName="compositeNode" presStyleCnt="0">
        <dgm:presLayoutVars>
          <dgm:bulletEnabled val="1"/>
        </dgm:presLayoutVars>
      </dgm:prSet>
      <dgm:spPr/>
    </dgm:pt>
    <dgm:pt modelId="{49158F11-3972-4070-9147-ECCB56EFA8BC}" type="pres">
      <dgm:prSet presAssocID="{F9B55AB5-F53D-4249-BF17-039283A2ECCD}" presName="image" presStyleLbl="fgImgPlace1" presStyleIdx="0" presStyleCnt="1"/>
      <dgm:spPr/>
    </dgm:pt>
    <dgm:pt modelId="{3375DCC0-4886-403D-A298-7D7CDA7D4255}" type="pres">
      <dgm:prSet presAssocID="{F9B55AB5-F53D-4249-BF17-039283A2ECCD}" presName="childNode" presStyleLbl="node1" presStyleIdx="0" presStyleCnt="1">
        <dgm:presLayoutVars>
          <dgm:bulletEnabled val="1"/>
        </dgm:presLayoutVars>
      </dgm:prSet>
      <dgm:spPr/>
    </dgm:pt>
    <dgm:pt modelId="{0A076CC6-A805-47FB-B688-97D2575D21B8}" type="pres">
      <dgm:prSet presAssocID="{F9B55AB5-F53D-4249-BF17-039283A2ECCD}" presName="parentNode" presStyleLbl="revTx" presStyleIdx="0" presStyleCnt="1">
        <dgm:presLayoutVars>
          <dgm:chMax val="0"/>
          <dgm:bulletEnabled val="1"/>
        </dgm:presLayoutVars>
      </dgm:prSet>
      <dgm:spPr/>
    </dgm:pt>
  </dgm:ptLst>
  <dgm:cxnLst>
    <dgm:cxn modelId="{0FFC260B-93A1-4D74-80D9-161CB17C4402}" srcId="{F9B55AB5-F53D-4249-BF17-039283A2ECCD}" destId="{18C9BFBF-9837-4E44-9B0D-D1E798FE6F9F}" srcOrd="0" destOrd="0" parTransId="{4EABD48C-0D73-4856-AB1D-3CB0909DA71A}" sibTransId="{1C588BBA-F706-462B-8D85-8139852D9FF3}"/>
    <dgm:cxn modelId="{708FB92F-AAB6-4D98-84CA-B295058134C2}" type="presOf" srcId="{E13156F0-4AC5-47C8-AA0A-535D13276A23}" destId="{8062080A-E955-4094-8568-F6EC8DE21D4F}" srcOrd="0" destOrd="0" presId="urn:microsoft.com/office/officeart/2005/8/layout/hList2"/>
    <dgm:cxn modelId="{AA350336-12FC-4D80-8049-0A2D7D789152}" type="presOf" srcId="{E8FD52C0-4F3C-4180-8946-635A4B8F7D7B}" destId="{3375DCC0-4886-403D-A298-7D7CDA7D4255}" srcOrd="0" destOrd="2" presId="urn:microsoft.com/office/officeart/2005/8/layout/hList2"/>
    <dgm:cxn modelId="{24F3FC57-ADD0-4C5B-A6A1-9AF1F5D0CE84}" srcId="{F9B55AB5-F53D-4249-BF17-039283A2ECCD}" destId="{948D83DC-77F4-41C7-99A9-1AF85CB4BF52}" srcOrd="3" destOrd="0" parTransId="{3DAB0A02-4D65-4E3F-A1E1-50D841E54C3D}" sibTransId="{600F6FD1-3A02-41F7-A7AA-D3E0543362A5}"/>
    <dgm:cxn modelId="{4838E585-64DD-4A50-96D9-71F2EF69D333}" type="presOf" srcId="{67A95EED-8DFB-4556-A833-891B09262DF7}" destId="{3375DCC0-4886-403D-A298-7D7CDA7D4255}" srcOrd="0" destOrd="1" presId="urn:microsoft.com/office/officeart/2005/8/layout/hList2"/>
    <dgm:cxn modelId="{85249D8A-2FD2-43BD-8C04-8251D299BF69}" type="presOf" srcId="{18C9BFBF-9837-4E44-9B0D-D1E798FE6F9F}" destId="{3375DCC0-4886-403D-A298-7D7CDA7D4255}" srcOrd="0" destOrd="0" presId="urn:microsoft.com/office/officeart/2005/8/layout/hList2"/>
    <dgm:cxn modelId="{302E788F-5EE4-440B-91C0-2F961983855C}" srcId="{F9B55AB5-F53D-4249-BF17-039283A2ECCD}" destId="{67A95EED-8DFB-4556-A833-891B09262DF7}" srcOrd="1" destOrd="0" parTransId="{9317F8CE-8A70-4B24-A29F-24C5F3C96DD1}" sibTransId="{C676EB71-9822-4AF0-A6F9-5B083818CEEF}"/>
    <dgm:cxn modelId="{D2CAECA0-A8D0-482D-8DE4-D7DE2CB7A327}" type="presOf" srcId="{F9B55AB5-F53D-4249-BF17-039283A2ECCD}" destId="{0A076CC6-A805-47FB-B688-97D2575D21B8}" srcOrd="0" destOrd="0" presId="urn:microsoft.com/office/officeart/2005/8/layout/hList2"/>
    <dgm:cxn modelId="{F514AAC0-4E52-4381-8661-BB337479A83A}" srcId="{E13156F0-4AC5-47C8-AA0A-535D13276A23}" destId="{F9B55AB5-F53D-4249-BF17-039283A2ECCD}" srcOrd="0" destOrd="0" parTransId="{6CA1F942-A304-4B20-84D8-7DC2ED304673}" sibTransId="{3BF4B313-4954-4233-AC1F-B825605D3DD2}"/>
    <dgm:cxn modelId="{A9F6FDC5-DA82-4D13-B7F4-BC4FAF983E61}" srcId="{F9B55AB5-F53D-4249-BF17-039283A2ECCD}" destId="{E8FD52C0-4F3C-4180-8946-635A4B8F7D7B}" srcOrd="2" destOrd="0" parTransId="{0D14FE60-E0B8-4BBB-9EF2-44E39860DFDE}" sibTransId="{E228AEDB-2E87-4470-A02C-8DC0FD035584}"/>
    <dgm:cxn modelId="{5FB963F5-34FC-4607-9CE9-88F89E26F4CC}" type="presOf" srcId="{948D83DC-77F4-41C7-99A9-1AF85CB4BF52}" destId="{3375DCC0-4886-403D-A298-7D7CDA7D4255}" srcOrd="0" destOrd="3" presId="urn:microsoft.com/office/officeart/2005/8/layout/hList2"/>
    <dgm:cxn modelId="{1601FAE6-B015-4A2B-AB74-A060990FAA16}" type="presParOf" srcId="{8062080A-E955-4094-8568-F6EC8DE21D4F}" destId="{681885E6-DA80-4FF6-87AD-479DE62B12E0}" srcOrd="0" destOrd="0" presId="urn:microsoft.com/office/officeart/2005/8/layout/hList2"/>
    <dgm:cxn modelId="{A2632E9A-040E-4385-A71C-DFA59ACB96EB}" type="presParOf" srcId="{681885E6-DA80-4FF6-87AD-479DE62B12E0}" destId="{49158F11-3972-4070-9147-ECCB56EFA8BC}" srcOrd="0" destOrd="0" presId="urn:microsoft.com/office/officeart/2005/8/layout/hList2"/>
    <dgm:cxn modelId="{1E442D54-AC75-4D92-808E-6D0F18553CD2}" type="presParOf" srcId="{681885E6-DA80-4FF6-87AD-479DE62B12E0}" destId="{3375DCC0-4886-403D-A298-7D7CDA7D4255}" srcOrd="1" destOrd="0" presId="urn:microsoft.com/office/officeart/2005/8/layout/hList2"/>
    <dgm:cxn modelId="{9D069C1F-23F0-4D9B-A089-6D75051AFC10}" type="presParOf" srcId="{681885E6-DA80-4FF6-87AD-479DE62B12E0}" destId="{0A076CC6-A805-47FB-B688-97D2575D21B8}" srcOrd="2" destOrd="0" presId="urn:microsoft.com/office/officeart/2005/8/layout/h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13156F0-4AC5-47C8-AA0A-535D13276A23}" type="doc">
      <dgm:prSet loTypeId="urn:microsoft.com/office/officeart/2005/8/layout/hList2" loCatId="list" qsTypeId="urn:microsoft.com/office/officeart/2005/8/quickstyle/simple1" qsCatId="simple" csTypeId="urn:microsoft.com/office/officeart/2005/8/colors/colorful4" csCatId="colorful" phldr="1"/>
      <dgm:spPr/>
      <dgm:t>
        <a:bodyPr/>
        <a:lstStyle/>
        <a:p>
          <a:endParaRPr lang="en-US"/>
        </a:p>
      </dgm:t>
    </dgm:pt>
    <dgm:pt modelId="{F9B55AB5-F53D-4249-BF17-039283A2ECCD}">
      <dgm:prSet phldrT="[Text]" custT="1"/>
      <dgm:spPr/>
      <dgm:t>
        <a:bodyPr/>
        <a:lstStyle/>
        <a:p>
          <a:pPr algn="l"/>
          <a:r>
            <a:rPr lang="en-US" sz="3200"/>
            <a:t>  Hand over Hand  </a:t>
          </a:r>
        </a:p>
      </dgm:t>
    </dgm:pt>
    <dgm:pt modelId="{6CA1F942-A304-4B20-84D8-7DC2ED304673}" type="parTrans" cxnId="{F514AAC0-4E52-4381-8661-BB337479A83A}">
      <dgm:prSet/>
      <dgm:spPr/>
      <dgm:t>
        <a:bodyPr/>
        <a:lstStyle/>
        <a:p>
          <a:endParaRPr lang="en-US"/>
        </a:p>
      </dgm:t>
    </dgm:pt>
    <dgm:pt modelId="{3BF4B313-4954-4233-AC1F-B825605D3DD2}" type="sibTrans" cxnId="{F514AAC0-4E52-4381-8661-BB337479A83A}">
      <dgm:prSet/>
      <dgm:spPr/>
      <dgm:t>
        <a:bodyPr/>
        <a:lstStyle/>
        <a:p>
          <a:endParaRPr lang="en-US"/>
        </a:p>
      </dgm:t>
    </dgm:pt>
    <dgm:pt modelId="{67A95EED-8DFB-4556-A833-891B09262DF7}">
      <dgm:prSet phldrT="[Text]" custT="1"/>
      <dgm:spPr>
        <a:solidFill>
          <a:srgbClr val="FF9900"/>
        </a:solidFill>
      </dgm:spPr>
      <dgm:t>
        <a:bodyPr/>
        <a:lstStyle/>
        <a:p>
          <a:pPr algn="ctr"/>
          <a:r>
            <a:rPr lang="en-GB" sz="1100">
              <a:solidFill>
                <a:schemeClr val="tx1"/>
              </a:solidFill>
            </a:rPr>
            <a:t>This is where the child grips the cutlery themselves, with an adults hand over the top. The adult can then guide the child’s hands into the right place and the right movements. This allows the child to feel the actions involved in cutting. Gradually the adult support can be withdrawn until the child is doing it for themselves.</a:t>
          </a:r>
          <a:endParaRPr lang="en-US" sz="1100">
            <a:solidFill>
              <a:schemeClr val="tx1"/>
            </a:solidFill>
          </a:endParaRPr>
        </a:p>
      </dgm:t>
    </dgm:pt>
    <dgm:pt modelId="{9317F8CE-8A70-4B24-A29F-24C5F3C96DD1}" type="parTrans" cxnId="{302E788F-5EE4-440B-91C0-2F961983855C}">
      <dgm:prSet/>
      <dgm:spPr/>
      <dgm:t>
        <a:bodyPr/>
        <a:lstStyle/>
        <a:p>
          <a:endParaRPr lang="en-US"/>
        </a:p>
      </dgm:t>
    </dgm:pt>
    <dgm:pt modelId="{C676EB71-9822-4AF0-A6F9-5B083818CEEF}" type="sibTrans" cxnId="{302E788F-5EE4-440B-91C0-2F961983855C}">
      <dgm:prSet/>
      <dgm:spPr/>
      <dgm:t>
        <a:bodyPr/>
        <a:lstStyle/>
        <a:p>
          <a:endParaRPr lang="en-US"/>
        </a:p>
      </dgm:t>
    </dgm:pt>
    <dgm:pt modelId="{948D83DC-77F4-41C7-99A9-1AF85CB4BF52}">
      <dgm:prSet phldrT="[Text]" custT="1"/>
      <dgm:spPr>
        <a:solidFill>
          <a:srgbClr val="FF9900"/>
        </a:solidFill>
      </dgm:spPr>
      <dgm:t>
        <a:bodyPr/>
        <a:lstStyle/>
        <a:p>
          <a:pPr algn="l"/>
          <a:endParaRPr lang="en-US" sz="1100"/>
        </a:p>
      </dgm:t>
    </dgm:pt>
    <dgm:pt modelId="{3DAB0A02-4D65-4E3F-A1E1-50D841E54C3D}" type="parTrans" cxnId="{24F3FC57-ADD0-4C5B-A6A1-9AF1F5D0CE84}">
      <dgm:prSet/>
      <dgm:spPr/>
      <dgm:t>
        <a:bodyPr/>
        <a:lstStyle/>
        <a:p>
          <a:endParaRPr lang="en-US"/>
        </a:p>
      </dgm:t>
    </dgm:pt>
    <dgm:pt modelId="{600F6FD1-3A02-41F7-A7AA-D3E0543362A5}" type="sibTrans" cxnId="{24F3FC57-ADD0-4C5B-A6A1-9AF1F5D0CE84}">
      <dgm:prSet/>
      <dgm:spPr/>
      <dgm:t>
        <a:bodyPr/>
        <a:lstStyle/>
        <a:p>
          <a:endParaRPr lang="en-US"/>
        </a:p>
      </dgm:t>
    </dgm:pt>
    <dgm:pt modelId="{C51EC71C-C60E-4A6B-9593-368A0AC0C3F9}">
      <dgm:prSet phldrT="[Text]" custT="1"/>
      <dgm:spPr>
        <a:solidFill>
          <a:srgbClr val="FF9900"/>
        </a:solidFill>
      </dgm:spPr>
      <dgm:t>
        <a:bodyPr/>
        <a:lstStyle/>
        <a:p>
          <a:pPr algn="l"/>
          <a:endParaRPr lang="en-US" sz="1100"/>
        </a:p>
      </dgm:t>
    </dgm:pt>
    <dgm:pt modelId="{BE23ED59-6ED1-4EC3-A2CC-8F609F32078C}" type="parTrans" cxnId="{E88CD0B8-D30C-499D-B031-A93B91CD3E11}">
      <dgm:prSet/>
      <dgm:spPr/>
      <dgm:t>
        <a:bodyPr/>
        <a:lstStyle/>
        <a:p>
          <a:endParaRPr lang="en-US"/>
        </a:p>
      </dgm:t>
    </dgm:pt>
    <dgm:pt modelId="{C43060B8-6D66-4030-B362-A9EC3BDA01A3}" type="sibTrans" cxnId="{E88CD0B8-D30C-499D-B031-A93B91CD3E11}">
      <dgm:prSet/>
      <dgm:spPr/>
      <dgm:t>
        <a:bodyPr/>
        <a:lstStyle/>
        <a:p>
          <a:endParaRPr lang="en-US"/>
        </a:p>
      </dgm:t>
    </dgm:pt>
    <dgm:pt modelId="{62019BCF-B953-48E7-8463-B779F6AAE149}">
      <dgm:prSet custT="1"/>
      <dgm:spPr>
        <a:solidFill>
          <a:srgbClr val="FF9900"/>
        </a:solidFill>
      </dgm:spPr>
      <dgm:t>
        <a:bodyPr/>
        <a:lstStyle/>
        <a:p>
          <a:pPr algn="l"/>
          <a:endParaRPr lang="en-GB" sz="1100"/>
        </a:p>
      </dgm:t>
    </dgm:pt>
    <dgm:pt modelId="{CC78F53D-E2B3-48D7-B2F0-555BA9C59B04}" type="parTrans" cxnId="{DB18DC54-4CC0-4E15-A37C-3A6BD88D0FD0}">
      <dgm:prSet/>
      <dgm:spPr/>
      <dgm:t>
        <a:bodyPr/>
        <a:lstStyle/>
        <a:p>
          <a:endParaRPr lang="en-US"/>
        </a:p>
      </dgm:t>
    </dgm:pt>
    <dgm:pt modelId="{FCD9E9B6-475E-4AAA-97EE-A605424CE0B8}" type="sibTrans" cxnId="{DB18DC54-4CC0-4E15-A37C-3A6BD88D0FD0}">
      <dgm:prSet/>
      <dgm:spPr/>
      <dgm:t>
        <a:bodyPr/>
        <a:lstStyle/>
        <a:p>
          <a:endParaRPr lang="en-US"/>
        </a:p>
      </dgm:t>
    </dgm:pt>
    <dgm:pt modelId="{64E14A10-395A-4465-8676-EAD9CA586BC9}">
      <dgm:prSet custT="1"/>
      <dgm:spPr>
        <a:solidFill>
          <a:srgbClr val="FF9900"/>
        </a:solidFill>
      </dgm:spPr>
      <dgm:t>
        <a:bodyPr/>
        <a:lstStyle/>
        <a:p>
          <a:pPr algn="l"/>
          <a:endParaRPr lang="en-GB" sz="1100"/>
        </a:p>
      </dgm:t>
    </dgm:pt>
    <dgm:pt modelId="{142EE0D7-ADD3-4870-836F-9242310F706B}" type="parTrans" cxnId="{B1E5E15B-72F2-42AC-AF61-57A3FED5AFC6}">
      <dgm:prSet/>
      <dgm:spPr/>
      <dgm:t>
        <a:bodyPr/>
        <a:lstStyle/>
        <a:p>
          <a:endParaRPr lang="en-US"/>
        </a:p>
      </dgm:t>
    </dgm:pt>
    <dgm:pt modelId="{FF0BAA35-992F-4BFF-AA0D-E3912DCCEFB2}" type="sibTrans" cxnId="{B1E5E15B-72F2-42AC-AF61-57A3FED5AFC6}">
      <dgm:prSet/>
      <dgm:spPr/>
      <dgm:t>
        <a:bodyPr/>
        <a:lstStyle/>
        <a:p>
          <a:endParaRPr lang="en-US"/>
        </a:p>
      </dgm:t>
    </dgm:pt>
    <dgm:pt modelId="{18C9BFBF-9837-4E44-9B0D-D1E798FE6F9F}">
      <dgm:prSet phldrT="[Text]" custT="1"/>
      <dgm:spPr>
        <a:solidFill>
          <a:srgbClr val="FF9900"/>
        </a:solidFill>
      </dgm:spPr>
      <dgm:t>
        <a:bodyPr/>
        <a:lstStyle/>
        <a:p>
          <a:pPr algn="l"/>
          <a:endParaRPr lang="en-US" sz="1100"/>
        </a:p>
      </dgm:t>
    </dgm:pt>
    <dgm:pt modelId="{4EABD48C-0D73-4856-AB1D-3CB0909DA71A}" type="parTrans" cxnId="{0FFC260B-93A1-4D74-80D9-161CB17C4402}">
      <dgm:prSet/>
      <dgm:spPr/>
      <dgm:t>
        <a:bodyPr/>
        <a:lstStyle/>
        <a:p>
          <a:endParaRPr lang="en-US"/>
        </a:p>
      </dgm:t>
    </dgm:pt>
    <dgm:pt modelId="{1C588BBA-F706-462B-8D85-8139852D9FF3}" type="sibTrans" cxnId="{0FFC260B-93A1-4D74-80D9-161CB17C4402}">
      <dgm:prSet/>
      <dgm:spPr/>
      <dgm:t>
        <a:bodyPr/>
        <a:lstStyle/>
        <a:p>
          <a:endParaRPr lang="en-US"/>
        </a:p>
      </dgm:t>
    </dgm:pt>
    <dgm:pt modelId="{D99BADA3-7F73-46AB-A33D-5A276497C102}">
      <dgm:prSet phldrT="[Text]" custT="1"/>
      <dgm:spPr>
        <a:solidFill>
          <a:srgbClr val="FF9900"/>
        </a:solidFill>
      </dgm:spPr>
      <dgm:t>
        <a:bodyPr/>
        <a:lstStyle/>
        <a:p>
          <a:pPr algn="l"/>
          <a:endParaRPr lang="en-US" sz="1100"/>
        </a:p>
      </dgm:t>
    </dgm:pt>
    <dgm:pt modelId="{6B06EE9D-577C-4559-B75F-F91470956B4A}" type="parTrans" cxnId="{4F834BF3-B054-4162-AF4F-DEF71E9ED785}">
      <dgm:prSet/>
      <dgm:spPr/>
      <dgm:t>
        <a:bodyPr/>
        <a:lstStyle/>
        <a:p>
          <a:endParaRPr lang="en-US"/>
        </a:p>
      </dgm:t>
    </dgm:pt>
    <dgm:pt modelId="{6608D16F-E24C-49CE-AD04-69267F56F714}" type="sibTrans" cxnId="{4F834BF3-B054-4162-AF4F-DEF71E9ED785}">
      <dgm:prSet/>
      <dgm:spPr/>
      <dgm:t>
        <a:bodyPr/>
        <a:lstStyle/>
        <a:p>
          <a:endParaRPr lang="en-US"/>
        </a:p>
      </dgm:t>
    </dgm:pt>
    <dgm:pt modelId="{54D13E04-1278-4885-B71B-48ACC1318597}">
      <dgm:prSet phldrT="[Text]" custT="1"/>
      <dgm:spPr>
        <a:solidFill>
          <a:srgbClr val="FF9900"/>
        </a:solidFill>
      </dgm:spPr>
      <dgm:t>
        <a:bodyPr/>
        <a:lstStyle/>
        <a:p>
          <a:pPr algn="just"/>
          <a:endParaRPr lang="en-US" sz="1100"/>
        </a:p>
      </dgm:t>
    </dgm:pt>
    <dgm:pt modelId="{6CFA281C-0D53-4580-8D78-6BABBA13B971}" type="parTrans" cxnId="{CF1A367F-CE90-49A8-AB2F-F754EE1B4CEB}">
      <dgm:prSet/>
      <dgm:spPr/>
      <dgm:t>
        <a:bodyPr/>
        <a:lstStyle/>
        <a:p>
          <a:endParaRPr lang="en-US"/>
        </a:p>
      </dgm:t>
    </dgm:pt>
    <dgm:pt modelId="{04CDA9A1-4BF6-41A9-B2CE-F9EA9808316D}" type="sibTrans" cxnId="{CF1A367F-CE90-49A8-AB2F-F754EE1B4CEB}">
      <dgm:prSet/>
      <dgm:spPr/>
      <dgm:t>
        <a:bodyPr/>
        <a:lstStyle/>
        <a:p>
          <a:endParaRPr lang="en-US"/>
        </a:p>
      </dgm:t>
    </dgm:pt>
    <dgm:pt modelId="{D0E7C948-D05E-44B2-ACCA-AC204F002847}">
      <dgm:prSet phldrT="[Text]" custT="1"/>
      <dgm:spPr>
        <a:solidFill>
          <a:srgbClr val="FF9900"/>
        </a:solidFill>
      </dgm:spPr>
      <dgm:t>
        <a:bodyPr/>
        <a:lstStyle/>
        <a:p>
          <a:pPr algn="ctr"/>
          <a:endParaRPr lang="en-US" sz="1100">
            <a:solidFill>
              <a:schemeClr val="bg1"/>
            </a:solidFill>
          </a:endParaRPr>
        </a:p>
      </dgm:t>
    </dgm:pt>
    <dgm:pt modelId="{FC3B672D-97AB-4CAD-B6BE-3B65F43FFE1D}" type="parTrans" cxnId="{ECDBBE23-5B1E-4796-8C03-46F6EC7A3374}">
      <dgm:prSet/>
      <dgm:spPr/>
      <dgm:t>
        <a:bodyPr/>
        <a:lstStyle/>
        <a:p>
          <a:endParaRPr lang="en-US"/>
        </a:p>
      </dgm:t>
    </dgm:pt>
    <dgm:pt modelId="{6268222A-C7CE-4DC9-B0C8-5143461E1184}" type="sibTrans" cxnId="{ECDBBE23-5B1E-4796-8C03-46F6EC7A3374}">
      <dgm:prSet/>
      <dgm:spPr/>
      <dgm:t>
        <a:bodyPr/>
        <a:lstStyle/>
        <a:p>
          <a:endParaRPr lang="en-US"/>
        </a:p>
      </dgm:t>
    </dgm:pt>
    <dgm:pt modelId="{8062080A-E955-4094-8568-F6EC8DE21D4F}" type="pres">
      <dgm:prSet presAssocID="{E13156F0-4AC5-47C8-AA0A-535D13276A23}" presName="linearFlow" presStyleCnt="0">
        <dgm:presLayoutVars>
          <dgm:dir/>
          <dgm:animLvl val="lvl"/>
          <dgm:resizeHandles/>
        </dgm:presLayoutVars>
      </dgm:prSet>
      <dgm:spPr/>
    </dgm:pt>
    <dgm:pt modelId="{681885E6-DA80-4FF6-87AD-479DE62B12E0}" type="pres">
      <dgm:prSet presAssocID="{F9B55AB5-F53D-4249-BF17-039283A2ECCD}" presName="compositeNode" presStyleCnt="0">
        <dgm:presLayoutVars>
          <dgm:bulletEnabled val="1"/>
        </dgm:presLayoutVars>
      </dgm:prSet>
      <dgm:spPr/>
    </dgm:pt>
    <dgm:pt modelId="{49158F11-3972-4070-9147-ECCB56EFA8BC}" type="pres">
      <dgm:prSet presAssocID="{F9B55AB5-F53D-4249-BF17-039283A2ECCD}" presName="image" presStyleLbl="fgImgPlace1"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pt>
    <dgm:pt modelId="{3375DCC0-4886-403D-A298-7D7CDA7D4255}" type="pres">
      <dgm:prSet presAssocID="{F9B55AB5-F53D-4249-BF17-039283A2ECCD}" presName="childNode" presStyleLbl="node1" presStyleIdx="0" presStyleCnt="1">
        <dgm:presLayoutVars>
          <dgm:bulletEnabled val="1"/>
        </dgm:presLayoutVars>
      </dgm:prSet>
      <dgm:spPr/>
    </dgm:pt>
    <dgm:pt modelId="{0A076CC6-A805-47FB-B688-97D2575D21B8}" type="pres">
      <dgm:prSet presAssocID="{F9B55AB5-F53D-4249-BF17-039283A2ECCD}" presName="parentNode" presStyleLbl="revTx" presStyleIdx="0" presStyleCnt="1">
        <dgm:presLayoutVars>
          <dgm:chMax val="0"/>
          <dgm:bulletEnabled val="1"/>
        </dgm:presLayoutVars>
      </dgm:prSet>
      <dgm:spPr/>
    </dgm:pt>
  </dgm:ptLst>
  <dgm:cxnLst>
    <dgm:cxn modelId="{0FFC260B-93A1-4D74-80D9-161CB17C4402}" srcId="{F9B55AB5-F53D-4249-BF17-039283A2ECCD}" destId="{18C9BFBF-9837-4E44-9B0D-D1E798FE6F9F}" srcOrd="0" destOrd="0" parTransId="{4EABD48C-0D73-4856-AB1D-3CB0909DA71A}" sibTransId="{1C588BBA-F706-462B-8D85-8139852D9FF3}"/>
    <dgm:cxn modelId="{ECDBBE23-5B1E-4796-8C03-46F6EC7A3374}" srcId="{F9B55AB5-F53D-4249-BF17-039283A2ECCD}" destId="{D0E7C948-D05E-44B2-ACCA-AC204F002847}" srcOrd="3" destOrd="0" parTransId="{FC3B672D-97AB-4CAD-B6BE-3B65F43FFE1D}" sibTransId="{6268222A-C7CE-4DC9-B0C8-5143461E1184}"/>
    <dgm:cxn modelId="{C5A2202C-AA15-458D-969E-CF22A442E739}" type="presOf" srcId="{54D13E04-1278-4885-B71B-48ACC1318597}" destId="{3375DCC0-4886-403D-A298-7D7CDA7D4255}" srcOrd="0" destOrd="2" presId="urn:microsoft.com/office/officeart/2005/8/layout/hList2"/>
    <dgm:cxn modelId="{708FB92F-AAB6-4D98-84CA-B295058134C2}" type="presOf" srcId="{E13156F0-4AC5-47C8-AA0A-535D13276A23}" destId="{8062080A-E955-4094-8568-F6EC8DE21D4F}" srcOrd="0" destOrd="0" presId="urn:microsoft.com/office/officeart/2005/8/layout/hList2"/>
    <dgm:cxn modelId="{BDAA173E-78D2-4726-B2E8-BE90A68F09C4}" type="presOf" srcId="{C51EC71C-C60E-4A6B-9593-368A0AC0C3F9}" destId="{3375DCC0-4886-403D-A298-7D7CDA7D4255}" srcOrd="0" destOrd="5" presId="urn:microsoft.com/office/officeart/2005/8/layout/hList2"/>
    <dgm:cxn modelId="{B1E5E15B-72F2-42AC-AF61-57A3FED5AFC6}" srcId="{F9B55AB5-F53D-4249-BF17-039283A2ECCD}" destId="{64E14A10-395A-4465-8676-EAD9CA586BC9}" srcOrd="6" destOrd="0" parTransId="{142EE0D7-ADD3-4870-836F-9242310F706B}" sibTransId="{FF0BAA35-992F-4BFF-AA0D-E3912DCCEFB2}"/>
    <dgm:cxn modelId="{5A3B8771-109C-47C9-ACF4-BF5792ACA389}" type="presOf" srcId="{62019BCF-B953-48E7-8463-B779F6AAE149}" destId="{3375DCC0-4886-403D-A298-7D7CDA7D4255}" srcOrd="0" destOrd="7" presId="urn:microsoft.com/office/officeart/2005/8/layout/hList2"/>
    <dgm:cxn modelId="{312EF371-1CAC-455D-8093-5D45D1FA7A4E}" type="presOf" srcId="{D0E7C948-D05E-44B2-ACCA-AC204F002847}" destId="{3375DCC0-4886-403D-A298-7D7CDA7D4255}" srcOrd="0" destOrd="3" presId="urn:microsoft.com/office/officeart/2005/8/layout/hList2"/>
    <dgm:cxn modelId="{DB18DC54-4CC0-4E15-A37C-3A6BD88D0FD0}" srcId="{F9B55AB5-F53D-4249-BF17-039283A2ECCD}" destId="{62019BCF-B953-48E7-8463-B779F6AAE149}" srcOrd="7" destOrd="0" parTransId="{CC78F53D-E2B3-48D7-B2F0-555BA9C59B04}" sibTransId="{FCD9E9B6-475E-4AAA-97EE-A605424CE0B8}"/>
    <dgm:cxn modelId="{6DC41256-DB1E-4C6C-B9BD-E7835170FE1A}" type="presOf" srcId="{D99BADA3-7F73-46AB-A33D-5A276497C102}" destId="{3375DCC0-4886-403D-A298-7D7CDA7D4255}" srcOrd="0" destOrd="1" presId="urn:microsoft.com/office/officeart/2005/8/layout/hList2"/>
    <dgm:cxn modelId="{24F3FC57-ADD0-4C5B-A6A1-9AF1F5D0CE84}" srcId="{F9B55AB5-F53D-4249-BF17-039283A2ECCD}" destId="{948D83DC-77F4-41C7-99A9-1AF85CB4BF52}" srcOrd="8" destOrd="0" parTransId="{3DAB0A02-4D65-4E3F-A1E1-50D841E54C3D}" sibTransId="{600F6FD1-3A02-41F7-A7AA-D3E0543362A5}"/>
    <dgm:cxn modelId="{CF1A367F-CE90-49A8-AB2F-F754EE1B4CEB}" srcId="{F9B55AB5-F53D-4249-BF17-039283A2ECCD}" destId="{54D13E04-1278-4885-B71B-48ACC1318597}" srcOrd="2" destOrd="0" parTransId="{6CFA281C-0D53-4580-8D78-6BABBA13B971}" sibTransId="{04CDA9A1-4BF6-41A9-B2CE-F9EA9808316D}"/>
    <dgm:cxn modelId="{4838E585-64DD-4A50-96D9-71F2EF69D333}" type="presOf" srcId="{67A95EED-8DFB-4556-A833-891B09262DF7}" destId="{3375DCC0-4886-403D-A298-7D7CDA7D4255}" srcOrd="0" destOrd="4" presId="urn:microsoft.com/office/officeart/2005/8/layout/hList2"/>
    <dgm:cxn modelId="{85249D8A-2FD2-43BD-8C04-8251D299BF69}" type="presOf" srcId="{18C9BFBF-9837-4E44-9B0D-D1E798FE6F9F}" destId="{3375DCC0-4886-403D-A298-7D7CDA7D4255}" srcOrd="0" destOrd="0" presId="urn:microsoft.com/office/officeart/2005/8/layout/hList2"/>
    <dgm:cxn modelId="{302E788F-5EE4-440B-91C0-2F961983855C}" srcId="{F9B55AB5-F53D-4249-BF17-039283A2ECCD}" destId="{67A95EED-8DFB-4556-A833-891B09262DF7}" srcOrd="4" destOrd="0" parTransId="{9317F8CE-8A70-4B24-A29F-24C5F3C96DD1}" sibTransId="{C676EB71-9822-4AF0-A6F9-5B083818CEEF}"/>
    <dgm:cxn modelId="{D2E1FB90-5687-4A8C-B11E-92FDFC11C634}" type="presOf" srcId="{64E14A10-395A-4465-8676-EAD9CA586BC9}" destId="{3375DCC0-4886-403D-A298-7D7CDA7D4255}" srcOrd="0" destOrd="6" presId="urn:microsoft.com/office/officeart/2005/8/layout/hList2"/>
    <dgm:cxn modelId="{D2CAECA0-A8D0-482D-8DE4-D7DE2CB7A327}" type="presOf" srcId="{F9B55AB5-F53D-4249-BF17-039283A2ECCD}" destId="{0A076CC6-A805-47FB-B688-97D2575D21B8}" srcOrd="0" destOrd="0" presId="urn:microsoft.com/office/officeart/2005/8/layout/hList2"/>
    <dgm:cxn modelId="{E88CD0B8-D30C-499D-B031-A93B91CD3E11}" srcId="{F9B55AB5-F53D-4249-BF17-039283A2ECCD}" destId="{C51EC71C-C60E-4A6B-9593-368A0AC0C3F9}" srcOrd="5" destOrd="0" parTransId="{BE23ED59-6ED1-4EC3-A2CC-8F609F32078C}" sibTransId="{C43060B8-6D66-4030-B362-A9EC3BDA01A3}"/>
    <dgm:cxn modelId="{F514AAC0-4E52-4381-8661-BB337479A83A}" srcId="{E13156F0-4AC5-47C8-AA0A-535D13276A23}" destId="{F9B55AB5-F53D-4249-BF17-039283A2ECCD}" srcOrd="0" destOrd="0" parTransId="{6CA1F942-A304-4B20-84D8-7DC2ED304673}" sibTransId="{3BF4B313-4954-4233-AC1F-B825605D3DD2}"/>
    <dgm:cxn modelId="{4F834BF3-B054-4162-AF4F-DEF71E9ED785}" srcId="{F9B55AB5-F53D-4249-BF17-039283A2ECCD}" destId="{D99BADA3-7F73-46AB-A33D-5A276497C102}" srcOrd="1" destOrd="0" parTransId="{6B06EE9D-577C-4559-B75F-F91470956B4A}" sibTransId="{6608D16F-E24C-49CE-AD04-69267F56F714}"/>
    <dgm:cxn modelId="{5FB963F5-34FC-4607-9CE9-88F89E26F4CC}" type="presOf" srcId="{948D83DC-77F4-41C7-99A9-1AF85CB4BF52}" destId="{3375DCC0-4886-403D-A298-7D7CDA7D4255}" srcOrd="0" destOrd="8" presId="urn:microsoft.com/office/officeart/2005/8/layout/hList2"/>
    <dgm:cxn modelId="{1601FAE6-B015-4A2B-AB74-A060990FAA16}" type="presParOf" srcId="{8062080A-E955-4094-8568-F6EC8DE21D4F}" destId="{681885E6-DA80-4FF6-87AD-479DE62B12E0}" srcOrd="0" destOrd="0" presId="urn:microsoft.com/office/officeart/2005/8/layout/hList2"/>
    <dgm:cxn modelId="{A2632E9A-040E-4385-A71C-DFA59ACB96EB}" type="presParOf" srcId="{681885E6-DA80-4FF6-87AD-479DE62B12E0}" destId="{49158F11-3972-4070-9147-ECCB56EFA8BC}" srcOrd="0" destOrd="0" presId="urn:microsoft.com/office/officeart/2005/8/layout/hList2"/>
    <dgm:cxn modelId="{1E442D54-AC75-4D92-808E-6D0F18553CD2}" type="presParOf" srcId="{681885E6-DA80-4FF6-87AD-479DE62B12E0}" destId="{3375DCC0-4886-403D-A298-7D7CDA7D4255}" srcOrd="1" destOrd="0" presId="urn:microsoft.com/office/officeart/2005/8/layout/hList2"/>
    <dgm:cxn modelId="{9D069C1F-23F0-4D9B-A089-6D75051AFC10}" type="presParOf" srcId="{681885E6-DA80-4FF6-87AD-479DE62B12E0}" destId="{0A076CC6-A805-47FB-B688-97D2575D21B8}" srcOrd="2" destOrd="0" presId="urn:microsoft.com/office/officeart/2005/8/layout/h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13156F0-4AC5-47C8-AA0A-535D13276A23}" type="doc">
      <dgm:prSet loTypeId="urn:microsoft.com/office/officeart/2005/8/layout/hList2" loCatId="list" qsTypeId="urn:microsoft.com/office/officeart/2005/8/quickstyle/simple1" qsCatId="simple" csTypeId="urn:microsoft.com/office/officeart/2005/8/colors/colorful4" csCatId="colorful" phldr="1"/>
      <dgm:spPr/>
      <dgm:t>
        <a:bodyPr/>
        <a:lstStyle/>
        <a:p>
          <a:endParaRPr lang="en-US"/>
        </a:p>
      </dgm:t>
    </dgm:pt>
    <dgm:pt modelId="{F9B55AB5-F53D-4249-BF17-039283A2ECCD}">
      <dgm:prSet phldrT="[Text]" custT="1"/>
      <dgm:spPr/>
      <dgm:t>
        <a:bodyPr/>
        <a:lstStyle/>
        <a:p>
          <a:pPr algn="r"/>
          <a:r>
            <a:rPr lang="en-US" sz="3200"/>
            <a:t> Activities  </a:t>
          </a:r>
        </a:p>
      </dgm:t>
    </dgm:pt>
    <dgm:pt modelId="{6CA1F942-A304-4B20-84D8-7DC2ED304673}" type="parTrans" cxnId="{F514AAC0-4E52-4381-8661-BB337479A83A}">
      <dgm:prSet/>
      <dgm:spPr/>
      <dgm:t>
        <a:bodyPr/>
        <a:lstStyle/>
        <a:p>
          <a:endParaRPr lang="en-US"/>
        </a:p>
      </dgm:t>
    </dgm:pt>
    <dgm:pt modelId="{3BF4B313-4954-4233-AC1F-B825605D3DD2}" type="sibTrans" cxnId="{F514AAC0-4E52-4381-8661-BB337479A83A}">
      <dgm:prSet/>
      <dgm:spPr/>
      <dgm:t>
        <a:bodyPr/>
        <a:lstStyle/>
        <a:p>
          <a:endParaRPr lang="en-US"/>
        </a:p>
      </dgm:t>
    </dgm:pt>
    <dgm:pt modelId="{67A95EED-8DFB-4556-A833-891B09262DF7}">
      <dgm:prSet phldrT="[Text]" custT="1"/>
      <dgm:spPr>
        <a:solidFill>
          <a:srgbClr val="FF0000"/>
        </a:solidFill>
      </dgm:spPr>
      <dgm:t>
        <a:bodyPr/>
        <a:lstStyle/>
        <a:p>
          <a:pPr algn="l"/>
          <a:r>
            <a:rPr lang="en-GB" sz="1100"/>
            <a:t>Using a dustpan and brush – emphasise keeping the dustpan still and moving the brush.</a:t>
          </a:r>
          <a:endParaRPr lang="en-US" sz="1100">
            <a:solidFill>
              <a:sysClr val="windowText" lastClr="000000"/>
            </a:solidFill>
          </a:endParaRPr>
        </a:p>
      </dgm:t>
    </dgm:pt>
    <dgm:pt modelId="{9317F8CE-8A70-4B24-A29F-24C5F3C96DD1}" type="parTrans" cxnId="{302E788F-5EE4-440B-91C0-2F961983855C}">
      <dgm:prSet/>
      <dgm:spPr/>
      <dgm:t>
        <a:bodyPr/>
        <a:lstStyle/>
        <a:p>
          <a:endParaRPr lang="en-US"/>
        </a:p>
      </dgm:t>
    </dgm:pt>
    <dgm:pt modelId="{C676EB71-9822-4AF0-A6F9-5B083818CEEF}" type="sibTrans" cxnId="{302E788F-5EE4-440B-91C0-2F961983855C}">
      <dgm:prSet/>
      <dgm:spPr/>
      <dgm:t>
        <a:bodyPr/>
        <a:lstStyle/>
        <a:p>
          <a:endParaRPr lang="en-US"/>
        </a:p>
      </dgm:t>
    </dgm:pt>
    <dgm:pt modelId="{948D83DC-77F4-41C7-99A9-1AF85CB4BF52}">
      <dgm:prSet phldrT="[Text]" custT="1"/>
      <dgm:spPr>
        <a:solidFill>
          <a:srgbClr val="FF0000"/>
        </a:solidFill>
      </dgm:spPr>
      <dgm:t>
        <a:bodyPr/>
        <a:lstStyle/>
        <a:p>
          <a:pPr algn="l"/>
          <a:endParaRPr lang="en-US" sz="1100"/>
        </a:p>
      </dgm:t>
    </dgm:pt>
    <dgm:pt modelId="{3DAB0A02-4D65-4E3F-A1E1-50D841E54C3D}" type="parTrans" cxnId="{24F3FC57-ADD0-4C5B-A6A1-9AF1F5D0CE84}">
      <dgm:prSet/>
      <dgm:spPr/>
      <dgm:t>
        <a:bodyPr/>
        <a:lstStyle/>
        <a:p>
          <a:endParaRPr lang="en-US"/>
        </a:p>
      </dgm:t>
    </dgm:pt>
    <dgm:pt modelId="{600F6FD1-3A02-41F7-A7AA-D3E0543362A5}" type="sibTrans" cxnId="{24F3FC57-ADD0-4C5B-A6A1-9AF1F5D0CE84}">
      <dgm:prSet/>
      <dgm:spPr/>
      <dgm:t>
        <a:bodyPr/>
        <a:lstStyle/>
        <a:p>
          <a:endParaRPr lang="en-US"/>
        </a:p>
      </dgm:t>
    </dgm:pt>
    <dgm:pt modelId="{C51EC71C-C60E-4A6B-9593-368A0AC0C3F9}">
      <dgm:prSet phldrT="[Text]" custT="1"/>
      <dgm:spPr>
        <a:solidFill>
          <a:srgbClr val="FF0000"/>
        </a:solidFill>
      </dgm:spPr>
      <dgm:t>
        <a:bodyPr/>
        <a:lstStyle/>
        <a:p>
          <a:pPr algn="l"/>
          <a:endParaRPr lang="en-US" sz="1100"/>
        </a:p>
      </dgm:t>
    </dgm:pt>
    <dgm:pt modelId="{BE23ED59-6ED1-4EC3-A2CC-8F609F32078C}" type="parTrans" cxnId="{E88CD0B8-D30C-499D-B031-A93B91CD3E11}">
      <dgm:prSet/>
      <dgm:spPr/>
      <dgm:t>
        <a:bodyPr/>
        <a:lstStyle/>
        <a:p>
          <a:endParaRPr lang="en-US"/>
        </a:p>
      </dgm:t>
    </dgm:pt>
    <dgm:pt modelId="{C43060B8-6D66-4030-B362-A9EC3BDA01A3}" type="sibTrans" cxnId="{E88CD0B8-D30C-499D-B031-A93B91CD3E11}">
      <dgm:prSet/>
      <dgm:spPr/>
      <dgm:t>
        <a:bodyPr/>
        <a:lstStyle/>
        <a:p>
          <a:endParaRPr lang="en-US"/>
        </a:p>
      </dgm:t>
    </dgm:pt>
    <dgm:pt modelId="{62019BCF-B953-48E7-8463-B779F6AAE149}">
      <dgm:prSet custT="1"/>
      <dgm:spPr>
        <a:solidFill>
          <a:srgbClr val="FF0000"/>
        </a:solidFill>
      </dgm:spPr>
      <dgm:t>
        <a:bodyPr/>
        <a:lstStyle/>
        <a:p>
          <a:pPr algn="l"/>
          <a:endParaRPr lang="en-GB" sz="1100"/>
        </a:p>
      </dgm:t>
    </dgm:pt>
    <dgm:pt modelId="{CC78F53D-E2B3-48D7-B2F0-555BA9C59B04}" type="parTrans" cxnId="{DB18DC54-4CC0-4E15-A37C-3A6BD88D0FD0}">
      <dgm:prSet/>
      <dgm:spPr/>
      <dgm:t>
        <a:bodyPr/>
        <a:lstStyle/>
        <a:p>
          <a:endParaRPr lang="en-US"/>
        </a:p>
      </dgm:t>
    </dgm:pt>
    <dgm:pt modelId="{FCD9E9B6-475E-4AAA-97EE-A605424CE0B8}" type="sibTrans" cxnId="{DB18DC54-4CC0-4E15-A37C-3A6BD88D0FD0}">
      <dgm:prSet/>
      <dgm:spPr/>
      <dgm:t>
        <a:bodyPr/>
        <a:lstStyle/>
        <a:p>
          <a:endParaRPr lang="en-US"/>
        </a:p>
      </dgm:t>
    </dgm:pt>
    <dgm:pt modelId="{64E14A10-395A-4465-8676-EAD9CA586BC9}">
      <dgm:prSet custT="1"/>
      <dgm:spPr>
        <a:solidFill>
          <a:srgbClr val="FF0000"/>
        </a:solidFill>
      </dgm:spPr>
      <dgm:t>
        <a:bodyPr/>
        <a:lstStyle/>
        <a:p>
          <a:pPr algn="l"/>
          <a:endParaRPr lang="en-GB" sz="1100"/>
        </a:p>
      </dgm:t>
    </dgm:pt>
    <dgm:pt modelId="{142EE0D7-ADD3-4870-836F-9242310F706B}" type="parTrans" cxnId="{B1E5E15B-72F2-42AC-AF61-57A3FED5AFC6}">
      <dgm:prSet/>
      <dgm:spPr/>
      <dgm:t>
        <a:bodyPr/>
        <a:lstStyle/>
        <a:p>
          <a:endParaRPr lang="en-US"/>
        </a:p>
      </dgm:t>
    </dgm:pt>
    <dgm:pt modelId="{FF0BAA35-992F-4BFF-AA0D-E3912DCCEFB2}" type="sibTrans" cxnId="{B1E5E15B-72F2-42AC-AF61-57A3FED5AFC6}">
      <dgm:prSet/>
      <dgm:spPr/>
      <dgm:t>
        <a:bodyPr/>
        <a:lstStyle/>
        <a:p>
          <a:endParaRPr lang="en-US"/>
        </a:p>
      </dgm:t>
    </dgm:pt>
    <dgm:pt modelId="{18C9BFBF-9837-4E44-9B0D-D1E798FE6F9F}">
      <dgm:prSet phldrT="[Text]" custT="1"/>
      <dgm:spPr>
        <a:solidFill>
          <a:srgbClr val="FF0000"/>
        </a:solidFill>
      </dgm:spPr>
      <dgm:t>
        <a:bodyPr/>
        <a:lstStyle/>
        <a:p>
          <a:pPr algn="l"/>
          <a:endParaRPr lang="en-US" sz="1100"/>
        </a:p>
      </dgm:t>
    </dgm:pt>
    <dgm:pt modelId="{4EABD48C-0D73-4856-AB1D-3CB0909DA71A}" type="parTrans" cxnId="{0FFC260B-93A1-4D74-80D9-161CB17C4402}">
      <dgm:prSet/>
      <dgm:spPr/>
      <dgm:t>
        <a:bodyPr/>
        <a:lstStyle/>
        <a:p>
          <a:endParaRPr lang="en-US"/>
        </a:p>
      </dgm:t>
    </dgm:pt>
    <dgm:pt modelId="{1C588BBA-F706-462B-8D85-8139852D9FF3}" type="sibTrans" cxnId="{0FFC260B-93A1-4D74-80D9-161CB17C4402}">
      <dgm:prSet/>
      <dgm:spPr/>
      <dgm:t>
        <a:bodyPr/>
        <a:lstStyle/>
        <a:p>
          <a:endParaRPr lang="en-US"/>
        </a:p>
      </dgm:t>
    </dgm:pt>
    <dgm:pt modelId="{D99BADA3-7F73-46AB-A33D-5A276497C102}">
      <dgm:prSet phldrT="[Text]" custT="1"/>
      <dgm:spPr>
        <a:solidFill>
          <a:srgbClr val="FF0000"/>
        </a:solidFill>
      </dgm:spPr>
      <dgm:t>
        <a:bodyPr/>
        <a:lstStyle/>
        <a:p>
          <a:pPr algn="l"/>
          <a:endParaRPr lang="en-US" sz="1100"/>
        </a:p>
      </dgm:t>
    </dgm:pt>
    <dgm:pt modelId="{6B06EE9D-577C-4559-B75F-F91470956B4A}" type="parTrans" cxnId="{4F834BF3-B054-4162-AF4F-DEF71E9ED785}">
      <dgm:prSet/>
      <dgm:spPr/>
      <dgm:t>
        <a:bodyPr/>
        <a:lstStyle/>
        <a:p>
          <a:endParaRPr lang="en-US"/>
        </a:p>
      </dgm:t>
    </dgm:pt>
    <dgm:pt modelId="{6608D16F-E24C-49CE-AD04-69267F56F714}" type="sibTrans" cxnId="{4F834BF3-B054-4162-AF4F-DEF71E9ED785}">
      <dgm:prSet/>
      <dgm:spPr/>
      <dgm:t>
        <a:bodyPr/>
        <a:lstStyle/>
        <a:p>
          <a:endParaRPr lang="en-US"/>
        </a:p>
      </dgm:t>
    </dgm:pt>
    <dgm:pt modelId="{54D13E04-1278-4885-B71B-48ACC1318597}">
      <dgm:prSet phldrT="[Text]" custT="1"/>
      <dgm:spPr>
        <a:solidFill>
          <a:srgbClr val="FF0000"/>
        </a:solidFill>
      </dgm:spPr>
      <dgm:t>
        <a:bodyPr/>
        <a:lstStyle/>
        <a:p>
          <a:pPr algn="l"/>
          <a:endParaRPr lang="en-US" sz="1100"/>
        </a:p>
      </dgm:t>
    </dgm:pt>
    <dgm:pt modelId="{6CFA281C-0D53-4580-8D78-6BABBA13B971}" type="parTrans" cxnId="{CF1A367F-CE90-49A8-AB2F-F754EE1B4CEB}">
      <dgm:prSet/>
      <dgm:spPr/>
      <dgm:t>
        <a:bodyPr/>
        <a:lstStyle/>
        <a:p>
          <a:endParaRPr lang="en-US"/>
        </a:p>
      </dgm:t>
    </dgm:pt>
    <dgm:pt modelId="{04CDA9A1-4BF6-41A9-B2CE-F9EA9808316D}" type="sibTrans" cxnId="{CF1A367F-CE90-49A8-AB2F-F754EE1B4CEB}">
      <dgm:prSet/>
      <dgm:spPr/>
      <dgm:t>
        <a:bodyPr/>
        <a:lstStyle/>
        <a:p>
          <a:endParaRPr lang="en-US"/>
        </a:p>
      </dgm:t>
    </dgm:pt>
    <dgm:pt modelId="{AF155F9D-1956-4B08-B5C6-0C7B97BC1AEE}">
      <dgm:prSet phldrT="[Text]" custT="1"/>
      <dgm:spPr>
        <a:solidFill>
          <a:srgbClr val="FF0000"/>
        </a:solidFill>
      </dgm:spPr>
      <dgm:t>
        <a:bodyPr/>
        <a:lstStyle/>
        <a:p>
          <a:pPr algn="l"/>
          <a:r>
            <a:rPr lang="en-GB" sz="1100"/>
            <a:t>Playing with play-doh/ putty/ clay – using rolling pin, cutters, tools etc. </a:t>
          </a:r>
          <a:endParaRPr lang="en-US" sz="1100">
            <a:solidFill>
              <a:sysClr val="windowText" lastClr="000000"/>
            </a:solidFill>
          </a:endParaRPr>
        </a:p>
      </dgm:t>
    </dgm:pt>
    <dgm:pt modelId="{09CB968E-164C-4512-AA19-C7CCD2735D23}" type="parTrans" cxnId="{302EDE62-3658-45A8-BA89-73B978869141}">
      <dgm:prSet/>
      <dgm:spPr/>
      <dgm:t>
        <a:bodyPr/>
        <a:lstStyle/>
        <a:p>
          <a:endParaRPr lang="en-US"/>
        </a:p>
      </dgm:t>
    </dgm:pt>
    <dgm:pt modelId="{F70E1C36-0745-4CFE-AFC6-784938FD8AB8}" type="sibTrans" cxnId="{302EDE62-3658-45A8-BA89-73B978869141}">
      <dgm:prSet/>
      <dgm:spPr/>
      <dgm:t>
        <a:bodyPr/>
        <a:lstStyle/>
        <a:p>
          <a:endParaRPr lang="en-US"/>
        </a:p>
      </dgm:t>
    </dgm:pt>
    <dgm:pt modelId="{164EBA94-2714-429E-927B-EC34843F8CEF}">
      <dgm:prSet phldrT="[Text]" custT="1"/>
      <dgm:spPr>
        <a:solidFill>
          <a:srgbClr val="FF0000"/>
        </a:solidFill>
      </dgm:spPr>
      <dgm:t>
        <a:bodyPr/>
        <a:lstStyle/>
        <a:p>
          <a:pPr algn="l"/>
          <a:r>
            <a:rPr lang="en-GB" sz="1100"/>
            <a:t>Cutting with scissors.</a:t>
          </a:r>
          <a:endParaRPr lang="en-US" sz="1100">
            <a:solidFill>
              <a:sysClr val="windowText" lastClr="000000"/>
            </a:solidFill>
          </a:endParaRPr>
        </a:p>
      </dgm:t>
    </dgm:pt>
    <dgm:pt modelId="{179C0F0B-734A-4BF8-8630-D2AC338052C1}" type="parTrans" cxnId="{04943598-9FBC-48DD-A568-97A40BE88B82}">
      <dgm:prSet/>
      <dgm:spPr/>
      <dgm:t>
        <a:bodyPr/>
        <a:lstStyle/>
        <a:p>
          <a:endParaRPr lang="en-US"/>
        </a:p>
      </dgm:t>
    </dgm:pt>
    <dgm:pt modelId="{F685A54D-18B1-46EF-A9D6-92B251C0C292}" type="sibTrans" cxnId="{04943598-9FBC-48DD-A568-97A40BE88B82}">
      <dgm:prSet/>
      <dgm:spPr/>
      <dgm:t>
        <a:bodyPr/>
        <a:lstStyle/>
        <a:p>
          <a:endParaRPr lang="en-US"/>
        </a:p>
      </dgm:t>
    </dgm:pt>
    <dgm:pt modelId="{B31C06BE-C07D-47FE-85FD-43C391602AEC}">
      <dgm:prSet phldrT="[Text]" custT="1"/>
      <dgm:spPr>
        <a:solidFill>
          <a:srgbClr val="FF0000"/>
        </a:solidFill>
      </dgm:spPr>
      <dgm:t>
        <a:bodyPr/>
        <a:lstStyle/>
        <a:p>
          <a:pPr algn="l"/>
          <a:r>
            <a:rPr lang="en-GB" sz="1100"/>
            <a:t>Construction games – e.g.  meccano, lego, kinnex.</a:t>
          </a:r>
          <a:endParaRPr lang="en-US" sz="1100">
            <a:solidFill>
              <a:sysClr val="windowText" lastClr="000000"/>
            </a:solidFill>
          </a:endParaRPr>
        </a:p>
      </dgm:t>
    </dgm:pt>
    <dgm:pt modelId="{4DCCFFB1-8ABA-4ECF-A964-0FB6B8BC0BC2}" type="parTrans" cxnId="{F3CAB332-BE3B-47F7-9F9B-85261F022952}">
      <dgm:prSet/>
      <dgm:spPr/>
      <dgm:t>
        <a:bodyPr/>
        <a:lstStyle/>
        <a:p>
          <a:endParaRPr lang="en-US"/>
        </a:p>
      </dgm:t>
    </dgm:pt>
    <dgm:pt modelId="{1DA402E5-084E-49F6-978F-74AB6EC2AEDF}" type="sibTrans" cxnId="{F3CAB332-BE3B-47F7-9F9B-85261F022952}">
      <dgm:prSet/>
      <dgm:spPr/>
      <dgm:t>
        <a:bodyPr/>
        <a:lstStyle/>
        <a:p>
          <a:endParaRPr lang="en-US"/>
        </a:p>
      </dgm:t>
    </dgm:pt>
    <dgm:pt modelId="{7E1683CC-331F-490A-92AE-B909C358F69B}">
      <dgm:prSet phldrT="[Text]" custT="1"/>
      <dgm:spPr>
        <a:solidFill>
          <a:srgbClr val="FF0000"/>
        </a:solidFill>
      </dgm:spPr>
      <dgm:t>
        <a:bodyPr/>
        <a:lstStyle/>
        <a:p>
          <a:pPr algn="l"/>
          <a:r>
            <a:rPr lang="en-GB" sz="1100"/>
            <a:t>Cooking / Baking – holding a bowl while mixing with a spoon or spooning the mixture out of the bowl.</a:t>
          </a:r>
          <a:endParaRPr lang="en-US" sz="1100">
            <a:solidFill>
              <a:sysClr val="windowText" lastClr="000000"/>
            </a:solidFill>
          </a:endParaRPr>
        </a:p>
      </dgm:t>
    </dgm:pt>
    <dgm:pt modelId="{7D00D726-0A2C-40A4-933D-3DBB5F601F6D}" type="parTrans" cxnId="{85389DE4-8A30-4BB4-A10A-7CD0965AEE71}">
      <dgm:prSet/>
      <dgm:spPr/>
      <dgm:t>
        <a:bodyPr/>
        <a:lstStyle/>
        <a:p>
          <a:endParaRPr lang="en-US"/>
        </a:p>
      </dgm:t>
    </dgm:pt>
    <dgm:pt modelId="{BB0BBF98-35BE-4C8F-9F53-0741734BA596}" type="sibTrans" cxnId="{85389DE4-8A30-4BB4-A10A-7CD0965AEE71}">
      <dgm:prSet/>
      <dgm:spPr/>
      <dgm:t>
        <a:bodyPr/>
        <a:lstStyle/>
        <a:p>
          <a:endParaRPr lang="en-US"/>
        </a:p>
      </dgm:t>
    </dgm:pt>
    <dgm:pt modelId="{04F0988E-2B3F-4AE5-AA8F-A74AC8E70125}">
      <dgm:prSet phldrT="[Text]" custT="1"/>
      <dgm:spPr>
        <a:solidFill>
          <a:srgbClr val="FF0000"/>
        </a:solidFill>
      </dgm:spPr>
      <dgm:t>
        <a:bodyPr/>
        <a:lstStyle/>
        <a:p>
          <a:pPr algn="l"/>
          <a:r>
            <a:rPr lang="en-GB" sz="1100"/>
            <a:t>Colouring – ensure the paper is held with one hand whilst the other hand does the colouring.</a:t>
          </a:r>
          <a:endParaRPr lang="en-US" sz="1100">
            <a:solidFill>
              <a:sysClr val="windowText" lastClr="000000"/>
            </a:solidFill>
          </a:endParaRPr>
        </a:p>
      </dgm:t>
    </dgm:pt>
    <dgm:pt modelId="{D30AE570-E508-4BF7-98D4-B6D7F4205ADE}" type="parTrans" cxnId="{2593B0CC-B021-4101-B82E-87A0E917C2DF}">
      <dgm:prSet/>
      <dgm:spPr/>
      <dgm:t>
        <a:bodyPr/>
        <a:lstStyle/>
        <a:p>
          <a:endParaRPr lang="en-US"/>
        </a:p>
      </dgm:t>
    </dgm:pt>
    <dgm:pt modelId="{9FF6E99B-403B-4E38-99DB-3BE4C3BB8CC0}" type="sibTrans" cxnId="{2593B0CC-B021-4101-B82E-87A0E917C2DF}">
      <dgm:prSet/>
      <dgm:spPr/>
      <dgm:t>
        <a:bodyPr/>
        <a:lstStyle/>
        <a:p>
          <a:endParaRPr lang="en-US"/>
        </a:p>
      </dgm:t>
    </dgm:pt>
    <dgm:pt modelId="{9AE15029-FD52-447C-B595-8F05D068F04F}">
      <dgm:prSet phldrT="[Text]" custT="1"/>
      <dgm:spPr>
        <a:solidFill>
          <a:srgbClr val="FF0000"/>
        </a:solidFill>
      </dgm:spPr>
      <dgm:t>
        <a:bodyPr/>
        <a:lstStyle/>
        <a:p>
          <a:pPr algn="l"/>
          <a:r>
            <a:rPr lang="en-GB" sz="1100"/>
            <a:t>Opening screw top bottles and jars.</a:t>
          </a:r>
          <a:endParaRPr lang="en-US" sz="1100">
            <a:solidFill>
              <a:sysClr val="windowText" lastClr="000000"/>
            </a:solidFill>
          </a:endParaRPr>
        </a:p>
      </dgm:t>
    </dgm:pt>
    <dgm:pt modelId="{9C045996-9EE8-4626-BEB1-5EDA9CBCD418}" type="parTrans" cxnId="{240E5EC8-01F6-4DAA-AC8F-EBE1BE373A7C}">
      <dgm:prSet/>
      <dgm:spPr/>
      <dgm:t>
        <a:bodyPr/>
        <a:lstStyle/>
        <a:p>
          <a:endParaRPr lang="en-US"/>
        </a:p>
      </dgm:t>
    </dgm:pt>
    <dgm:pt modelId="{56142F5B-0515-43DA-96EA-FAAB9D76A3C9}" type="sibTrans" cxnId="{240E5EC8-01F6-4DAA-AC8F-EBE1BE373A7C}">
      <dgm:prSet/>
      <dgm:spPr/>
      <dgm:t>
        <a:bodyPr/>
        <a:lstStyle/>
        <a:p>
          <a:endParaRPr lang="en-US"/>
        </a:p>
      </dgm:t>
    </dgm:pt>
    <dgm:pt modelId="{378D8BBD-BB3C-4C78-81A1-5DFFBB93C205}">
      <dgm:prSet phldrT="[Text]" custT="1"/>
      <dgm:spPr>
        <a:solidFill>
          <a:srgbClr val="FF0000"/>
        </a:solidFill>
      </dgm:spPr>
      <dgm:t>
        <a:bodyPr/>
        <a:lstStyle/>
        <a:p>
          <a:pPr algn="l"/>
          <a:r>
            <a:rPr lang="en-GB" sz="1100"/>
            <a:t>Trace around or colour over plastic templates.  This encourages stabilisation with the left hand so the design will come out clearly.</a:t>
          </a:r>
          <a:endParaRPr lang="en-US" sz="1100">
            <a:solidFill>
              <a:sysClr val="windowText" lastClr="000000"/>
            </a:solidFill>
          </a:endParaRPr>
        </a:p>
      </dgm:t>
    </dgm:pt>
    <dgm:pt modelId="{5A9F707C-B60A-4B46-96B0-923BFDE34165}" type="parTrans" cxnId="{CD8FAA10-5B30-4232-B4A9-F70C57503CC1}">
      <dgm:prSet/>
      <dgm:spPr/>
      <dgm:t>
        <a:bodyPr/>
        <a:lstStyle/>
        <a:p>
          <a:endParaRPr lang="en-US"/>
        </a:p>
      </dgm:t>
    </dgm:pt>
    <dgm:pt modelId="{F6CB2606-78DA-4AF6-BF66-C709E42924A7}" type="sibTrans" cxnId="{CD8FAA10-5B30-4232-B4A9-F70C57503CC1}">
      <dgm:prSet/>
      <dgm:spPr/>
      <dgm:t>
        <a:bodyPr/>
        <a:lstStyle/>
        <a:p>
          <a:endParaRPr lang="en-US"/>
        </a:p>
      </dgm:t>
    </dgm:pt>
    <dgm:pt modelId="{17615EA7-BC82-4A92-A01D-D7A17ADF6038}">
      <dgm:prSet phldrT="[Text]" custT="1"/>
      <dgm:spPr>
        <a:solidFill>
          <a:srgbClr val="FF0000"/>
        </a:solidFill>
      </dgm:spPr>
      <dgm:t>
        <a:bodyPr/>
        <a:lstStyle/>
        <a:p>
          <a:pPr algn="l"/>
          <a:endParaRPr lang="en-US" sz="1100">
            <a:solidFill>
              <a:sysClr val="windowText" lastClr="000000"/>
            </a:solidFill>
          </a:endParaRPr>
        </a:p>
      </dgm:t>
    </dgm:pt>
    <dgm:pt modelId="{94076BCC-BB14-47E1-82DB-4A1F1BBFE428}" type="parTrans" cxnId="{0E24420C-FF47-44C5-A660-7CD84D038C2D}">
      <dgm:prSet/>
      <dgm:spPr/>
      <dgm:t>
        <a:bodyPr/>
        <a:lstStyle/>
        <a:p>
          <a:endParaRPr lang="en-US"/>
        </a:p>
      </dgm:t>
    </dgm:pt>
    <dgm:pt modelId="{2D8CECB4-C32A-459B-A003-EB6C724B2E73}" type="sibTrans" cxnId="{0E24420C-FF47-44C5-A660-7CD84D038C2D}">
      <dgm:prSet/>
      <dgm:spPr/>
      <dgm:t>
        <a:bodyPr/>
        <a:lstStyle/>
        <a:p>
          <a:endParaRPr lang="en-US"/>
        </a:p>
      </dgm:t>
    </dgm:pt>
    <dgm:pt modelId="{5E58711F-D43F-4EBB-985E-87D3DB7AC84D}">
      <dgm:prSet phldrT="[Text]" custT="1"/>
      <dgm:spPr>
        <a:solidFill>
          <a:srgbClr val="FF0000"/>
        </a:solidFill>
      </dgm:spPr>
      <dgm:t>
        <a:bodyPr/>
        <a:lstStyle/>
        <a:p>
          <a:pPr algn="l"/>
          <a:endParaRPr lang="en-US" sz="1100">
            <a:solidFill>
              <a:sysClr val="windowText" lastClr="000000"/>
            </a:solidFill>
          </a:endParaRPr>
        </a:p>
      </dgm:t>
    </dgm:pt>
    <dgm:pt modelId="{A9E92E8A-1408-4024-9BF4-2641046CEB34}" type="parTrans" cxnId="{868065F7-88AA-475D-BD73-EC5D71D6D12E}">
      <dgm:prSet/>
      <dgm:spPr/>
      <dgm:t>
        <a:bodyPr/>
        <a:lstStyle/>
        <a:p>
          <a:endParaRPr lang="en-US"/>
        </a:p>
      </dgm:t>
    </dgm:pt>
    <dgm:pt modelId="{76F400E7-30D3-4A86-8A97-0BED528827E4}" type="sibTrans" cxnId="{868065F7-88AA-475D-BD73-EC5D71D6D12E}">
      <dgm:prSet/>
      <dgm:spPr/>
      <dgm:t>
        <a:bodyPr/>
        <a:lstStyle/>
        <a:p>
          <a:endParaRPr lang="en-US"/>
        </a:p>
      </dgm:t>
    </dgm:pt>
    <dgm:pt modelId="{145DFD9C-CC23-43D1-BF8B-64C8B79EDDE7}">
      <dgm:prSet custT="1"/>
      <dgm:spPr>
        <a:solidFill>
          <a:srgbClr val="FF0000"/>
        </a:solidFill>
      </dgm:spPr>
      <dgm:t>
        <a:bodyPr/>
        <a:lstStyle/>
        <a:p>
          <a:r>
            <a:rPr lang="en-GB" sz="1100"/>
            <a:t>Stitching and sewing activities.</a:t>
          </a:r>
        </a:p>
      </dgm:t>
    </dgm:pt>
    <dgm:pt modelId="{47D3CD76-F658-436B-9CFC-BB3BAFCD0FDB}" type="parTrans" cxnId="{B874D68F-7292-4BBF-8372-A2D7242264B1}">
      <dgm:prSet/>
      <dgm:spPr/>
      <dgm:t>
        <a:bodyPr/>
        <a:lstStyle/>
        <a:p>
          <a:endParaRPr lang="en-US"/>
        </a:p>
      </dgm:t>
    </dgm:pt>
    <dgm:pt modelId="{207AA341-0268-4A29-828C-703229F49C66}" type="sibTrans" cxnId="{B874D68F-7292-4BBF-8372-A2D7242264B1}">
      <dgm:prSet/>
      <dgm:spPr/>
      <dgm:t>
        <a:bodyPr/>
        <a:lstStyle/>
        <a:p>
          <a:endParaRPr lang="en-US"/>
        </a:p>
      </dgm:t>
    </dgm:pt>
    <dgm:pt modelId="{DDAABB19-32F0-4BE9-A86D-9DC56B90F26A}">
      <dgm:prSet phldrT="[Text]" custT="1"/>
      <dgm:spPr>
        <a:solidFill>
          <a:srgbClr val="FF0000"/>
        </a:solidFill>
      </dgm:spPr>
      <dgm:t>
        <a:bodyPr/>
        <a:lstStyle/>
        <a:p>
          <a:pPr algn="l"/>
          <a:endParaRPr lang="en-US" sz="1100">
            <a:solidFill>
              <a:sysClr val="windowText" lastClr="000000"/>
            </a:solidFill>
          </a:endParaRPr>
        </a:p>
      </dgm:t>
    </dgm:pt>
    <dgm:pt modelId="{07837140-6CAE-45D7-ABED-5B1528E50AF7}" type="parTrans" cxnId="{6FD9DBA8-99AB-4F84-AF91-15AE0E5160F6}">
      <dgm:prSet/>
      <dgm:spPr/>
      <dgm:t>
        <a:bodyPr/>
        <a:lstStyle/>
        <a:p>
          <a:endParaRPr lang="en-US"/>
        </a:p>
      </dgm:t>
    </dgm:pt>
    <dgm:pt modelId="{37A1C250-6216-4244-B762-303AEC286A0A}" type="sibTrans" cxnId="{6FD9DBA8-99AB-4F84-AF91-15AE0E5160F6}">
      <dgm:prSet/>
      <dgm:spPr/>
      <dgm:t>
        <a:bodyPr/>
        <a:lstStyle/>
        <a:p>
          <a:endParaRPr lang="en-US"/>
        </a:p>
      </dgm:t>
    </dgm:pt>
    <dgm:pt modelId="{60EA5C4B-0588-4C1D-AA42-7AC7154B79AD}">
      <dgm:prSet custT="1"/>
      <dgm:spPr>
        <a:solidFill>
          <a:srgbClr val="FF0000"/>
        </a:solidFill>
      </dgm:spPr>
      <dgm:t>
        <a:bodyPr/>
        <a:lstStyle/>
        <a:p>
          <a:r>
            <a:rPr lang="en-GB" sz="1100"/>
            <a:t>Drying the dishes</a:t>
          </a:r>
        </a:p>
      </dgm:t>
    </dgm:pt>
    <dgm:pt modelId="{09AF07EF-C5AC-42A8-AE47-361F70FEE8D9}" type="parTrans" cxnId="{429C5E1A-78AF-468F-89E8-C3EA164351ED}">
      <dgm:prSet/>
      <dgm:spPr/>
      <dgm:t>
        <a:bodyPr/>
        <a:lstStyle/>
        <a:p>
          <a:endParaRPr lang="en-US"/>
        </a:p>
      </dgm:t>
    </dgm:pt>
    <dgm:pt modelId="{D7408176-05F9-4ED3-B788-7151B5B8EB01}" type="sibTrans" cxnId="{429C5E1A-78AF-468F-89E8-C3EA164351ED}">
      <dgm:prSet/>
      <dgm:spPr/>
      <dgm:t>
        <a:bodyPr/>
        <a:lstStyle/>
        <a:p>
          <a:endParaRPr lang="en-US"/>
        </a:p>
      </dgm:t>
    </dgm:pt>
    <dgm:pt modelId="{E5BB326F-3EE1-4F6F-A9E7-2CF494BBEC15}">
      <dgm:prSet custT="1"/>
      <dgm:spPr>
        <a:solidFill>
          <a:srgbClr val="FF0000"/>
        </a:solidFill>
      </dgm:spPr>
      <dgm:t>
        <a:bodyPr/>
        <a:lstStyle/>
        <a:p>
          <a:endParaRPr lang="en-GB" sz="1100"/>
        </a:p>
      </dgm:t>
    </dgm:pt>
    <dgm:pt modelId="{D2F86E72-4DCF-4D19-99F1-3A33B64C06F1}" type="parTrans" cxnId="{2182677B-9505-4DB8-BE6B-3516C101AB2A}">
      <dgm:prSet/>
      <dgm:spPr/>
      <dgm:t>
        <a:bodyPr/>
        <a:lstStyle/>
        <a:p>
          <a:endParaRPr lang="en-US"/>
        </a:p>
      </dgm:t>
    </dgm:pt>
    <dgm:pt modelId="{1A2109A1-FAA0-4A59-A8BE-50830463979A}" type="sibTrans" cxnId="{2182677B-9505-4DB8-BE6B-3516C101AB2A}">
      <dgm:prSet/>
      <dgm:spPr/>
      <dgm:t>
        <a:bodyPr/>
        <a:lstStyle/>
        <a:p>
          <a:endParaRPr lang="en-US"/>
        </a:p>
      </dgm:t>
    </dgm:pt>
    <dgm:pt modelId="{BF6EB390-AAC7-4779-8813-7A9C6662CF50}">
      <dgm:prSet phldrT="[Text]" custT="1"/>
      <dgm:spPr>
        <a:solidFill>
          <a:srgbClr val="FF0000"/>
        </a:solidFill>
      </dgm:spPr>
      <dgm:t>
        <a:bodyPr/>
        <a:lstStyle/>
        <a:p>
          <a:pPr algn="l"/>
          <a:endParaRPr lang="en-US" sz="1100">
            <a:solidFill>
              <a:sysClr val="windowText" lastClr="000000"/>
            </a:solidFill>
          </a:endParaRPr>
        </a:p>
      </dgm:t>
    </dgm:pt>
    <dgm:pt modelId="{760E674F-ACC2-497A-806E-C20D3C89B18B}" type="parTrans" cxnId="{6406EF19-7FF4-4C6E-84BA-486453EB3F50}">
      <dgm:prSet/>
      <dgm:spPr/>
      <dgm:t>
        <a:bodyPr/>
        <a:lstStyle/>
        <a:p>
          <a:endParaRPr lang="en-US"/>
        </a:p>
      </dgm:t>
    </dgm:pt>
    <dgm:pt modelId="{65D4ABFF-78F9-4191-9CB3-C365BF2DC00B}" type="sibTrans" cxnId="{6406EF19-7FF4-4C6E-84BA-486453EB3F50}">
      <dgm:prSet/>
      <dgm:spPr/>
      <dgm:t>
        <a:bodyPr/>
        <a:lstStyle/>
        <a:p>
          <a:endParaRPr lang="en-US"/>
        </a:p>
      </dgm:t>
    </dgm:pt>
    <dgm:pt modelId="{B0A37E78-50EB-4E78-BB48-547E7D75A5DA}">
      <dgm:prSet phldrT="[Text]" custT="1"/>
      <dgm:spPr>
        <a:solidFill>
          <a:srgbClr val="FF0000"/>
        </a:solidFill>
      </dgm:spPr>
      <dgm:t>
        <a:bodyPr/>
        <a:lstStyle/>
        <a:p>
          <a:pPr algn="l"/>
          <a:endParaRPr lang="en-US" sz="1100">
            <a:solidFill>
              <a:sysClr val="windowText" lastClr="000000"/>
            </a:solidFill>
          </a:endParaRPr>
        </a:p>
      </dgm:t>
    </dgm:pt>
    <dgm:pt modelId="{C71B0DE1-55F8-4978-A689-4633256AB419}" type="parTrans" cxnId="{D9091988-184E-40B3-9F50-4F95E69FC2A3}">
      <dgm:prSet/>
      <dgm:spPr/>
      <dgm:t>
        <a:bodyPr/>
        <a:lstStyle/>
        <a:p>
          <a:endParaRPr lang="en-US"/>
        </a:p>
      </dgm:t>
    </dgm:pt>
    <dgm:pt modelId="{3981416B-19FD-4674-8EB8-10ED0511D557}" type="sibTrans" cxnId="{D9091988-184E-40B3-9F50-4F95E69FC2A3}">
      <dgm:prSet/>
      <dgm:spPr/>
      <dgm:t>
        <a:bodyPr/>
        <a:lstStyle/>
        <a:p>
          <a:endParaRPr lang="en-US"/>
        </a:p>
      </dgm:t>
    </dgm:pt>
    <dgm:pt modelId="{6A760F74-F879-4B19-B8CA-2410D72913D0}">
      <dgm:prSet phldrT="[Text]" custT="1"/>
      <dgm:spPr>
        <a:solidFill>
          <a:srgbClr val="FF0000"/>
        </a:solidFill>
      </dgm:spPr>
      <dgm:t>
        <a:bodyPr/>
        <a:lstStyle/>
        <a:p>
          <a:pPr algn="l"/>
          <a:endParaRPr lang="en-US" sz="1100">
            <a:solidFill>
              <a:sysClr val="windowText" lastClr="000000"/>
            </a:solidFill>
          </a:endParaRPr>
        </a:p>
      </dgm:t>
    </dgm:pt>
    <dgm:pt modelId="{DBBB24C7-C822-4438-A54E-F8DCCBD4948A}" type="parTrans" cxnId="{6DB0B457-D7B7-4783-AC5B-85777596EF2D}">
      <dgm:prSet/>
      <dgm:spPr/>
      <dgm:t>
        <a:bodyPr/>
        <a:lstStyle/>
        <a:p>
          <a:endParaRPr lang="en-US"/>
        </a:p>
      </dgm:t>
    </dgm:pt>
    <dgm:pt modelId="{AA9520B7-4F85-4F52-A7F1-9BD9BD7638EA}" type="sibTrans" cxnId="{6DB0B457-D7B7-4783-AC5B-85777596EF2D}">
      <dgm:prSet/>
      <dgm:spPr/>
      <dgm:t>
        <a:bodyPr/>
        <a:lstStyle/>
        <a:p>
          <a:endParaRPr lang="en-US"/>
        </a:p>
      </dgm:t>
    </dgm:pt>
    <dgm:pt modelId="{8B4002B8-27B4-44B0-9B45-146040E033B5}">
      <dgm:prSet phldrT="[Text]" custT="1"/>
      <dgm:spPr>
        <a:solidFill>
          <a:srgbClr val="FF0000"/>
        </a:solidFill>
      </dgm:spPr>
      <dgm:t>
        <a:bodyPr/>
        <a:lstStyle/>
        <a:p>
          <a:pPr algn="l"/>
          <a:endParaRPr lang="en-US" sz="1100">
            <a:solidFill>
              <a:sysClr val="windowText" lastClr="000000"/>
            </a:solidFill>
          </a:endParaRPr>
        </a:p>
      </dgm:t>
    </dgm:pt>
    <dgm:pt modelId="{CE55131B-7F16-4EC7-96A1-56D86E7762E9}" type="parTrans" cxnId="{A37F256B-C555-4ECD-A338-0CF5B48D6620}">
      <dgm:prSet/>
      <dgm:spPr/>
      <dgm:t>
        <a:bodyPr/>
        <a:lstStyle/>
        <a:p>
          <a:endParaRPr lang="en-US"/>
        </a:p>
      </dgm:t>
    </dgm:pt>
    <dgm:pt modelId="{C186989A-1F60-4D07-A84F-918E9F6D2785}" type="sibTrans" cxnId="{A37F256B-C555-4ECD-A338-0CF5B48D6620}">
      <dgm:prSet/>
      <dgm:spPr/>
      <dgm:t>
        <a:bodyPr/>
        <a:lstStyle/>
        <a:p>
          <a:endParaRPr lang="en-US"/>
        </a:p>
      </dgm:t>
    </dgm:pt>
    <dgm:pt modelId="{A79D6299-CACA-41E6-BEFB-52AECFA8AFF3}">
      <dgm:prSet phldrT="[Text]" custT="1"/>
      <dgm:spPr>
        <a:solidFill>
          <a:srgbClr val="FF0000"/>
        </a:solidFill>
      </dgm:spPr>
      <dgm:t>
        <a:bodyPr/>
        <a:lstStyle/>
        <a:p>
          <a:pPr algn="l"/>
          <a:endParaRPr lang="en-US" sz="1100">
            <a:solidFill>
              <a:sysClr val="windowText" lastClr="000000"/>
            </a:solidFill>
          </a:endParaRPr>
        </a:p>
      </dgm:t>
    </dgm:pt>
    <dgm:pt modelId="{CB14DCCB-B98D-4C40-B76F-D7AEE2FFB451}" type="parTrans" cxnId="{7323EF9B-55FD-40DA-AD88-1353C89C33BD}">
      <dgm:prSet/>
      <dgm:spPr/>
      <dgm:t>
        <a:bodyPr/>
        <a:lstStyle/>
        <a:p>
          <a:endParaRPr lang="en-US"/>
        </a:p>
      </dgm:t>
    </dgm:pt>
    <dgm:pt modelId="{B0AF69B9-39C9-41BE-B72E-C582F043E0DA}" type="sibTrans" cxnId="{7323EF9B-55FD-40DA-AD88-1353C89C33BD}">
      <dgm:prSet/>
      <dgm:spPr/>
      <dgm:t>
        <a:bodyPr/>
        <a:lstStyle/>
        <a:p>
          <a:endParaRPr lang="en-US"/>
        </a:p>
      </dgm:t>
    </dgm:pt>
    <dgm:pt modelId="{1AB53B89-7E5E-45DD-8C3F-15B46382C54F}">
      <dgm:prSet phldrT="[Text]" custT="1"/>
      <dgm:spPr>
        <a:solidFill>
          <a:srgbClr val="FF0000"/>
        </a:solidFill>
      </dgm:spPr>
      <dgm:t>
        <a:bodyPr/>
        <a:lstStyle/>
        <a:p>
          <a:pPr algn="l"/>
          <a:endParaRPr lang="en-US" sz="1100">
            <a:solidFill>
              <a:sysClr val="windowText" lastClr="000000"/>
            </a:solidFill>
          </a:endParaRPr>
        </a:p>
      </dgm:t>
    </dgm:pt>
    <dgm:pt modelId="{F73924AF-FFDF-4671-9C40-55A4E8872017}" type="parTrans" cxnId="{04B43C06-720B-4B69-A883-736299376792}">
      <dgm:prSet/>
      <dgm:spPr/>
      <dgm:t>
        <a:bodyPr/>
        <a:lstStyle/>
        <a:p>
          <a:endParaRPr lang="en-US"/>
        </a:p>
      </dgm:t>
    </dgm:pt>
    <dgm:pt modelId="{942CFD8C-0793-45E5-AF84-342E243A95E9}" type="sibTrans" cxnId="{04B43C06-720B-4B69-A883-736299376792}">
      <dgm:prSet/>
      <dgm:spPr/>
      <dgm:t>
        <a:bodyPr/>
        <a:lstStyle/>
        <a:p>
          <a:endParaRPr lang="en-US"/>
        </a:p>
      </dgm:t>
    </dgm:pt>
    <dgm:pt modelId="{61BC985A-8DD8-4995-AE6E-6FAB25244FE9}">
      <dgm:prSet phldrT="[Text]" custT="1"/>
      <dgm:spPr>
        <a:solidFill>
          <a:srgbClr val="FF0000"/>
        </a:solidFill>
      </dgm:spPr>
      <dgm:t>
        <a:bodyPr/>
        <a:lstStyle/>
        <a:p>
          <a:pPr algn="l"/>
          <a:endParaRPr lang="en-US" sz="1100">
            <a:solidFill>
              <a:sysClr val="windowText" lastClr="000000"/>
            </a:solidFill>
          </a:endParaRPr>
        </a:p>
      </dgm:t>
    </dgm:pt>
    <dgm:pt modelId="{660C5758-C1F5-4A20-B23A-406EB5213047}" type="parTrans" cxnId="{F1C16A30-8275-47FD-9A90-953E926F17C1}">
      <dgm:prSet/>
      <dgm:spPr/>
      <dgm:t>
        <a:bodyPr/>
        <a:lstStyle/>
        <a:p>
          <a:endParaRPr lang="en-US"/>
        </a:p>
      </dgm:t>
    </dgm:pt>
    <dgm:pt modelId="{AA5CE0CD-CA99-458E-B93F-0382DD8C7B52}" type="sibTrans" cxnId="{F1C16A30-8275-47FD-9A90-953E926F17C1}">
      <dgm:prSet/>
      <dgm:spPr/>
      <dgm:t>
        <a:bodyPr/>
        <a:lstStyle/>
        <a:p>
          <a:endParaRPr lang="en-US"/>
        </a:p>
      </dgm:t>
    </dgm:pt>
    <dgm:pt modelId="{6E085628-7FED-44F1-97E9-DCA9778E94EF}">
      <dgm:prSet phldrT="[Text]" custT="1"/>
      <dgm:spPr>
        <a:solidFill>
          <a:srgbClr val="FF0000"/>
        </a:solidFill>
      </dgm:spPr>
      <dgm:t>
        <a:bodyPr/>
        <a:lstStyle/>
        <a:p>
          <a:pPr algn="l"/>
          <a:endParaRPr lang="en-US" sz="1100">
            <a:solidFill>
              <a:sysClr val="windowText" lastClr="000000"/>
            </a:solidFill>
          </a:endParaRPr>
        </a:p>
      </dgm:t>
    </dgm:pt>
    <dgm:pt modelId="{2BAAAD72-C909-494D-BED4-2FB65566E29E}" type="parTrans" cxnId="{CB6DFA3C-54D0-4BDA-851F-7299872AEF99}">
      <dgm:prSet/>
      <dgm:spPr/>
      <dgm:t>
        <a:bodyPr/>
        <a:lstStyle/>
        <a:p>
          <a:endParaRPr lang="en-US"/>
        </a:p>
      </dgm:t>
    </dgm:pt>
    <dgm:pt modelId="{D56EED0B-8858-4090-9980-59A530AF7B0E}" type="sibTrans" cxnId="{CB6DFA3C-54D0-4BDA-851F-7299872AEF99}">
      <dgm:prSet/>
      <dgm:spPr/>
      <dgm:t>
        <a:bodyPr/>
        <a:lstStyle/>
        <a:p>
          <a:endParaRPr lang="en-US"/>
        </a:p>
      </dgm:t>
    </dgm:pt>
    <dgm:pt modelId="{94AA1850-0554-4C3B-9958-25F420788C79}">
      <dgm:prSet phldrT="[Text]" custT="1"/>
      <dgm:spPr>
        <a:solidFill>
          <a:srgbClr val="FF0000"/>
        </a:solidFill>
      </dgm:spPr>
      <dgm:t>
        <a:bodyPr/>
        <a:lstStyle/>
        <a:p>
          <a:pPr algn="l"/>
          <a:endParaRPr lang="en-US" sz="1100">
            <a:solidFill>
              <a:sysClr val="windowText" lastClr="000000"/>
            </a:solidFill>
          </a:endParaRPr>
        </a:p>
      </dgm:t>
    </dgm:pt>
    <dgm:pt modelId="{77A36563-1177-4B2D-9D6B-C84522289976}" type="parTrans" cxnId="{25B33EF3-E30D-4368-BFF0-72A81B4F045B}">
      <dgm:prSet/>
      <dgm:spPr/>
      <dgm:t>
        <a:bodyPr/>
        <a:lstStyle/>
        <a:p>
          <a:endParaRPr lang="en-US"/>
        </a:p>
      </dgm:t>
    </dgm:pt>
    <dgm:pt modelId="{6C273F74-1408-4A7D-A851-659B0FBF2759}" type="sibTrans" cxnId="{25B33EF3-E30D-4368-BFF0-72A81B4F045B}">
      <dgm:prSet/>
      <dgm:spPr/>
      <dgm:t>
        <a:bodyPr/>
        <a:lstStyle/>
        <a:p>
          <a:endParaRPr lang="en-US"/>
        </a:p>
      </dgm:t>
    </dgm:pt>
    <dgm:pt modelId="{A5A26DC3-478F-44A1-AA9A-A68644C08E7A}">
      <dgm:prSet phldrT="[Text]" custT="1"/>
      <dgm:spPr>
        <a:solidFill>
          <a:srgbClr val="FF0000"/>
        </a:solidFill>
      </dgm:spPr>
      <dgm:t>
        <a:bodyPr/>
        <a:lstStyle/>
        <a:p>
          <a:pPr algn="l"/>
          <a:endParaRPr lang="en-US" sz="1100">
            <a:solidFill>
              <a:sysClr val="windowText" lastClr="000000"/>
            </a:solidFill>
          </a:endParaRPr>
        </a:p>
      </dgm:t>
    </dgm:pt>
    <dgm:pt modelId="{82216433-5203-42FE-8818-FADD401AD910}" type="parTrans" cxnId="{AA361436-8790-430F-90AA-6B432818AADD}">
      <dgm:prSet/>
      <dgm:spPr/>
      <dgm:t>
        <a:bodyPr/>
        <a:lstStyle/>
        <a:p>
          <a:endParaRPr lang="en-US"/>
        </a:p>
      </dgm:t>
    </dgm:pt>
    <dgm:pt modelId="{B08DB916-EBB5-43F0-A837-1D91C768A30D}" type="sibTrans" cxnId="{AA361436-8790-430F-90AA-6B432818AADD}">
      <dgm:prSet/>
      <dgm:spPr/>
      <dgm:t>
        <a:bodyPr/>
        <a:lstStyle/>
        <a:p>
          <a:endParaRPr lang="en-US"/>
        </a:p>
      </dgm:t>
    </dgm:pt>
    <dgm:pt modelId="{8062080A-E955-4094-8568-F6EC8DE21D4F}" type="pres">
      <dgm:prSet presAssocID="{E13156F0-4AC5-47C8-AA0A-535D13276A23}" presName="linearFlow" presStyleCnt="0">
        <dgm:presLayoutVars>
          <dgm:dir/>
          <dgm:animLvl val="lvl"/>
          <dgm:resizeHandles/>
        </dgm:presLayoutVars>
      </dgm:prSet>
      <dgm:spPr/>
    </dgm:pt>
    <dgm:pt modelId="{681885E6-DA80-4FF6-87AD-479DE62B12E0}" type="pres">
      <dgm:prSet presAssocID="{F9B55AB5-F53D-4249-BF17-039283A2ECCD}" presName="compositeNode" presStyleCnt="0">
        <dgm:presLayoutVars>
          <dgm:bulletEnabled val="1"/>
        </dgm:presLayoutVars>
      </dgm:prSet>
      <dgm:spPr/>
    </dgm:pt>
    <dgm:pt modelId="{49158F11-3972-4070-9147-ECCB56EFA8BC}" type="pres">
      <dgm:prSet presAssocID="{F9B55AB5-F53D-4249-BF17-039283A2ECCD}" presName="image" presStyleLbl="fgImgPlace1"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dgm:spPr>
    </dgm:pt>
    <dgm:pt modelId="{3375DCC0-4886-403D-A298-7D7CDA7D4255}" type="pres">
      <dgm:prSet presAssocID="{F9B55AB5-F53D-4249-BF17-039283A2ECCD}" presName="childNode" presStyleLbl="node1" presStyleIdx="0" presStyleCnt="1">
        <dgm:presLayoutVars>
          <dgm:bulletEnabled val="1"/>
        </dgm:presLayoutVars>
      </dgm:prSet>
      <dgm:spPr/>
    </dgm:pt>
    <dgm:pt modelId="{0A076CC6-A805-47FB-B688-97D2575D21B8}" type="pres">
      <dgm:prSet presAssocID="{F9B55AB5-F53D-4249-BF17-039283A2ECCD}" presName="parentNode" presStyleLbl="revTx" presStyleIdx="0" presStyleCnt="1">
        <dgm:presLayoutVars>
          <dgm:chMax val="0"/>
          <dgm:bulletEnabled val="1"/>
        </dgm:presLayoutVars>
      </dgm:prSet>
      <dgm:spPr/>
    </dgm:pt>
  </dgm:ptLst>
  <dgm:cxnLst>
    <dgm:cxn modelId="{04B43C06-720B-4B69-A883-736299376792}" srcId="{F9B55AB5-F53D-4249-BF17-039283A2ECCD}" destId="{1AB53B89-7E5E-45DD-8C3F-15B46382C54F}" srcOrd="19" destOrd="0" parTransId="{F73924AF-FFDF-4671-9C40-55A4E8872017}" sibTransId="{942CFD8C-0793-45E5-AF84-342E243A95E9}"/>
    <dgm:cxn modelId="{DCC1FD06-4357-41CB-B7C1-3C533D8614CB}" type="presOf" srcId="{8B4002B8-27B4-44B0-9B45-146040E033B5}" destId="{3375DCC0-4886-403D-A298-7D7CDA7D4255}" srcOrd="0" destOrd="15" presId="urn:microsoft.com/office/officeart/2005/8/layout/hList2"/>
    <dgm:cxn modelId="{9B890208-0A7D-4436-92AA-31C9318F8364}" type="presOf" srcId="{60EA5C4B-0588-4C1D-AA42-7AC7154B79AD}" destId="{3375DCC0-4886-403D-A298-7D7CDA7D4255}" srcOrd="0" destOrd="24" presId="urn:microsoft.com/office/officeart/2005/8/layout/hList2"/>
    <dgm:cxn modelId="{0FFC260B-93A1-4D74-80D9-161CB17C4402}" srcId="{F9B55AB5-F53D-4249-BF17-039283A2ECCD}" destId="{18C9BFBF-9837-4E44-9B0D-D1E798FE6F9F}" srcOrd="0" destOrd="0" parTransId="{4EABD48C-0D73-4856-AB1D-3CB0909DA71A}" sibTransId="{1C588BBA-F706-462B-8D85-8139852D9FF3}"/>
    <dgm:cxn modelId="{0E24420C-FF47-44C5-A660-7CD84D038C2D}" srcId="{F9B55AB5-F53D-4249-BF17-039283A2ECCD}" destId="{17615EA7-BC82-4A92-A01D-D7A17ADF6038}" srcOrd="26" destOrd="0" parTransId="{94076BCC-BB14-47E1-82DB-4A1F1BBFE428}" sibTransId="{2D8CECB4-C32A-459B-A003-EB6C724B2E73}"/>
    <dgm:cxn modelId="{8ACAEF0C-8985-4157-A44C-5316389E575C}" type="presOf" srcId="{DDAABB19-32F0-4BE9-A86D-9DC56B90F26A}" destId="{3375DCC0-4886-403D-A298-7D7CDA7D4255}" srcOrd="0" destOrd="25" presId="urn:microsoft.com/office/officeart/2005/8/layout/hList2"/>
    <dgm:cxn modelId="{CD8FAA10-5B30-4232-B4A9-F70C57503CC1}" srcId="{F9B55AB5-F53D-4249-BF17-039283A2ECCD}" destId="{378D8BBD-BB3C-4C78-81A1-5DFFBB93C205}" srcOrd="20" destOrd="0" parTransId="{5A9F707C-B60A-4B46-96B0-923BFDE34165}" sibTransId="{F6CB2606-78DA-4AF6-BF66-C709E42924A7}"/>
    <dgm:cxn modelId="{6406EF19-7FF4-4C6E-84BA-486453EB3F50}" srcId="{F9B55AB5-F53D-4249-BF17-039283A2ECCD}" destId="{BF6EB390-AAC7-4779-8813-7A9C6662CF50}" srcOrd="8" destOrd="0" parTransId="{760E674F-ACC2-497A-806E-C20D3C89B18B}" sibTransId="{65D4ABFF-78F9-4191-9CB3-C365BF2DC00B}"/>
    <dgm:cxn modelId="{429C5E1A-78AF-468F-89E8-C3EA164351ED}" srcId="{F9B55AB5-F53D-4249-BF17-039283A2ECCD}" destId="{60EA5C4B-0588-4C1D-AA42-7AC7154B79AD}" srcOrd="24" destOrd="0" parTransId="{09AF07EF-C5AC-42A8-AE47-361F70FEE8D9}" sibTransId="{D7408176-05F9-4ED3-B788-7151B5B8EB01}"/>
    <dgm:cxn modelId="{964F7923-8A80-4135-95C6-AA6F3451089A}" type="presOf" srcId="{AF155F9D-1956-4B08-B5C6-0C7B97BC1AEE}" destId="{3375DCC0-4886-403D-A298-7D7CDA7D4255}" srcOrd="0" destOrd="9" presId="urn:microsoft.com/office/officeart/2005/8/layout/hList2"/>
    <dgm:cxn modelId="{01E2EB27-3031-4DE8-B048-BEF42A823FE8}" type="presOf" srcId="{A5A26DC3-478F-44A1-AA9A-A68644C08E7A}" destId="{3375DCC0-4886-403D-A298-7D7CDA7D4255}" srcOrd="0" destOrd="6" presId="urn:microsoft.com/office/officeart/2005/8/layout/hList2"/>
    <dgm:cxn modelId="{E6B61D29-8538-46E1-9A71-F37AFEACAAEF}" type="presOf" srcId="{BF6EB390-AAC7-4779-8813-7A9C6662CF50}" destId="{3375DCC0-4886-403D-A298-7D7CDA7D4255}" srcOrd="0" destOrd="8" presId="urn:microsoft.com/office/officeart/2005/8/layout/hList2"/>
    <dgm:cxn modelId="{C5A2202C-AA15-458D-969E-CF22A442E739}" type="presOf" srcId="{54D13E04-1278-4885-B71B-48ACC1318597}" destId="{3375DCC0-4886-403D-A298-7D7CDA7D4255}" srcOrd="0" destOrd="2" presId="urn:microsoft.com/office/officeart/2005/8/layout/hList2"/>
    <dgm:cxn modelId="{5706C12E-C113-425F-8168-5C29FCF6A066}" type="presOf" srcId="{E5BB326F-3EE1-4F6F-A9E7-2CF494BBEC15}" destId="{3375DCC0-4886-403D-A298-7D7CDA7D4255}" srcOrd="0" destOrd="23" presId="urn:microsoft.com/office/officeart/2005/8/layout/hList2"/>
    <dgm:cxn modelId="{708FB92F-AAB6-4D98-84CA-B295058134C2}" type="presOf" srcId="{E13156F0-4AC5-47C8-AA0A-535D13276A23}" destId="{8062080A-E955-4094-8568-F6EC8DE21D4F}" srcOrd="0" destOrd="0" presId="urn:microsoft.com/office/officeart/2005/8/layout/hList2"/>
    <dgm:cxn modelId="{351ED72F-6273-4669-90FF-43CC3A50FA19}" type="presOf" srcId="{7E1683CC-331F-490A-92AE-B909C358F69B}" destId="{3375DCC0-4886-403D-A298-7D7CDA7D4255}" srcOrd="0" destOrd="14" presId="urn:microsoft.com/office/officeart/2005/8/layout/hList2"/>
    <dgm:cxn modelId="{F1C16A30-8275-47FD-9A90-953E926F17C1}" srcId="{F9B55AB5-F53D-4249-BF17-039283A2ECCD}" destId="{61BC985A-8DD8-4995-AE6E-6FAB25244FE9}" srcOrd="3" destOrd="0" parTransId="{660C5758-C1F5-4A20-B23A-406EB5213047}" sibTransId="{AA5CE0CD-CA99-458E-B93F-0382DD8C7B52}"/>
    <dgm:cxn modelId="{49D90F31-19AA-41F0-8086-650F9819D65C}" type="presOf" srcId="{17615EA7-BC82-4A92-A01D-D7A17ADF6038}" destId="{3375DCC0-4886-403D-A298-7D7CDA7D4255}" srcOrd="0" destOrd="26" presId="urn:microsoft.com/office/officeart/2005/8/layout/hList2"/>
    <dgm:cxn modelId="{F3CAB332-BE3B-47F7-9F9B-85261F022952}" srcId="{F9B55AB5-F53D-4249-BF17-039283A2ECCD}" destId="{B31C06BE-C07D-47FE-85FD-43C391602AEC}" srcOrd="12" destOrd="0" parTransId="{4DCCFFB1-8ABA-4ECF-A964-0FB6B8BC0BC2}" sibTransId="{1DA402E5-084E-49F6-978F-74AB6EC2AEDF}"/>
    <dgm:cxn modelId="{87D6E934-2AB5-4B4B-AE91-4E0897725FFD}" type="presOf" srcId="{B0A37E78-50EB-4E78-BB48-547E7D75A5DA}" destId="{3375DCC0-4886-403D-A298-7D7CDA7D4255}" srcOrd="0" destOrd="11" presId="urn:microsoft.com/office/officeart/2005/8/layout/hList2"/>
    <dgm:cxn modelId="{AA361436-8790-430F-90AA-6B432818AADD}" srcId="{F9B55AB5-F53D-4249-BF17-039283A2ECCD}" destId="{A5A26DC3-478F-44A1-AA9A-A68644C08E7A}" srcOrd="6" destOrd="0" parTransId="{82216433-5203-42FE-8818-FADD401AD910}" sibTransId="{B08DB916-EBB5-43F0-A837-1D91C768A30D}"/>
    <dgm:cxn modelId="{E161993B-A9C8-4B0F-A1D3-53EACF751910}" type="presOf" srcId="{6A760F74-F879-4B19-B8CA-2410D72913D0}" destId="{3375DCC0-4886-403D-A298-7D7CDA7D4255}" srcOrd="0" destOrd="13" presId="urn:microsoft.com/office/officeart/2005/8/layout/hList2"/>
    <dgm:cxn modelId="{CB6DFA3C-54D0-4BDA-851F-7299872AEF99}" srcId="{F9B55AB5-F53D-4249-BF17-039283A2ECCD}" destId="{6E085628-7FED-44F1-97E9-DCA9778E94EF}" srcOrd="4" destOrd="0" parTransId="{2BAAAD72-C909-494D-BED4-2FB65566E29E}" sibTransId="{D56EED0B-8858-4090-9980-59A530AF7B0E}"/>
    <dgm:cxn modelId="{BDAA173E-78D2-4726-B2E8-BE90A68F09C4}" type="presOf" srcId="{C51EC71C-C60E-4A6B-9593-368A0AC0C3F9}" destId="{3375DCC0-4886-403D-A298-7D7CDA7D4255}" srcOrd="0" destOrd="27" presId="urn:microsoft.com/office/officeart/2005/8/layout/hList2"/>
    <dgm:cxn modelId="{B1E5E15B-72F2-42AC-AF61-57A3FED5AFC6}" srcId="{F9B55AB5-F53D-4249-BF17-039283A2ECCD}" destId="{64E14A10-395A-4465-8676-EAD9CA586BC9}" srcOrd="28" destOrd="0" parTransId="{142EE0D7-ADD3-4870-836F-9242310F706B}" sibTransId="{FF0BAA35-992F-4BFF-AA0D-E3912DCCEFB2}"/>
    <dgm:cxn modelId="{302EDE62-3658-45A8-BA89-73B978869141}" srcId="{F9B55AB5-F53D-4249-BF17-039283A2ECCD}" destId="{AF155F9D-1956-4B08-B5C6-0C7B97BC1AEE}" srcOrd="9" destOrd="0" parTransId="{09CB968E-164C-4512-AA19-C7CCD2735D23}" sibTransId="{F70E1C36-0745-4CFE-AFC6-784938FD8AB8}"/>
    <dgm:cxn modelId="{AE6C9D6A-35DB-406B-90AF-9EFDF2527316}" type="presOf" srcId="{378D8BBD-BB3C-4C78-81A1-5DFFBB93C205}" destId="{3375DCC0-4886-403D-A298-7D7CDA7D4255}" srcOrd="0" destOrd="20" presId="urn:microsoft.com/office/officeart/2005/8/layout/hList2"/>
    <dgm:cxn modelId="{A37F256B-C555-4ECD-A338-0CF5B48D6620}" srcId="{F9B55AB5-F53D-4249-BF17-039283A2ECCD}" destId="{8B4002B8-27B4-44B0-9B45-146040E033B5}" srcOrd="15" destOrd="0" parTransId="{CE55131B-7F16-4EC7-96A1-56D86E7762E9}" sibTransId="{C186989A-1F60-4D07-A84F-918E9F6D2785}"/>
    <dgm:cxn modelId="{5A3B8771-109C-47C9-ACF4-BF5792ACA389}" type="presOf" srcId="{62019BCF-B953-48E7-8463-B779F6AAE149}" destId="{3375DCC0-4886-403D-A298-7D7CDA7D4255}" srcOrd="0" destOrd="29" presId="urn:microsoft.com/office/officeart/2005/8/layout/hList2"/>
    <dgm:cxn modelId="{DB18DC54-4CC0-4E15-A37C-3A6BD88D0FD0}" srcId="{F9B55AB5-F53D-4249-BF17-039283A2ECCD}" destId="{62019BCF-B953-48E7-8463-B779F6AAE149}" srcOrd="29" destOrd="0" parTransId="{CC78F53D-E2B3-48D7-B2F0-555BA9C59B04}" sibTransId="{FCD9E9B6-475E-4AAA-97EE-A605424CE0B8}"/>
    <dgm:cxn modelId="{6DC41256-DB1E-4C6C-B9BD-E7835170FE1A}" type="presOf" srcId="{D99BADA3-7F73-46AB-A33D-5A276497C102}" destId="{3375DCC0-4886-403D-A298-7D7CDA7D4255}" srcOrd="0" destOrd="1" presId="urn:microsoft.com/office/officeart/2005/8/layout/hList2"/>
    <dgm:cxn modelId="{6DB0B457-D7B7-4783-AC5B-85777596EF2D}" srcId="{F9B55AB5-F53D-4249-BF17-039283A2ECCD}" destId="{6A760F74-F879-4B19-B8CA-2410D72913D0}" srcOrd="13" destOrd="0" parTransId="{DBBB24C7-C822-4438-A54E-F8DCCBD4948A}" sibTransId="{AA9520B7-4F85-4F52-A7F1-9BD9BD7638EA}"/>
    <dgm:cxn modelId="{24F3FC57-ADD0-4C5B-A6A1-9AF1F5D0CE84}" srcId="{F9B55AB5-F53D-4249-BF17-039283A2ECCD}" destId="{948D83DC-77F4-41C7-99A9-1AF85CB4BF52}" srcOrd="30" destOrd="0" parTransId="{3DAB0A02-4D65-4E3F-A1E1-50D841E54C3D}" sibTransId="{600F6FD1-3A02-41F7-A7AA-D3E0543362A5}"/>
    <dgm:cxn modelId="{2182677B-9505-4DB8-BE6B-3516C101AB2A}" srcId="{F9B55AB5-F53D-4249-BF17-039283A2ECCD}" destId="{E5BB326F-3EE1-4F6F-A9E7-2CF494BBEC15}" srcOrd="23" destOrd="0" parTransId="{D2F86E72-4DCF-4D19-99F1-3A33B64C06F1}" sibTransId="{1A2109A1-FAA0-4A59-A8BE-50830463979A}"/>
    <dgm:cxn modelId="{CF1A367F-CE90-49A8-AB2F-F754EE1B4CEB}" srcId="{F9B55AB5-F53D-4249-BF17-039283A2ECCD}" destId="{54D13E04-1278-4885-B71B-48ACC1318597}" srcOrd="2" destOrd="0" parTransId="{6CFA281C-0D53-4580-8D78-6BABBA13B971}" sibTransId="{04CDA9A1-4BF6-41A9-B2CE-F9EA9808316D}"/>
    <dgm:cxn modelId="{23FC3E84-5296-4147-B998-41984DECCD1D}" type="presOf" srcId="{1AB53B89-7E5E-45DD-8C3F-15B46382C54F}" destId="{3375DCC0-4886-403D-A298-7D7CDA7D4255}" srcOrd="0" destOrd="19" presId="urn:microsoft.com/office/officeart/2005/8/layout/hList2"/>
    <dgm:cxn modelId="{4838E585-64DD-4A50-96D9-71F2EF69D333}" type="presOf" srcId="{67A95EED-8DFB-4556-A833-891B09262DF7}" destId="{3375DCC0-4886-403D-A298-7D7CDA7D4255}" srcOrd="0" destOrd="7" presId="urn:microsoft.com/office/officeart/2005/8/layout/hList2"/>
    <dgm:cxn modelId="{D9091988-184E-40B3-9F50-4F95E69FC2A3}" srcId="{F9B55AB5-F53D-4249-BF17-039283A2ECCD}" destId="{B0A37E78-50EB-4E78-BB48-547E7D75A5DA}" srcOrd="11" destOrd="0" parTransId="{C71B0DE1-55F8-4978-A689-4633256AB419}" sibTransId="{3981416B-19FD-4674-8EB8-10ED0511D557}"/>
    <dgm:cxn modelId="{85249D8A-2FD2-43BD-8C04-8251D299BF69}" type="presOf" srcId="{18C9BFBF-9837-4E44-9B0D-D1E798FE6F9F}" destId="{3375DCC0-4886-403D-A298-7D7CDA7D4255}" srcOrd="0" destOrd="0" presId="urn:microsoft.com/office/officeart/2005/8/layout/hList2"/>
    <dgm:cxn modelId="{2BDB778C-6AC3-408C-8B75-E6B1588E57F2}" type="presOf" srcId="{164EBA94-2714-429E-927B-EC34843F8CEF}" destId="{3375DCC0-4886-403D-A298-7D7CDA7D4255}" srcOrd="0" destOrd="10" presId="urn:microsoft.com/office/officeart/2005/8/layout/hList2"/>
    <dgm:cxn modelId="{302E788F-5EE4-440B-91C0-2F961983855C}" srcId="{F9B55AB5-F53D-4249-BF17-039283A2ECCD}" destId="{67A95EED-8DFB-4556-A833-891B09262DF7}" srcOrd="7" destOrd="0" parTransId="{9317F8CE-8A70-4B24-A29F-24C5F3C96DD1}" sibTransId="{C676EB71-9822-4AF0-A6F9-5B083818CEEF}"/>
    <dgm:cxn modelId="{B874D68F-7292-4BBF-8372-A2D7242264B1}" srcId="{F9B55AB5-F53D-4249-BF17-039283A2ECCD}" destId="{145DFD9C-CC23-43D1-BF8B-64C8B79EDDE7}" srcOrd="22" destOrd="0" parTransId="{47D3CD76-F658-436B-9CFC-BB3BAFCD0FDB}" sibTransId="{207AA341-0268-4A29-828C-703229F49C66}"/>
    <dgm:cxn modelId="{D2E1FB90-5687-4A8C-B11E-92FDFC11C634}" type="presOf" srcId="{64E14A10-395A-4465-8676-EAD9CA586BC9}" destId="{3375DCC0-4886-403D-A298-7D7CDA7D4255}" srcOrd="0" destOrd="28" presId="urn:microsoft.com/office/officeart/2005/8/layout/hList2"/>
    <dgm:cxn modelId="{0A669792-C1FA-43B2-9AAC-019922AAAF0F}" type="presOf" srcId="{A79D6299-CACA-41E6-BEFB-52AECFA8AFF3}" destId="{3375DCC0-4886-403D-A298-7D7CDA7D4255}" srcOrd="0" destOrd="17" presId="urn:microsoft.com/office/officeart/2005/8/layout/hList2"/>
    <dgm:cxn modelId="{04943598-9FBC-48DD-A568-97A40BE88B82}" srcId="{F9B55AB5-F53D-4249-BF17-039283A2ECCD}" destId="{164EBA94-2714-429E-927B-EC34843F8CEF}" srcOrd="10" destOrd="0" parTransId="{179C0F0B-734A-4BF8-8630-D2AC338052C1}" sibTransId="{F685A54D-18B1-46EF-A9D6-92B251C0C292}"/>
    <dgm:cxn modelId="{7323EF9B-55FD-40DA-AD88-1353C89C33BD}" srcId="{F9B55AB5-F53D-4249-BF17-039283A2ECCD}" destId="{A79D6299-CACA-41E6-BEFB-52AECFA8AFF3}" srcOrd="17" destOrd="0" parTransId="{CB14DCCB-B98D-4C40-B76F-D7AEE2FFB451}" sibTransId="{B0AF69B9-39C9-41BE-B72E-C582F043E0DA}"/>
    <dgm:cxn modelId="{361AECA0-30CF-4A8F-89C9-2CAE82DF73EE}" type="presOf" srcId="{6E085628-7FED-44F1-97E9-DCA9778E94EF}" destId="{3375DCC0-4886-403D-A298-7D7CDA7D4255}" srcOrd="0" destOrd="4" presId="urn:microsoft.com/office/officeart/2005/8/layout/hList2"/>
    <dgm:cxn modelId="{D2CAECA0-A8D0-482D-8DE4-D7DE2CB7A327}" type="presOf" srcId="{F9B55AB5-F53D-4249-BF17-039283A2ECCD}" destId="{0A076CC6-A805-47FB-B688-97D2575D21B8}" srcOrd="0" destOrd="0" presId="urn:microsoft.com/office/officeart/2005/8/layout/hList2"/>
    <dgm:cxn modelId="{6FD9DBA8-99AB-4F84-AF91-15AE0E5160F6}" srcId="{F9B55AB5-F53D-4249-BF17-039283A2ECCD}" destId="{DDAABB19-32F0-4BE9-A86D-9DC56B90F26A}" srcOrd="25" destOrd="0" parTransId="{07837140-6CAE-45D7-ABED-5B1528E50AF7}" sibTransId="{37A1C250-6216-4244-B762-303AEC286A0A}"/>
    <dgm:cxn modelId="{E88CD0B8-D30C-499D-B031-A93B91CD3E11}" srcId="{F9B55AB5-F53D-4249-BF17-039283A2ECCD}" destId="{C51EC71C-C60E-4A6B-9593-368A0AC0C3F9}" srcOrd="27" destOrd="0" parTransId="{BE23ED59-6ED1-4EC3-A2CC-8F609F32078C}" sibTransId="{C43060B8-6D66-4030-B362-A9EC3BDA01A3}"/>
    <dgm:cxn modelId="{1D1BB1B9-176E-40A0-A932-D4C3A5094B5D}" type="presOf" srcId="{B31C06BE-C07D-47FE-85FD-43C391602AEC}" destId="{3375DCC0-4886-403D-A298-7D7CDA7D4255}" srcOrd="0" destOrd="12" presId="urn:microsoft.com/office/officeart/2005/8/layout/hList2"/>
    <dgm:cxn modelId="{F514AAC0-4E52-4381-8661-BB337479A83A}" srcId="{E13156F0-4AC5-47C8-AA0A-535D13276A23}" destId="{F9B55AB5-F53D-4249-BF17-039283A2ECCD}" srcOrd="0" destOrd="0" parTransId="{6CA1F942-A304-4B20-84D8-7DC2ED304673}" sibTransId="{3BF4B313-4954-4233-AC1F-B825605D3DD2}"/>
    <dgm:cxn modelId="{E7BACCC7-7541-4DFA-8472-2A22308BAAFF}" type="presOf" srcId="{61BC985A-8DD8-4995-AE6E-6FAB25244FE9}" destId="{3375DCC0-4886-403D-A298-7D7CDA7D4255}" srcOrd="0" destOrd="3" presId="urn:microsoft.com/office/officeart/2005/8/layout/hList2"/>
    <dgm:cxn modelId="{240E5EC8-01F6-4DAA-AC8F-EBE1BE373A7C}" srcId="{F9B55AB5-F53D-4249-BF17-039283A2ECCD}" destId="{9AE15029-FD52-447C-B595-8F05D068F04F}" srcOrd="18" destOrd="0" parTransId="{9C045996-9EE8-4626-BEB1-5EDA9CBCD418}" sibTransId="{56142F5B-0515-43DA-96EA-FAAB9D76A3C9}"/>
    <dgm:cxn modelId="{B871ABC8-3CAB-42B0-A477-65FFF438702A}" type="presOf" srcId="{04F0988E-2B3F-4AE5-AA8F-A74AC8E70125}" destId="{3375DCC0-4886-403D-A298-7D7CDA7D4255}" srcOrd="0" destOrd="16" presId="urn:microsoft.com/office/officeart/2005/8/layout/hList2"/>
    <dgm:cxn modelId="{2593B0CC-B021-4101-B82E-87A0E917C2DF}" srcId="{F9B55AB5-F53D-4249-BF17-039283A2ECCD}" destId="{04F0988E-2B3F-4AE5-AA8F-A74AC8E70125}" srcOrd="16" destOrd="0" parTransId="{D30AE570-E508-4BF7-98D4-B6D7F4205ADE}" sibTransId="{9FF6E99B-403B-4E38-99DB-3BE4C3BB8CC0}"/>
    <dgm:cxn modelId="{C3E6E5D2-88A0-435A-941E-24D2A37EF849}" type="presOf" srcId="{145DFD9C-CC23-43D1-BF8B-64C8B79EDDE7}" destId="{3375DCC0-4886-403D-A298-7D7CDA7D4255}" srcOrd="0" destOrd="22" presId="urn:microsoft.com/office/officeart/2005/8/layout/hList2"/>
    <dgm:cxn modelId="{85389DE4-8A30-4BB4-A10A-7CD0965AEE71}" srcId="{F9B55AB5-F53D-4249-BF17-039283A2ECCD}" destId="{7E1683CC-331F-490A-92AE-B909C358F69B}" srcOrd="14" destOrd="0" parTransId="{7D00D726-0A2C-40A4-933D-3DBB5F601F6D}" sibTransId="{BB0BBF98-35BE-4C8F-9F53-0741734BA596}"/>
    <dgm:cxn modelId="{514B85EF-9EEF-468A-865D-3079D95A0A3F}" type="presOf" srcId="{94AA1850-0554-4C3B-9958-25F420788C79}" destId="{3375DCC0-4886-403D-A298-7D7CDA7D4255}" srcOrd="0" destOrd="5" presId="urn:microsoft.com/office/officeart/2005/8/layout/hList2"/>
    <dgm:cxn modelId="{25B33EF3-E30D-4368-BFF0-72A81B4F045B}" srcId="{F9B55AB5-F53D-4249-BF17-039283A2ECCD}" destId="{94AA1850-0554-4C3B-9958-25F420788C79}" srcOrd="5" destOrd="0" parTransId="{77A36563-1177-4B2D-9D6B-C84522289976}" sibTransId="{6C273F74-1408-4A7D-A851-659B0FBF2759}"/>
    <dgm:cxn modelId="{4F834BF3-B054-4162-AF4F-DEF71E9ED785}" srcId="{F9B55AB5-F53D-4249-BF17-039283A2ECCD}" destId="{D99BADA3-7F73-46AB-A33D-5A276497C102}" srcOrd="1" destOrd="0" parTransId="{6B06EE9D-577C-4559-B75F-F91470956B4A}" sibTransId="{6608D16F-E24C-49CE-AD04-69267F56F714}"/>
    <dgm:cxn modelId="{5FB963F5-34FC-4607-9CE9-88F89E26F4CC}" type="presOf" srcId="{948D83DC-77F4-41C7-99A9-1AF85CB4BF52}" destId="{3375DCC0-4886-403D-A298-7D7CDA7D4255}" srcOrd="0" destOrd="30" presId="urn:microsoft.com/office/officeart/2005/8/layout/hList2"/>
    <dgm:cxn modelId="{868065F7-88AA-475D-BD73-EC5D71D6D12E}" srcId="{F9B55AB5-F53D-4249-BF17-039283A2ECCD}" destId="{5E58711F-D43F-4EBB-985E-87D3DB7AC84D}" srcOrd="21" destOrd="0" parTransId="{A9E92E8A-1408-4024-9BF4-2641046CEB34}" sibTransId="{76F400E7-30D3-4A86-8A97-0BED528827E4}"/>
    <dgm:cxn modelId="{FE88FFF9-A319-4E1D-88AC-CE78FB81810F}" type="presOf" srcId="{9AE15029-FD52-447C-B595-8F05D068F04F}" destId="{3375DCC0-4886-403D-A298-7D7CDA7D4255}" srcOrd="0" destOrd="18" presId="urn:microsoft.com/office/officeart/2005/8/layout/hList2"/>
    <dgm:cxn modelId="{D98437FC-AFDF-44B0-82C6-8F8E91BF4E92}" type="presOf" srcId="{5E58711F-D43F-4EBB-985E-87D3DB7AC84D}" destId="{3375DCC0-4886-403D-A298-7D7CDA7D4255}" srcOrd="0" destOrd="21" presId="urn:microsoft.com/office/officeart/2005/8/layout/hList2"/>
    <dgm:cxn modelId="{1601FAE6-B015-4A2B-AB74-A060990FAA16}" type="presParOf" srcId="{8062080A-E955-4094-8568-F6EC8DE21D4F}" destId="{681885E6-DA80-4FF6-87AD-479DE62B12E0}" srcOrd="0" destOrd="0" presId="urn:microsoft.com/office/officeart/2005/8/layout/hList2"/>
    <dgm:cxn modelId="{A2632E9A-040E-4385-A71C-DFA59ACB96EB}" type="presParOf" srcId="{681885E6-DA80-4FF6-87AD-479DE62B12E0}" destId="{49158F11-3972-4070-9147-ECCB56EFA8BC}" srcOrd="0" destOrd="0" presId="urn:microsoft.com/office/officeart/2005/8/layout/hList2"/>
    <dgm:cxn modelId="{1E442D54-AC75-4D92-808E-6D0F18553CD2}" type="presParOf" srcId="{681885E6-DA80-4FF6-87AD-479DE62B12E0}" destId="{3375DCC0-4886-403D-A298-7D7CDA7D4255}" srcOrd="1" destOrd="0" presId="urn:microsoft.com/office/officeart/2005/8/layout/hList2"/>
    <dgm:cxn modelId="{9D069C1F-23F0-4D9B-A089-6D75051AFC10}" type="presParOf" srcId="{681885E6-DA80-4FF6-87AD-479DE62B12E0}" destId="{0A076CC6-A805-47FB-B688-97D2575D21B8}" srcOrd="2" destOrd="0" presId="urn:microsoft.com/office/officeart/2005/8/layout/h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76CC6-A805-47FB-B688-97D2575D21B8}">
      <dsp:nvSpPr>
        <dsp:cNvPr id="0" name=""/>
        <dsp:cNvSpPr/>
      </dsp:nvSpPr>
      <dsp:spPr>
        <a:xfrm rot="16200000">
          <a:off x="-1563507" y="2379617"/>
          <a:ext cx="3647884" cy="4824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25528" bIns="0" numCol="1" spcCol="1270" anchor="t" anchorCtr="0">
          <a:noAutofit/>
        </a:bodyPr>
        <a:lstStyle/>
        <a:p>
          <a:pPr marL="0" lvl="0" indent="0" algn="l" defTabSz="1644650">
            <a:lnSpc>
              <a:spcPct val="90000"/>
            </a:lnSpc>
            <a:spcBef>
              <a:spcPct val="0"/>
            </a:spcBef>
            <a:spcAft>
              <a:spcPct val="35000"/>
            </a:spcAft>
            <a:buNone/>
          </a:pPr>
          <a:r>
            <a:rPr lang="en-US" sz="3700" kern="1200"/>
            <a:t>      Practicing</a:t>
          </a:r>
        </a:p>
      </dsp:txBody>
      <dsp:txXfrm>
        <a:off x="-1563507" y="2379617"/>
        <a:ext cx="3647884" cy="482488"/>
      </dsp:txXfrm>
    </dsp:sp>
    <dsp:sp modelId="{3375DCC0-4886-403D-A298-7D7CDA7D4255}">
      <dsp:nvSpPr>
        <dsp:cNvPr id="0" name=""/>
        <dsp:cNvSpPr/>
      </dsp:nvSpPr>
      <dsp:spPr>
        <a:xfrm>
          <a:off x="501678" y="724983"/>
          <a:ext cx="2403306" cy="3791757"/>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25528"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            </a:t>
          </a:r>
          <a:r>
            <a:rPr lang="en-GB" sz="1100" kern="1200">
              <a:solidFill>
                <a:schemeClr val="bg1"/>
              </a:solidFill>
            </a:rPr>
            <a:t>Practising away from the                  p          pressure and chaos of         m         mealtimes is often much easier for both child and parent/carer.</a:t>
          </a:r>
          <a:endParaRPr lang="en-US" sz="1000" kern="1200">
            <a:solidFill>
              <a:schemeClr val="bg1"/>
            </a:solidFill>
          </a:endParaRPr>
        </a:p>
        <a:p>
          <a:pPr marL="57150" lvl="1" indent="-57150" algn="l" defTabSz="488950">
            <a:lnSpc>
              <a:spcPct val="90000"/>
            </a:lnSpc>
            <a:spcBef>
              <a:spcPct val="0"/>
            </a:spcBef>
            <a:spcAft>
              <a:spcPct val="15000"/>
            </a:spcAft>
            <a:buChar char="•"/>
          </a:pPr>
          <a:endParaRPr lang="en-US" sz="1100" kern="1200">
            <a:solidFill>
              <a:schemeClr val="bg1"/>
            </a:solidFill>
            <a:latin typeface="+mn-lt"/>
            <a:cs typeface="Calibri" panose="020F0502020204030204" pitchFamily="34" charset="0"/>
          </a:endParaRPr>
        </a:p>
        <a:p>
          <a:pPr marL="57150" lvl="1" indent="-57150" algn="l" defTabSz="488950">
            <a:lnSpc>
              <a:spcPct val="90000"/>
            </a:lnSpc>
            <a:spcBef>
              <a:spcPct val="0"/>
            </a:spcBef>
            <a:spcAft>
              <a:spcPct val="15000"/>
            </a:spcAft>
            <a:buChar char="•"/>
          </a:pPr>
          <a:r>
            <a:rPr lang="en-GB" sz="1100" kern="1200">
              <a:solidFill>
                <a:schemeClr val="bg1"/>
              </a:solidFill>
            </a:rPr>
            <a:t>During mealtimes encourage the child to use a knife and fork for just a small number of mouthfuls at first before gradually increasing it. </a:t>
          </a:r>
          <a:endParaRPr lang="en-US" sz="1100" kern="1200">
            <a:solidFill>
              <a:schemeClr val="bg1"/>
            </a:solidFill>
            <a:latin typeface="+mn-lt"/>
            <a:cs typeface="Calibri" panose="020F0502020204030204" pitchFamily="34" charset="0"/>
          </a:endParaRPr>
        </a:p>
        <a:p>
          <a:pPr marL="57150" lvl="1" indent="-57150" algn="l" defTabSz="488950">
            <a:lnSpc>
              <a:spcPct val="90000"/>
            </a:lnSpc>
            <a:spcBef>
              <a:spcPct val="0"/>
            </a:spcBef>
            <a:spcAft>
              <a:spcPct val="15000"/>
            </a:spcAft>
            <a:buChar char="•"/>
          </a:pPr>
          <a:endParaRPr lang="en-US" sz="1100" kern="1200">
            <a:solidFill>
              <a:schemeClr val="bg1"/>
            </a:solidFill>
            <a:latin typeface="+mn-lt"/>
          </a:endParaRPr>
        </a:p>
        <a:p>
          <a:pPr marL="57150" lvl="1" indent="-57150" algn="l" defTabSz="488950">
            <a:lnSpc>
              <a:spcPct val="90000"/>
            </a:lnSpc>
            <a:spcBef>
              <a:spcPct val="0"/>
            </a:spcBef>
            <a:spcAft>
              <a:spcPct val="15000"/>
            </a:spcAft>
            <a:buChar char="•"/>
          </a:pPr>
          <a:r>
            <a:rPr lang="en-GB" sz="1100" kern="1200">
              <a:solidFill>
                <a:schemeClr val="bg1"/>
              </a:solidFill>
            </a:rPr>
            <a:t>Using a substance such as play-doh or putty can provide a similar resistance to food for practising. </a:t>
          </a:r>
          <a:endParaRPr lang="en-US" sz="1100" kern="1200">
            <a:solidFill>
              <a:schemeClr val="bg1"/>
            </a:solidFill>
            <a:latin typeface="+mn-lt"/>
          </a:endParaRPr>
        </a:p>
        <a:p>
          <a:pPr marL="57150" lvl="1" indent="-57150" algn="l" defTabSz="488950">
            <a:lnSpc>
              <a:spcPct val="90000"/>
            </a:lnSpc>
            <a:spcBef>
              <a:spcPct val="0"/>
            </a:spcBef>
            <a:spcAft>
              <a:spcPct val="15000"/>
            </a:spcAft>
            <a:buChar char="•"/>
          </a:pPr>
          <a:endParaRPr lang="en-US" sz="1100" kern="1200">
            <a:solidFill>
              <a:schemeClr val="bg1"/>
            </a:solidFill>
            <a:latin typeface="+mn-lt"/>
          </a:endParaRPr>
        </a:p>
        <a:p>
          <a:pPr marL="57150" lvl="1" indent="-57150" algn="l" defTabSz="488950">
            <a:lnSpc>
              <a:spcPct val="90000"/>
            </a:lnSpc>
            <a:spcBef>
              <a:spcPct val="0"/>
            </a:spcBef>
            <a:spcAft>
              <a:spcPct val="15000"/>
            </a:spcAft>
            <a:buChar char="•"/>
          </a:pPr>
          <a:r>
            <a:rPr lang="en-GB" sz="1100" kern="1200">
              <a:solidFill>
                <a:schemeClr val="bg1"/>
              </a:solidFill>
            </a:rPr>
            <a:t>Using the child’s favourite biscuit, sweets, fruit or vegetable can help to motivate them. </a:t>
          </a:r>
          <a:endParaRPr lang="en-US" sz="1100" kern="1200">
            <a:solidFill>
              <a:schemeClr val="bg1"/>
            </a:solidFill>
            <a:latin typeface="+mn-lt"/>
          </a:endParaRPr>
        </a:p>
      </dsp:txBody>
      <dsp:txXfrm>
        <a:off x="501678" y="724983"/>
        <a:ext cx="2403306" cy="3791757"/>
      </dsp:txXfrm>
    </dsp:sp>
    <dsp:sp modelId="{49158F11-3972-4070-9147-ECCB56EFA8BC}">
      <dsp:nvSpPr>
        <dsp:cNvPr id="0" name=""/>
        <dsp:cNvSpPr/>
      </dsp:nvSpPr>
      <dsp:spPr>
        <a:xfrm>
          <a:off x="19189" y="160034"/>
          <a:ext cx="964977" cy="964977"/>
        </a:xfrm>
        <a:prstGeom prst="rect">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76CC6-A805-47FB-B688-97D2575D21B8}">
      <dsp:nvSpPr>
        <dsp:cNvPr id="0" name=""/>
        <dsp:cNvSpPr/>
      </dsp:nvSpPr>
      <dsp:spPr>
        <a:xfrm rot="16200000">
          <a:off x="-1563507" y="2379617"/>
          <a:ext cx="3647884" cy="4824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25528" bIns="0" numCol="1" spcCol="1270" anchor="t" anchorCtr="0">
          <a:noAutofit/>
        </a:bodyPr>
        <a:lstStyle/>
        <a:p>
          <a:pPr marL="0" lvl="0" indent="0" algn="r" defTabSz="1644650">
            <a:lnSpc>
              <a:spcPct val="90000"/>
            </a:lnSpc>
            <a:spcBef>
              <a:spcPct val="0"/>
            </a:spcBef>
            <a:spcAft>
              <a:spcPct val="35000"/>
            </a:spcAft>
            <a:buNone/>
          </a:pPr>
          <a:r>
            <a:rPr lang="en-US" sz="3700" kern="1200"/>
            <a:t>Posture</a:t>
          </a:r>
        </a:p>
      </dsp:txBody>
      <dsp:txXfrm>
        <a:off x="-1563507" y="2379617"/>
        <a:ext cx="3647884" cy="482488"/>
      </dsp:txXfrm>
    </dsp:sp>
    <dsp:sp modelId="{3375DCC0-4886-403D-A298-7D7CDA7D4255}">
      <dsp:nvSpPr>
        <dsp:cNvPr id="0" name=""/>
        <dsp:cNvSpPr/>
      </dsp:nvSpPr>
      <dsp:spPr>
        <a:xfrm>
          <a:off x="501678" y="724983"/>
          <a:ext cx="2403306" cy="3791757"/>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425528" rIns="99568" bIns="99568"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latin typeface="+mn-lt"/>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mn-lt"/>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mn-lt"/>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mn-lt"/>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mn-lt"/>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mn-lt"/>
          </a:endParaRPr>
        </a:p>
        <a:p>
          <a:pPr marL="57150" lvl="1" indent="-57150" algn="l" defTabSz="488950">
            <a:lnSpc>
              <a:spcPct val="90000"/>
            </a:lnSpc>
            <a:spcBef>
              <a:spcPct val="0"/>
            </a:spcBef>
            <a:spcAft>
              <a:spcPct val="15000"/>
            </a:spcAft>
            <a:buChar char="•"/>
          </a:pPr>
          <a:r>
            <a:rPr lang="en-GB" sz="1100" kern="1200">
              <a:solidFill>
                <a:sysClr val="windowText" lastClr="000000"/>
              </a:solidFill>
              <a:latin typeface="+mn-lt"/>
              <a:cs typeface="Calibri" panose="020F0502020204030204" pitchFamily="34" charset="0"/>
            </a:rPr>
            <a:t>Their feet should be flat on a solid surface.</a:t>
          </a:r>
          <a:endParaRPr lang="en-US" sz="1100" kern="1200">
            <a:solidFill>
              <a:sysClr val="windowText" lastClr="000000"/>
            </a:solidFill>
            <a:latin typeface="+mn-lt"/>
            <a:cs typeface="Calibri" panose="020F0502020204030204" pitchFamily="34" charset="0"/>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mn-lt"/>
            <a:cs typeface="Calibri" panose="020F0502020204030204" pitchFamily="34" charset="0"/>
          </a:endParaRPr>
        </a:p>
        <a:p>
          <a:pPr marL="57150" lvl="1" indent="-57150" algn="l" defTabSz="488950">
            <a:lnSpc>
              <a:spcPct val="90000"/>
            </a:lnSpc>
            <a:spcBef>
              <a:spcPct val="0"/>
            </a:spcBef>
            <a:spcAft>
              <a:spcPct val="15000"/>
            </a:spcAft>
            <a:buChar char="•"/>
          </a:pPr>
          <a:r>
            <a:rPr lang="en-GB" sz="1100" kern="1200">
              <a:solidFill>
                <a:sysClr val="windowText" lastClr="000000"/>
              </a:solidFill>
              <a:latin typeface="+mn-lt"/>
              <a:cs typeface="Calibri" panose="020F0502020204030204" pitchFamily="34" charset="0"/>
            </a:rPr>
            <a:t>They should be able to rest their elbows on the table. </a:t>
          </a:r>
          <a:endParaRPr lang="en-US" sz="1100" kern="1200">
            <a:solidFill>
              <a:sysClr val="windowText" lastClr="000000"/>
            </a:solidFill>
            <a:latin typeface="+mn-lt"/>
            <a:cs typeface="Calibri" panose="020F0502020204030204" pitchFamily="34" charset="0"/>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mn-lt"/>
          </a:endParaRPr>
        </a:p>
        <a:p>
          <a:pPr marL="57150" lvl="1" indent="-57150" algn="l" defTabSz="488950">
            <a:lnSpc>
              <a:spcPct val="90000"/>
            </a:lnSpc>
            <a:spcBef>
              <a:spcPct val="0"/>
            </a:spcBef>
            <a:spcAft>
              <a:spcPct val="15000"/>
            </a:spcAft>
            <a:buChar char="•"/>
          </a:pPr>
          <a:r>
            <a:rPr lang="en-GB" sz="1100" kern="1200">
              <a:solidFill>
                <a:sysClr val="windowText" lastClr="000000"/>
              </a:solidFill>
              <a:latin typeface="+mn-lt"/>
            </a:rPr>
            <a:t>Their legs should be bent at 90 degrees from their body.</a:t>
          </a:r>
          <a:endParaRPr lang="en-US" sz="1100" kern="1200">
            <a:solidFill>
              <a:sysClr val="windowText" lastClr="000000"/>
            </a:solidFill>
            <a:latin typeface="+mn-lt"/>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mn-lt"/>
          </a:endParaRPr>
        </a:p>
        <a:p>
          <a:pPr marL="57150" lvl="1" indent="-57150" algn="l" defTabSz="488950">
            <a:lnSpc>
              <a:spcPct val="90000"/>
            </a:lnSpc>
            <a:spcBef>
              <a:spcPct val="0"/>
            </a:spcBef>
            <a:spcAft>
              <a:spcPct val="15000"/>
            </a:spcAft>
            <a:buChar char="•"/>
          </a:pPr>
          <a:r>
            <a:rPr lang="en-GB" sz="1100" kern="1200">
              <a:solidFill>
                <a:sysClr val="windowText" lastClr="000000"/>
              </a:solidFill>
              <a:latin typeface="+mn-lt"/>
            </a:rPr>
            <a:t>If your chairs and table are not the right height, try using a cushion to change the child’s height and a box to rest their feet on. </a:t>
          </a:r>
          <a:endParaRPr lang="en-US" sz="1100" kern="1200">
            <a:solidFill>
              <a:sysClr val="windowText" lastClr="000000"/>
            </a:solidFill>
            <a:latin typeface="+mn-lt"/>
          </a:endParaRPr>
        </a:p>
      </dsp:txBody>
      <dsp:txXfrm>
        <a:off x="501678" y="724983"/>
        <a:ext cx="2403306" cy="3791757"/>
      </dsp:txXfrm>
    </dsp:sp>
    <dsp:sp modelId="{49158F11-3972-4070-9147-ECCB56EFA8BC}">
      <dsp:nvSpPr>
        <dsp:cNvPr id="0" name=""/>
        <dsp:cNvSpPr/>
      </dsp:nvSpPr>
      <dsp:spPr>
        <a:xfrm>
          <a:off x="19189" y="160034"/>
          <a:ext cx="964977" cy="964977"/>
        </a:xfrm>
        <a:prstGeom prst="rect">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76CC6-A805-47FB-B688-97D2575D21B8}">
      <dsp:nvSpPr>
        <dsp:cNvPr id="0" name=""/>
        <dsp:cNvSpPr/>
      </dsp:nvSpPr>
      <dsp:spPr>
        <a:xfrm rot="16200000">
          <a:off x="-2529342" y="3653835"/>
          <a:ext cx="5579554" cy="4824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25528" bIns="0" numCol="1" spcCol="1270" anchor="t" anchorCtr="0">
          <a:noAutofit/>
        </a:bodyPr>
        <a:lstStyle/>
        <a:p>
          <a:pPr marL="0" lvl="0" indent="0" algn="r" defTabSz="1644650">
            <a:lnSpc>
              <a:spcPct val="90000"/>
            </a:lnSpc>
            <a:spcBef>
              <a:spcPct val="0"/>
            </a:spcBef>
            <a:spcAft>
              <a:spcPct val="35000"/>
            </a:spcAft>
            <a:buNone/>
          </a:pPr>
          <a:r>
            <a:rPr lang="en-US" sz="3700" kern="1200"/>
            <a:t>Techniqe</a:t>
          </a:r>
        </a:p>
      </dsp:txBody>
      <dsp:txXfrm>
        <a:off x="-2529342" y="3653835"/>
        <a:ext cx="5579554" cy="482488"/>
      </dsp:txXfrm>
    </dsp:sp>
    <dsp:sp modelId="{3375DCC0-4886-403D-A298-7D7CDA7D4255}">
      <dsp:nvSpPr>
        <dsp:cNvPr id="0" name=""/>
        <dsp:cNvSpPr/>
      </dsp:nvSpPr>
      <dsp:spPr>
        <a:xfrm>
          <a:off x="501678" y="1105302"/>
          <a:ext cx="2403306" cy="557955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25528"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chemeClr val="bg1"/>
              </a:solidFill>
            </a:rPr>
            <a:t>For most food the best way to cut using a knife and fork is to stabilise it with the fork, and cut using a ‘sawing’ motion with the knife. The fork should be positioned with the prongs facing down and the curve going upwards. The knife should cut diagonally rather than vertically.</a:t>
          </a:r>
          <a:endParaRPr lang="en-US" sz="1100" kern="1200">
            <a:solidFill>
              <a:schemeClr val="bg1"/>
            </a:solidFill>
          </a:endParaRPr>
        </a:p>
        <a:p>
          <a:pPr marL="57150" lvl="1" indent="-57150" algn="l" defTabSz="488950">
            <a:lnSpc>
              <a:spcPct val="90000"/>
            </a:lnSpc>
            <a:spcBef>
              <a:spcPct val="0"/>
            </a:spcBef>
            <a:spcAft>
              <a:spcPct val="15000"/>
            </a:spcAft>
            <a:buChar char="•"/>
          </a:pPr>
          <a:endParaRPr lang="en-US" sz="1100" kern="1200">
            <a:solidFill>
              <a:schemeClr val="bg1"/>
            </a:solidFill>
          </a:endParaRPr>
        </a:p>
        <a:p>
          <a:pPr marL="57150" lvl="1" indent="-57150" algn="l" defTabSz="488950">
            <a:lnSpc>
              <a:spcPct val="90000"/>
            </a:lnSpc>
            <a:spcBef>
              <a:spcPct val="0"/>
            </a:spcBef>
            <a:spcAft>
              <a:spcPct val="15000"/>
            </a:spcAft>
            <a:buChar char="•"/>
          </a:pPr>
          <a:r>
            <a:rPr lang="en-GB" sz="1100" kern="1200">
              <a:solidFill>
                <a:schemeClr val="bg1"/>
              </a:solidFill>
            </a:rPr>
            <a:t>It is also important to practice using the knife to push food onto the fork and to push it off the fork. </a:t>
          </a:r>
          <a:endParaRPr lang="en-US" sz="1100" kern="1200">
            <a:solidFill>
              <a:schemeClr val="bg1"/>
            </a:solidFill>
          </a:endParaRPr>
        </a:p>
        <a:p>
          <a:pPr marL="57150" lvl="1" indent="-57150" algn="l" defTabSz="488950">
            <a:lnSpc>
              <a:spcPct val="90000"/>
            </a:lnSpc>
            <a:spcBef>
              <a:spcPct val="0"/>
            </a:spcBef>
            <a:spcAft>
              <a:spcPct val="15000"/>
            </a:spcAft>
            <a:buChar char="•"/>
          </a:pPr>
          <a:endParaRPr lang="en-US" sz="1100" kern="1200">
            <a:solidFill>
              <a:schemeClr val="bg1"/>
            </a:solidFill>
          </a:endParaRPr>
        </a:p>
        <a:p>
          <a:pPr marL="57150" lvl="1" indent="-57150" algn="l" defTabSz="488950">
            <a:lnSpc>
              <a:spcPct val="90000"/>
            </a:lnSpc>
            <a:spcBef>
              <a:spcPct val="0"/>
            </a:spcBef>
            <a:spcAft>
              <a:spcPct val="15000"/>
            </a:spcAft>
            <a:buChar char="•"/>
          </a:pPr>
          <a:r>
            <a:rPr lang="en-GB" sz="1100" kern="1200">
              <a:solidFill>
                <a:schemeClr val="bg1"/>
              </a:solidFill>
            </a:rPr>
            <a:t>The child should practice scooping with the fork concave.</a:t>
          </a:r>
          <a:endParaRPr lang="en-US" sz="1100" kern="1200">
            <a:solidFill>
              <a:schemeClr val="bg1"/>
            </a:solidFill>
          </a:endParaRPr>
        </a:p>
        <a:p>
          <a:pPr marL="57150" lvl="1" indent="-57150" algn="l" defTabSz="488950">
            <a:lnSpc>
              <a:spcPct val="90000"/>
            </a:lnSpc>
            <a:spcBef>
              <a:spcPct val="0"/>
            </a:spcBef>
            <a:spcAft>
              <a:spcPct val="15000"/>
            </a:spcAft>
            <a:buChar char="•"/>
          </a:pPr>
          <a:endParaRPr lang="en-US" sz="1100" kern="1200">
            <a:solidFill>
              <a:schemeClr val="bg1"/>
            </a:solidFill>
          </a:endParaRPr>
        </a:p>
        <a:p>
          <a:pPr marL="57150" lvl="1" indent="-57150" algn="l" defTabSz="488950">
            <a:lnSpc>
              <a:spcPct val="90000"/>
            </a:lnSpc>
            <a:spcBef>
              <a:spcPct val="0"/>
            </a:spcBef>
            <a:spcAft>
              <a:spcPct val="15000"/>
            </a:spcAft>
            <a:buChar char="•"/>
          </a:pPr>
          <a:r>
            <a:rPr lang="en-GB" sz="1100" kern="1200">
              <a:solidFill>
                <a:schemeClr val="bg1"/>
              </a:solidFill>
            </a:rPr>
            <a:t>Most right handed people prefer having the fork in their left hand and the knife in their right hand. way round. However, it doesn’t really matter if the child is more comfortable the other way round.</a:t>
          </a:r>
        </a:p>
        <a:p>
          <a:pPr marL="57150" lvl="1" indent="-57150" algn="l" defTabSz="488950">
            <a:lnSpc>
              <a:spcPct val="90000"/>
            </a:lnSpc>
            <a:spcBef>
              <a:spcPct val="0"/>
            </a:spcBef>
            <a:spcAft>
              <a:spcPct val="15000"/>
            </a:spcAft>
            <a:buChar char="•"/>
          </a:pPr>
          <a:endParaRPr lang="en-GB" sz="1100" kern="1200">
            <a:solidFill>
              <a:schemeClr val="bg1"/>
            </a:solidFill>
          </a:endParaRPr>
        </a:p>
        <a:p>
          <a:pPr marL="57150" lvl="1" indent="-57150" algn="l" defTabSz="488950">
            <a:lnSpc>
              <a:spcPct val="90000"/>
            </a:lnSpc>
            <a:spcBef>
              <a:spcPct val="0"/>
            </a:spcBef>
            <a:spcAft>
              <a:spcPct val="15000"/>
            </a:spcAft>
            <a:buChar char="•"/>
          </a:pPr>
          <a:r>
            <a:rPr lang="en-GB" sz="1100" kern="1200">
              <a:solidFill>
                <a:schemeClr val="bg1"/>
              </a:solidFill>
            </a:rPr>
            <a:t>To promote a dynamic grasp encourage the child to lay their index (pointy) finger down the shaft of the cutlery and use it to direct where they are putting it. </a:t>
          </a:r>
        </a:p>
        <a:p>
          <a:pPr marL="57150" lvl="1" indent="-57150" algn="l" defTabSz="488950">
            <a:lnSpc>
              <a:spcPct val="90000"/>
            </a:lnSpc>
            <a:spcBef>
              <a:spcPct val="0"/>
            </a:spcBef>
            <a:spcAft>
              <a:spcPct val="15000"/>
            </a:spcAft>
            <a:buChar char="•"/>
          </a:pPr>
          <a:endParaRPr lang="en-GB" sz="1100" kern="1200">
            <a:solidFill>
              <a:schemeClr val="bg1"/>
            </a:solidFill>
          </a:endParaRPr>
        </a:p>
        <a:p>
          <a:pPr marL="57150" lvl="1" indent="-57150" algn="l" defTabSz="488950">
            <a:lnSpc>
              <a:spcPct val="90000"/>
            </a:lnSpc>
            <a:spcBef>
              <a:spcPct val="0"/>
            </a:spcBef>
            <a:spcAft>
              <a:spcPct val="15000"/>
            </a:spcAft>
            <a:buChar char="•"/>
          </a:pPr>
          <a:r>
            <a:rPr lang="en-GB" sz="1100" kern="1200">
              <a:solidFill>
                <a:schemeClr val="bg1"/>
              </a:solidFill>
            </a:rPr>
            <a:t>Encourage them to slow down and think about each stage of cutting separately (e.g., stab with the fork and then cut with the knife).</a:t>
          </a:r>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US" sz="1100" kern="1200"/>
        </a:p>
      </dsp:txBody>
      <dsp:txXfrm>
        <a:off x="501678" y="1105302"/>
        <a:ext cx="2403306" cy="5579554"/>
      </dsp:txXfrm>
    </dsp:sp>
    <dsp:sp modelId="{49158F11-3972-4070-9147-ECCB56EFA8BC}">
      <dsp:nvSpPr>
        <dsp:cNvPr id="0" name=""/>
        <dsp:cNvSpPr/>
      </dsp:nvSpPr>
      <dsp:spPr>
        <a:xfrm>
          <a:off x="19189" y="468417"/>
          <a:ext cx="964977" cy="964977"/>
        </a:xfrm>
        <a:prstGeom prst="rect">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76CC6-A805-47FB-B688-97D2575D21B8}">
      <dsp:nvSpPr>
        <dsp:cNvPr id="0" name=""/>
        <dsp:cNvSpPr/>
      </dsp:nvSpPr>
      <dsp:spPr>
        <a:xfrm rot="16200000">
          <a:off x="-1225465" y="1982198"/>
          <a:ext cx="2971800" cy="4824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25528" bIns="0" numCol="1" spcCol="1270" anchor="t" anchorCtr="0">
          <a:noAutofit/>
        </a:bodyPr>
        <a:lstStyle/>
        <a:p>
          <a:pPr marL="0" lvl="0" indent="0" algn="r" defTabSz="1422400">
            <a:lnSpc>
              <a:spcPct val="90000"/>
            </a:lnSpc>
            <a:spcBef>
              <a:spcPct val="0"/>
            </a:spcBef>
            <a:spcAft>
              <a:spcPct val="35000"/>
            </a:spcAft>
            <a:buNone/>
          </a:pPr>
          <a:r>
            <a:rPr lang="en-US" sz="3200" kern="1200"/>
            <a:t>Equipment  </a:t>
          </a:r>
        </a:p>
      </dsp:txBody>
      <dsp:txXfrm>
        <a:off x="-1225465" y="1982198"/>
        <a:ext cx="2971800" cy="482488"/>
      </dsp:txXfrm>
    </dsp:sp>
    <dsp:sp modelId="{3375DCC0-4886-403D-A298-7D7CDA7D4255}">
      <dsp:nvSpPr>
        <dsp:cNvPr id="0" name=""/>
        <dsp:cNvSpPr/>
      </dsp:nvSpPr>
      <dsp:spPr>
        <a:xfrm>
          <a:off x="501678" y="737542"/>
          <a:ext cx="2403306" cy="2971800"/>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25528" rIns="78232" bIns="78232"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GB" sz="1100" kern="1200">
              <a:solidFill>
                <a:sysClr val="windowText" lastClr="000000"/>
              </a:solidFill>
            </a:rPr>
            <a:t>Junior Caring Cutlery has a small indent to help guide the child to grip effectively. The indent is for the index (pointy) fingers not the thumbs.</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solidFill>
                <a:sysClr val="windowText" lastClr="000000"/>
              </a:solidFill>
            </a:rPr>
            <a:t>Dycem Matting is a flexible non-stick material that can be placed underneath plates and bowls to prevent them from slipping and skidding off the table. It can be purchased in a variety of colours and sizes </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p>
      </dsp:txBody>
      <dsp:txXfrm>
        <a:off x="501678" y="737542"/>
        <a:ext cx="2403306" cy="2971800"/>
      </dsp:txXfrm>
    </dsp:sp>
    <dsp:sp modelId="{49158F11-3972-4070-9147-ECCB56EFA8BC}">
      <dsp:nvSpPr>
        <dsp:cNvPr id="0" name=""/>
        <dsp:cNvSpPr/>
      </dsp:nvSpPr>
      <dsp:spPr>
        <a:xfrm>
          <a:off x="19189" y="100657"/>
          <a:ext cx="964977" cy="964977"/>
        </a:xfrm>
        <a:prstGeom prst="rect">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76CC6-A805-47FB-B688-97D2575D21B8}">
      <dsp:nvSpPr>
        <dsp:cNvPr id="0" name=""/>
        <dsp:cNvSpPr/>
      </dsp:nvSpPr>
      <dsp:spPr>
        <a:xfrm rot="16200000">
          <a:off x="-1582081" y="2439398"/>
          <a:ext cx="3685032" cy="4824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25528" bIns="0" numCol="1" spcCol="1270" anchor="t" anchorCtr="0">
          <a:noAutofit/>
        </a:bodyPr>
        <a:lstStyle/>
        <a:p>
          <a:pPr marL="0" lvl="0" indent="0" algn="l" defTabSz="1422400">
            <a:lnSpc>
              <a:spcPct val="90000"/>
            </a:lnSpc>
            <a:spcBef>
              <a:spcPct val="0"/>
            </a:spcBef>
            <a:spcAft>
              <a:spcPct val="35000"/>
            </a:spcAft>
            <a:buNone/>
          </a:pPr>
          <a:r>
            <a:rPr lang="en-US" sz="3200" kern="1200"/>
            <a:t>  Hand over Hand  </a:t>
          </a:r>
        </a:p>
      </dsp:txBody>
      <dsp:txXfrm>
        <a:off x="-1582081" y="2439398"/>
        <a:ext cx="3685032" cy="482488"/>
      </dsp:txXfrm>
    </dsp:sp>
    <dsp:sp modelId="{3375DCC0-4886-403D-A298-7D7CDA7D4255}">
      <dsp:nvSpPr>
        <dsp:cNvPr id="0" name=""/>
        <dsp:cNvSpPr/>
      </dsp:nvSpPr>
      <dsp:spPr>
        <a:xfrm>
          <a:off x="501678" y="838126"/>
          <a:ext cx="2403306" cy="3685032"/>
        </a:xfrm>
        <a:prstGeom prst="rect">
          <a:avLst/>
        </a:prstGeom>
        <a:solidFill>
          <a:srgbClr val="FF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25528" rIns="78232" bIns="78232"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just" defTabSz="488950">
            <a:lnSpc>
              <a:spcPct val="90000"/>
            </a:lnSpc>
            <a:spcBef>
              <a:spcPct val="0"/>
            </a:spcBef>
            <a:spcAft>
              <a:spcPct val="15000"/>
            </a:spcAft>
            <a:buChar char="•"/>
          </a:pPr>
          <a:endParaRPr lang="en-US" sz="1100" kern="1200"/>
        </a:p>
        <a:p>
          <a:pPr marL="57150" lvl="1" indent="-57150" algn="ctr" defTabSz="488950">
            <a:lnSpc>
              <a:spcPct val="90000"/>
            </a:lnSpc>
            <a:spcBef>
              <a:spcPct val="0"/>
            </a:spcBef>
            <a:spcAft>
              <a:spcPct val="15000"/>
            </a:spcAft>
            <a:buChar char="•"/>
          </a:pPr>
          <a:endParaRPr lang="en-US" sz="1100" kern="1200">
            <a:solidFill>
              <a:schemeClr val="bg1"/>
            </a:solidFill>
          </a:endParaRPr>
        </a:p>
        <a:p>
          <a:pPr marL="57150" lvl="1" indent="-57150" algn="ctr" defTabSz="488950">
            <a:lnSpc>
              <a:spcPct val="90000"/>
            </a:lnSpc>
            <a:spcBef>
              <a:spcPct val="0"/>
            </a:spcBef>
            <a:spcAft>
              <a:spcPct val="15000"/>
            </a:spcAft>
            <a:buChar char="•"/>
          </a:pPr>
          <a:r>
            <a:rPr lang="en-GB" sz="1100" kern="1200">
              <a:solidFill>
                <a:schemeClr val="tx1"/>
              </a:solidFill>
            </a:rPr>
            <a:t>This is where the child grips the cutlery themselves, with an adults hand over the top. The adult can then guide the child’s hands into the right place and the right movements. This allows the child to feel the actions involved in cutting. Gradually the adult support can be withdrawn until the child is doing it for themselves.</a:t>
          </a:r>
          <a:endParaRPr lang="en-US" sz="1100" kern="1200">
            <a:solidFill>
              <a:schemeClr val="tx1"/>
            </a:solidFill>
          </a:endParaRP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US" sz="1100" kern="1200"/>
        </a:p>
      </dsp:txBody>
      <dsp:txXfrm>
        <a:off x="501678" y="838126"/>
        <a:ext cx="2403306" cy="3685032"/>
      </dsp:txXfrm>
    </dsp:sp>
    <dsp:sp modelId="{49158F11-3972-4070-9147-ECCB56EFA8BC}">
      <dsp:nvSpPr>
        <dsp:cNvPr id="0" name=""/>
        <dsp:cNvSpPr/>
      </dsp:nvSpPr>
      <dsp:spPr>
        <a:xfrm>
          <a:off x="19189" y="201241"/>
          <a:ext cx="964977" cy="96497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76CC6-A805-47FB-B688-97D2575D21B8}">
      <dsp:nvSpPr>
        <dsp:cNvPr id="0" name=""/>
        <dsp:cNvSpPr/>
      </dsp:nvSpPr>
      <dsp:spPr>
        <a:xfrm rot="16200000">
          <a:off x="-2900817" y="4130085"/>
          <a:ext cx="6322504" cy="4824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25528" bIns="0" numCol="1" spcCol="1270" anchor="t" anchorCtr="0">
          <a:noAutofit/>
        </a:bodyPr>
        <a:lstStyle/>
        <a:p>
          <a:pPr marL="0" lvl="0" indent="0" algn="r" defTabSz="1422400">
            <a:lnSpc>
              <a:spcPct val="90000"/>
            </a:lnSpc>
            <a:spcBef>
              <a:spcPct val="0"/>
            </a:spcBef>
            <a:spcAft>
              <a:spcPct val="35000"/>
            </a:spcAft>
            <a:buNone/>
          </a:pPr>
          <a:r>
            <a:rPr lang="en-US" sz="3200" kern="1200"/>
            <a:t> Activities  </a:t>
          </a:r>
        </a:p>
      </dsp:txBody>
      <dsp:txXfrm>
        <a:off x="-2900817" y="4130085"/>
        <a:ext cx="6322504" cy="482488"/>
      </dsp:txXfrm>
    </dsp:sp>
    <dsp:sp modelId="{3375DCC0-4886-403D-A298-7D7CDA7D4255}">
      <dsp:nvSpPr>
        <dsp:cNvPr id="0" name=""/>
        <dsp:cNvSpPr/>
      </dsp:nvSpPr>
      <dsp:spPr>
        <a:xfrm>
          <a:off x="501678" y="1210077"/>
          <a:ext cx="2403306" cy="6322504"/>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25528" rIns="78232" bIns="78232"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t>Using a dustpan and brush – emphasise keeping the dustpan still and moving the brush.</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t>Playing with play-doh/ putty/ clay – using rolling pin, cutters, tools etc. </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t>Cutting with scissors.</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t>Construction games – e.g.  meccano, lego, kinnex.</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t>Cooking / Baking – holding a bowl while mixing with a spoon or spooning the mixture out of the bowl.</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t>Colouring – ensure the paper is held with one hand whilst the other hand does the colouring.</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t>Opening screw top bottles and jars.</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t>Trace around or colour over plastic templates.  This encourages stabilisation with the left hand so the design will come out clearly.</a:t>
          </a: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t>Stitching and sewing activities.</a:t>
          </a:r>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Drying the dishes</a:t>
          </a: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US" sz="1100" kern="1200"/>
        </a:p>
      </dsp:txBody>
      <dsp:txXfrm>
        <a:off x="501678" y="1210077"/>
        <a:ext cx="2403306" cy="6322504"/>
      </dsp:txXfrm>
    </dsp:sp>
    <dsp:sp modelId="{49158F11-3972-4070-9147-ECCB56EFA8BC}">
      <dsp:nvSpPr>
        <dsp:cNvPr id="0" name=""/>
        <dsp:cNvSpPr/>
      </dsp:nvSpPr>
      <dsp:spPr>
        <a:xfrm>
          <a:off x="19189" y="573192"/>
          <a:ext cx="964977" cy="96497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Franklin Gothic Heavy"/>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03AA-6781-4EE7-84C6-35707D1E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(Urban theme)</Template>
  <TotalTime>2</TotalTime>
  <Pages>3</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utlery</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utlery</dc:title>
  <dc:subject/>
  <dc:creator>Baxter Paul</dc:creator>
  <cp:keywords/>
  <dc:description/>
  <cp:lastModifiedBy>GORDON, Paula (GATESHEAD HEALTH NHS FOUNDATION TRUST)</cp:lastModifiedBy>
  <cp:revision>2</cp:revision>
  <cp:lastPrinted>2024-03-27T15:09:00Z</cp:lastPrinted>
  <dcterms:created xsi:type="dcterms:W3CDTF">2024-03-27T15:12:00Z</dcterms:created>
  <dcterms:modified xsi:type="dcterms:W3CDTF">2024-03-27T15:12:00Z</dcterms:modified>
</cp:coreProperties>
</file>